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19415274"/>
        <w:lock w:val="contentLocked"/>
        <w:placeholder>
          <w:docPart w:val="DefaultPlaceholder_1081868574"/>
        </w:placeholder>
        <w:group/>
      </w:sdtPr>
      <w:sdtEndPr>
        <w:rPr>
          <w:rFonts w:eastAsia="Comic Sans MS"/>
          <w:sz w:val="24"/>
        </w:rPr>
      </w:sdtEndPr>
      <w:sdtContent>
        <w:p w:rsidR="00993C51" w:rsidRDefault="00993C51"/>
        <w:p w:rsidR="00993C51" w:rsidRPr="00993C51" w:rsidRDefault="00993C51" w:rsidP="00993C51">
          <w:pPr>
            <w:jc w:val="center"/>
            <w:rPr>
              <w:b/>
              <w:sz w:val="40"/>
            </w:rPr>
          </w:pPr>
          <w:r w:rsidRPr="00993C51">
            <w:rPr>
              <w:b/>
              <w:sz w:val="40"/>
            </w:rPr>
            <w:t>FICHE D’INSCRIPTION ADULTE</w:t>
          </w:r>
        </w:p>
        <w:p w:rsidR="00993C51" w:rsidRDefault="00993C51"/>
        <w:tbl>
          <w:tblPr>
            <w:tblStyle w:val="Grilledutableau"/>
            <w:tblW w:w="10768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7796"/>
          </w:tblGrid>
          <w:tr w:rsidR="00EB367A" w:rsidTr="00715E9F">
            <w:tc>
              <w:tcPr>
                <w:tcW w:w="10768" w:type="dxa"/>
                <w:gridSpan w:val="2"/>
              </w:tcPr>
              <w:p w:rsidR="00EB367A" w:rsidRPr="00354E79" w:rsidRDefault="00C86763" w:rsidP="00EB367A">
                <w:pPr>
                  <w:ind w:left="45"/>
                  <w:jc w:val="center"/>
                  <w:rPr>
                    <w:rFonts w:eastAsia="Comic Sans MS"/>
                    <w:b/>
                    <w:sz w:val="32"/>
                    <w:u w:val="single"/>
                  </w:rPr>
                </w:pPr>
                <w:r w:rsidRPr="00354E79">
                  <w:rPr>
                    <w:rFonts w:eastAsia="Comic Sans MS"/>
                    <w:b/>
                    <w:sz w:val="32"/>
                    <w:u w:val="single"/>
                  </w:rPr>
                  <w:t xml:space="preserve"> </w:t>
                </w:r>
                <w:r w:rsidR="00354E79" w:rsidRPr="00354E79">
                  <w:rPr>
                    <w:rFonts w:eastAsia="Comic Sans MS"/>
                    <w:b/>
                    <w:sz w:val="32"/>
                    <w:u w:val="single"/>
                  </w:rPr>
                  <w:t>Horaires</w:t>
                </w:r>
                <w:r w:rsidR="007E3BED">
                  <w:rPr>
                    <w:rFonts w:eastAsia="Comic Sans MS"/>
                    <w:b/>
                    <w:sz w:val="32"/>
                    <w:u w:val="single"/>
                  </w:rPr>
                  <w:t xml:space="preserve"> des cours</w:t>
                </w:r>
              </w:p>
              <w:p w:rsidR="00EB367A" w:rsidRPr="007C64A8" w:rsidRDefault="00EB367A" w:rsidP="00EB367A">
                <w:pPr>
                  <w:ind w:left="45"/>
                  <w:jc w:val="center"/>
                  <w:rPr>
                    <w:b/>
                    <w:sz w:val="12"/>
                  </w:rPr>
                </w:pPr>
              </w:p>
            </w:tc>
          </w:tr>
          <w:tr w:rsidR="008D2E44" w:rsidTr="00715E9F">
            <w:tc>
              <w:tcPr>
                <w:tcW w:w="2972" w:type="dxa"/>
              </w:tcPr>
              <w:p w:rsidR="008D2E44" w:rsidRPr="00EB367A" w:rsidRDefault="008D2E44" w:rsidP="00EB367A">
                <w:pPr>
                  <w:rPr>
                    <w:b/>
                    <w:sz w:val="24"/>
                    <w:u w:val="single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Adultes</w:t>
                </w:r>
                <w:r w:rsidRPr="00354E79">
                  <w:rPr>
                    <w:b/>
                    <w:sz w:val="28"/>
                  </w:rPr>
                  <w:t> </w:t>
                </w:r>
                <w:r w:rsidRPr="00EB367A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7796" w:type="dxa"/>
              </w:tcPr>
              <w:p w:rsidR="008D2E44" w:rsidRPr="00EB367A" w:rsidRDefault="007E76D9" w:rsidP="007E3BED">
                <w:pPr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-1975285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</w:t>
                </w:r>
                <w:r w:rsidR="008D2E44" w:rsidRPr="00EB367A">
                  <w:rPr>
                    <w:sz w:val="24"/>
                  </w:rPr>
                  <w:t xml:space="preserve">Lundi de 20h30 à 22h30 </w:t>
                </w:r>
              </w:p>
            </w:tc>
          </w:tr>
          <w:tr w:rsidR="008D2E44" w:rsidTr="00715E9F">
            <w:trPr>
              <w:trHeight w:val="324"/>
            </w:trPr>
            <w:tc>
              <w:tcPr>
                <w:tcW w:w="2972" w:type="dxa"/>
              </w:tcPr>
              <w:p w:rsidR="008D2E44" w:rsidRPr="00EB367A" w:rsidRDefault="008D2E44" w:rsidP="00EB367A">
                <w:pPr>
                  <w:rPr>
                    <w:b/>
                    <w:sz w:val="24"/>
                    <w:u w:val="single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Ados et adultes</w:t>
                </w:r>
                <w:r w:rsidRPr="00354E79">
                  <w:rPr>
                    <w:b/>
                    <w:sz w:val="28"/>
                  </w:rPr>
                  <w:t> </w:t>
                </w:r>
                <w:r w:rsidRPr="00EB367A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7796" w:type="dxa"/>
              </w:tcPr>
              <w:p w:rsidR="008D2E44" w:rsidRPr="00EB367A" w:rsidRDefault="007E76D9" w:rsidP="00EB367A">
                <w:pPr>
                  <w:spacing w:line="360" w:lineRule="auto"/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1791086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Cours du </w:t>
                </w:r>
                <w:r w:rsidR="008D2E44" w:rsidRPr="00EB367A">
                  <w:rPr>
                    <w:sz w:val="24"/>
                  </w:rPr>
                  <w:t>Vendredi de 18H30 à 20H30.</w:t>
                </w:r>
              </w:p>
            </w:tc>
          </w:tr>
        </w:tbl>
        <w:p w:rsidR="00C27869" w:rsidRDefault="00C27869" w:rsidP="00C27869">
          <w:pPr>
            <w:tabs>
              <w:tab w:val="center" w:pos="4881"/>
            </w:tabs>
            <w:spacing w:after="0"/>
            <w:rPr>
              <w:rFonts w:eastAsia="Times New Roman"/>
              <w:sz w:val="24"/>
            </w:rPr>
          </w:pPr>
        </w:p>
        <w:p w:rsidR="00746763" w:rsidRPr="00BE535B" w:rsidRDefault="00C86763">
          <w:pPr>
            <w:spacing w:after="0"/>
          </w:pPr>
          <w:r w:rsidRPr="00354E79">
            <w:rPr>
              <w:rFonts w:eastAsia="Comic Sans MS"/>
              <w:b/>
              <w:sz w:val="28"/>
              <w:u w:val="single" w:color="000000"/>
            </w:rPr>
            <w:t>Conditions d’inscription</w:t>
          </w:r>
          <w:r w:rsidRPr="00354E79">
            <w:rPr>
              <w:rFonts w:eastAsia="Times New Roman"/>
              <w:sz w:val="28"/>
              <w:u w:val="single" w:color="000000"/>
            </w:rPr>
            <w:t xml:space="preserve"> </w:t>
          </w:r>
          <w:r w:rsidRPr="00BE535B">
            <w:rPr>
              <w:rFonts w:eastAsia="Times New Roman"/>
              <w:sz w:val="24"/>
              <w:u w:val="single" w:color="000000"/>
            </w:rPr>
            <w:t>:</w:t>
          </w:r>
          <w:r w:rsidRPr="00BE535B">
            <w:rPr>
              <w:rFonts w:eastAsia="Times New Roman"/>
              <w:sz w:val="24"/>
            </w:rPr>
            <w:t xml:space="preserve"> </w:t>
          </w:r>
        </w:p>
        <w:p w:rsidR="007C64A8" w:rsidRPr="004F3AB2" w:rsidRDefault="00BE535B" w:rsidP="00BE535B">
          <w:pPr>
            <w:pStyle w:val="Paragraphedeliste"/>
            <w:numPr>
              <w:ilvl w:val="0"/>
              <w:numId w:val="2"/>
            </w:numPr>
            <w:spacing w:after="0"/>
            <w:ind w:left="718" w:hanging="10"/>
          </w:pPr>
          <w:r>
            <w:rPr>
              <w:rFonts w:eastAsia="Comic Sans MS"/>
              <w:sz w:val="24"/>
            </w:rPr>
            <w:t xml:space="preserve">Un </w:t>
          </w:r>
          <w:r w:rsidR="00C86763" w:rsidRPr="00BE535B">
            <w:rPr>
              <w:rFonts w:eastAsia="Comic Sans MS"/>
              <w:sz w:val="24"/>
            </w:rPr>
            <w:t>certificat médical</w:t>
          </w:r>
          <w:r w:rsidR="004F3AB2">
            <w:rPr>
              <w:rStyle w:val="Appelnotedebasdep"/>
              <w:rFonts w:eastAsia="Comic Sans MS"/>
              <w:sz w:val="24"/>
            </w:rPr>
            <w:footnoteReference w:id="1"/>
          </w:r>
          <w:r w:rsidR="00C86763" w:rsidRPr="00BE535B">
            <w:rPr>
              <w:rFonts w:eastAsia="Comic Sans MS"/>
              <w:sz w:val="24"/>
            </w:rPr>
            <w:t xml:space="preserve"> </w:t>
          </w:r>
        </w:p>
        <w:p w:rsidR="004F3AB2" w:rsidRPr="007C64A8" w:rsidRDefault="004F3AB2" w:rsidP="00BE535B">
          <w:pPr>
            <w:pStyle w:val="Paragraphedeliste"/>
            <w:numPr>
              <w:ilvl w:val="0"/>
              <w:numId w:val="2"/>
            </w:numPr>
            <w:spacing w:after="0"/>
            <w:ind w:left="718" w:hanging="10"/>
          </w:pPr>
          <w:r>
            <w:rPr>
              <w:rFonts w:eastAsia="Comic Sans MS"/>
              <w:sz w:val="24"/>
            </w:rPr>
            <w:t>Formulaire d’assurance individuel rempli et signé</w:t>
          </w:r>
        </w:p>
        <w:p w:rsidR="00746763" w:rsidRPr="007C40A0" w:rsidRDefault="00BE535B" w:rsidP="007C40A0">
          <w:pPr>
            <w:pStyle w:val="Paragraphedeliste"/>
            <w:numPr>
              <w:ilvl w:val="0"/>
              <w:numId w:val="2"/>
            </w:numPr>
            <w:spacing w:after="0"/>
            <w:ind w:left="708" w:hanging="10"/>
          </w:pPr>
          <w:r w:rsidRPr="00D27E34">
            <w:rPr>
              <w:rFonts w:eastAsia="Comic Sans MS"/>
              <w:sz w:val="24"/>
            </w:rPr>
            <w:t>U</w:t>
          </w:r>
          <w:r w:rsidR="004F3AB2">
            <w:rPr>
              <w:rFonts w:eastAsia="Comic Sans MS"/>
              <w:sz w:val="24"/>
            </w:rPr>
            <w:t xml:space="preserve">n chèque </w:t>
          </w:r>
          <w:r w:rsidR="00C86763" w:rsidRPr="00D27E34">
            <w:rPr>
              <w:rFonts w:eastAsia="Comic Sans MS"/>
              <w:sz w:val="24"/>
            </w:rPr>
            <w:t xml:space="preserve">à l’ordre du </w:t>
          </w:r>
          <w:r w:rsidR="004F3AB2">
            <w:rPr>
              <w:rFonts w:eastAsia="Comic Sans MS"/>
              <w:sz w:val="24"/>
            </w:rPr>
            <w:t>« Club Escalade de Bonnelles »  d’un mont</w:t>
          </w:r>
          <w:r w:rsidR="00993C51">
            <w:rPr>
              <w:rFonts w:eastAsia="Comic Sans MS"/>
              <w:sz w:val="24"/>
            </w:rPr>
            <w:t>ant de 150€</w:t>
          </w:r>
        </w:p>
        <w:p w:rsidR="007C40A0" w:rsidRDefault="007C40A0" w:rsidP="007C40A0">
          <w:pPr>
            <w:pStyle w:val="Paragraphedeliste"/>
            <w:spacing w:after="0"/>
            <w:ind w:left="708"/>
          </w:pPr>
        </w:p>
        <w:p w:rsidR="00993C51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 xml:space="preserve">NOM : </w:t>
          </w:r>
          <w:sdt>
            <w:sdtPr>
              <w:rPr>
                <w:rFonts w:eastAsia="Comic Sans MS"/>
                <w:sz w:val="24"/>
              </w:rPr>
              <w:id w:val="-1858114316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Prénom :</w:t>
          </w:r>
          <w:r w:rsidR="002562FF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-454019224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Né(e) le :</w:t>
          </w:r>
          <w:r w:rsidR="007E76D9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-746187020"/>
              <w:placeholder>
                <w:docPart w:val="DefaultPlaceholder_108186857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7E76D9" w:rsidRPr="005B6B41">
                <w:rPr>
                  <w:rStyle w:val="Textedelespacerserv"/>
                </w:rPr>
                <w:t>Cliquez ici pour entrer une date.</w:t>
              </w:r>
            </w:sdtContent>
          </w:sdt>
        </w:p>
        <w:p w:rsidR="0074676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Adresse :</w:t>
          </w:r>
        </w:p>
        <w:p w:rsidR="00993C51" w:rsidRDefault="00993C51" w:rsidP="00993C51">
          <w:pPr>
            <w:spacing w:after="0" w:line="276" w:lineRule="auto"/>
            <w:ind w:left="1134" w:hanging="10"/>
            <w:rPr>
              <w:rFonts w:eastAsia="Comic Sans MS"/>
              <w:sz w:val="24"/>
            </w:rPr>
          </w:pPr>
          <w:r>
            <w:rPr>
              <w:rFonts w:eastAsia="Comic Sans MS"/>
              <w:sz w:val="24"/>
            </w:rPr>
            <w:tab/>
            <w:t xml:space="preserve">RUE : </w:t>
          </w:r>
          <w:sdt>
            <w:sdtPr>
              <w:rPr>
                <w:rFonts w:eastAsia="Comic Sans MS"/>
                <w:sz w:val="24"/>
              </w:rPr>
              <w:id w:val="1385526494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993C51" w:rsidRDefault="00993C51" w:rsidP="00993C51">
          <w:pPr>
            <w:spacing w:after="0" w:line="276" w:lineRule="auto"/>
            <w:ind w:left="1134" w:hanging="10"/>
            <w:rPr>
              <w:rFonts w:eastAsia="Comic Sans MS"/>
              <w:sz w:val="24"/>
            </w:rPr>
          </w:pPr>
          <w:r>
            <w:rPr>
              <w:rFonts w:eastAsia="Comic Sans MS"/>
              <w:sz w:val="24"/>
            </w:rPr>
            <w:t>VILLE :</w:t>
          </w:r>
          <w:sdt>
            <w:sdtPr>
              <w:rPr>
                <w:rFonts w:eastAsia="Comic Sans MS"/>
                <w:sz w:val="24"/>
              </w:rPr>
              <w:id w:val="-699627257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993C51" w:rsidRDefault="00993C51" w:rsidP="00993C51">
          <w:pPr>
            <w:spacing w:after="0" w:line="276" w:lineRule="auto"/>
            <w:ind w:left="1134" w:hanging="10"/>
            <w:rPr>
              <w:rFonts w:eastAsia="Comic Sans MS"/>
              <w:sz w:val="24"/>
            </w:rPr>
          </w:pPr>
          <w:r>
            <w:rPr>
              <w:rFonts w:eastAsia="Comic Sans MS"/>
              <w:sz w:val="24"/>
            </w:rPr>
            <w:t>CODE POSTAL :</w:t>
          </w:r>
          <w:sdt>
            <w:sdtPr>
              <w:rPr>
                <w:rFonts w:eastAsia="Comic Sans MS"/>
                <w:sz w:val="24"/>
              </w:rPr>
              <w:id w:val="677547224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993C51" w:rsidRPr="000E68A3" w:rsidRDefault="00993C51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bookmarkStart w:id="0" w:name="_GoBack"/>
          <w:bookmarkEnd w:id="0"/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Tél.</w:t>
          </w:r>
          <w:r w:rsidR="00993C51">
            <w:rPr>
              <w:rFonts w:eastAsia="Comic Sans MS"/>
              <w:sz w:val="24"/>
            </w:rPr>
            <w:t xml:space="preserve"> mobile</w:t>
          </w:r>
          <w:r w:rsidRPr="000E68A3">
            <w:rPr>
              <w:rFonts w:eastAsia="Comic Sans MS"/>
              <w:sz w:val="24"/>
            </w:rPr>
            <w:t xml:space="preserve">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r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-1596790759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746763" w:rsidRPr="00D27E34" w:rsidRDefault="00993C51" w:rsidP="00EB367A">
          <w:pPr>
            <w:spacing w:after="0" w:line="276" w:lineRule="auto"/>
            <w:ind w:left="-5" w:hanging="10"/>
            <w:rPr>
              <w:rFonts w:ascii="Myriad Pro" w:hAnsi="Myriad Pro"/>
            </w:rPr>
          </w:pPr>
          <w:r>
            <w:rPr>
              <w:rFonts w:eastAsia="Comic Sans MS"/>
              <w:sz w:val="24"/>
            </w:rPr>
            <w:t xml:space="preserve">Adresse </w:t>
          </w:r>
          <w:r w:rsidR="00C86763" w:rsidRPr="000E68A3">
            <w:rPr>
              <w:rFonts w:eastAsia="Comic Sans MS"/>
              <w:sz w:val="24"/>
            </w:rPr>
            <w:t xml:space="preserve">Mail : </w:t>
          </w:r>
          <w:sdt>
            <w:sdtPr>
              <w:rPr>
                <w:rFonts w:eastAsia="Comic Sans MS"/>
                <w:sz w:val="24"/>
              </w:rPr>
              <w:id w:val="1718245944"/>
              <w:placeholder>
                <w:docPart w:val="DefaultPlaceholder_1081868574"/>
              </w:placeholder>
              <w:showingPlcHdr/>
              <w:text/>
            </w:sdtPr>
            <w:sdtContent>
              <w:r w:rsidR="007E76D9" w:rsidRPr="005B6B41">
                <w:rPr>
                  <w:rStyle w:val="Textedelespacerserv"/>
                </w:rPr>
                <w:t>Cliquez ici pour entrer du texte.</w:t>
              </w:r>
            </w:sdtContent>
          </w:sdt>
        </w:p>
        <w:p w:rsidR="00EB367A" w:rsidRPr="00333014" w:rsidRDefault="00EB367A">
          <w:pPr>
            <w:spacing w:after="0"/>
            <w:rPr>
              <w:sz w:val="16"/>
            </w:rPr>
          </w:pPr>
        </w:p>
        <w:p w:rsidR="00EB367A" w:rsidRPr="00333014" w:rsidRDefault="00EB367A" w:rsidP="00EB367A">
          <w:pPr>
            <w:spacing w:after="0"/>
            <w:rPr>
              <w:rFonts w:eastAsia="Comic Sans MS"/>
              <w:sz w:val="16"/>
            </w:rPr>
          </w:pPr>
        </w:p>
        <w:tbl>
          <w:tblPr>
            <w:tblStyle w:val="Grilledutableau"/>
            <w:tblW w:w="10768" w:type="dxa"/>
            <w:tblLook w:val="04A0" w:firstRow="1" w:lastRow="0" w:firstColumn="1" w:lastColumn="0" w:noHBand="0" w:noVBand="1"/>
          </w:tblPr>
          <w:tblGrid>
            <w:gridCol w:w="10768"/>
          </w:tblGrid>
          <w:tr w:rsidR="000E68A3" w:rsidRPr="000E68A3" w:rsidTr="00715E9F">
            <w:tc>
              <w:tcPr>
                <w:tcW w:w="10768" w:type="dxa"/>
              </w:tcPr>
              <w:p w:rsidR="000E68A3" w:rsidRDefault="000E68A3" w:rsidP="00AF5FDC">
                <w:pPr>
                  <w:jc w:val="center"/>
                  <w:rPr>
                    <w:rFonts w:eastAsia="Comic Sans MS"/>
                    <w:b/>
                    <w:sz w:val="28"/>
                    <w:u w:val="single"/>
                  </w:rPr>
                </w:pPr>
                <w:r w:rsidRPr="000E68A3">
                  <w:rPr>
                    <w:rFonts w:eastAsia="Comic Sans MS"/>
                    <w:b/>
                    <w:sz w:val="28"/>
                    <w:u w:val="single"/>
                  </w:rPr>
                  <w:t>Renouvellement de licence</w:t>
                </w:r>
                <w:r w:rsidR="00333014">
                  <w:rPr>
                    <w:rFonts w:eastAsia="Comic Sans MS"/>
                    <w:b/>
                    <w:sz w:val="28"/>
                    <w:u w:val="single"/>
                  </w:rPr>
                  <w:t> :</w:t>
                </w:r>
              </w:p>
              <w:p w:rsidR="000E68A3" w:rsidRPr="000E68A3" w:rsidRDefault="007E76D9" w:rsidP="000E68A3">
                <w:pPr>
                  <w:rPr>
                    <w:rFonts w:eastAsia="Comic Sans MS"/>
                  </w:rPr>
                </w:pPr>
                <w:sdt>
                  <w:sdtPr>
                    <w:rPr>
                      <w:rFonts w:eastAsia="Comic Sans MS"/>
                      <w:sz w:val="24"/>
                    </w:rPr>
                    <w:id w:val="-1729680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  <w:r w:rsidR="00333014">
                  <w:rPr>
                    <w:rFonts w:eastAsia="Comic Sans MS"/>
                  </w:rPr>
                  <w:t xml:space="preserve"> </w:t>
                </w:r>
                <w:r w:rsidR="000E68A3">
                  <w:rPr>
                    <w:rFonts w:eastAsia="Comic Sans MS"/>
                  </w:rPr>
                  <w:t>J’atteste avoir renseigné le certificat « QS-SPORT » et que chacune des rubriques du questionnaire donne lieu à une réponse négative.</w:t>
                </w:r>
              </w:p>
            </w:tc>
          </w:tr>
        </w:tbl>
        <w:p w:rsidR="000E68A3" w:rsidRPr="000E68A3" w:rsidRDefault="000E68A3" w:rsidP="000E68A3">
          <w:pPr>
            <w:rPr>
              <w:rFonts w:eastAsia="Comic Sans MS"/>
              <w:sz w:val="4"/>
            </w:rPr>
          </w:pPr>
          <w:r w:rsidRPr="00D27E34">
            <w:rPr>
              <w:rFonts w:eastAsia="Comic Sans MS"/>
              <w:sz w:val="24"/>
            </w:rPr>
            <w:t xml:space="preserve"> </w:t>
          </w:r>
        </w:p>
        <w:p w:rsidR="000E68A3" w:rsidRPr="00D27E34" w:rsidRDefault="000E68A3" w:rsidP="00EB367A">
          <w:pPr>
            <w:spacing w:after="0"/>
            <w:rPr>
              <w:rFonts w:eastAsia="Comic Sans MS"/>
              <w:sz w:val="24"/>
            </w:rPr>
          </w:pP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  <w:r w:rsidRPr="00D27E34">
            <w:rPr>
              <w:rFonts w:eastAsia="Comic Sans MS"/>
              <w:sz w:val="24"/>
            </w:rPr>
            <w:t>Date et Signature</w:t>
          </w:r>
          <w:r>
            <w:rPr>
              <w:rFonts w:eastAsia="Comic Sans MS"/>
              <w:sz w:val="24"/>
            </w:rPr>
            <w:t xml:space="preserve"> </w:t>
          </w:r>
          <w:r w:rsidRPr="00D27E34">
            <w:rPr>
              <w:rFonts w:eastAsia="Comic Sans MS"/>
              <w:sz w:val="24"/>
            </w:rPr>
            <w:t xml:space="preserve">précédé de la mention </w:t>
          </w: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  <w:r w:rsidRPr="00D27E34">
            <w:rPr>
              <w:rFonts w:eastAsia="Comic Sans MS"/>
              <w:sz w:val="24"/>
            </w:rPr>
            <w:t>« Règlement intérieur lu et approuvé »</w:t>
          </w: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</w:p>
        <w:p w:rsidR="00C27869" w:rsidRPr="00BE535B" w:rsidRDefault="00EB367A" w:rsidP="00EB367A">
          <w:pPr>
            <w:spacing w:after="35" w:line="225" w:lineRule="auto"/>
            <w:ind w:left="-5" w:hanging="10"/>
            <w:jc w:val="right"/>
          </w:pPr>
          <w:r>
            <w:rPr>
              <w:rFonts w:eastAsia="Comic Sans MS"/>
              <w:sz w:val="24"/>
            </w:rPr>
            <w:t>_________________________________</w:t>
          </w:r>
        </w:p>
      </w:sdtContent>
    </w:sdt>
    <w:sectPr w:rsidR="00C27869" w:rsidRPr="00BE535B" w:rsidSect="002706EF">
      <w:headerReference w:type="default" r:id="rId8"/>
      <w:pgSz w:w="11908" w:h="16836" w:code="9"/>
      <w:pgMar w:top="284" w:right="567" w:bottom="284" w:left="56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0F" w:rsidRDefault="0043450F" w:rsidP="00EB367A">
      <w:pPr>
        <w:spacing w:after="0" w:line="240" w:lineRule="auto"/>
      </w:pPr>
      <w:r>
        <w:separator/>
      </w:r>
    </w:p>
  </w:endnote>
  <w:endnote w:type="continuationSeparator" w:id="0">
    <w:p w:rsidR="0043450F" w:rsidRDefault="0043450F" w:rsidP="00E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0F" w:rsidRDefault="0043450F" w:rsidP="00EB367A">
      <w:pPr>
        <w:spacing w:after="0" w:line="240" w:lineRule="auto"/>
      </w:pPr>
      <w:r>
        <w:separator/>
      </w:r>
    </w:p>
  </w:footnote>
  <w:footnote w:type="continuationSeparator" w:id="0">
    <w:p w:rsidR="0043450F" w:rsidRDefault="0043450F" w:rsidP="00EB367A">
      <w:pPr>
        <w:spacing w:after="0" w:line="240" w:lineRule="auto"/>
      </w:pPr>
      <w:r>
        <w:continuationSeparator/>
      </w:r>
    </w:p>
  </w:footnote>
  <w:footnote w:id="1">
    <w:p w:rsidR="004F3AB2" w:rsidRDefault="004F3AB2">
      <w:pPr>
        <w:pStyle w:val="Notedebasdepage"/>
      </w:pPr>
      <w:r>
        <w:rPr>
          <w:rStyle w:val="Appelnotedebasdep"/>
        </w:rPr>
        <w:footnoteRef/>
      </w:r>
      <w:r>
        <w:t xml:space="preserve"> Dans le cas d’un renouvellement de licence, celui-ci</w:t>
      </w:r>
      <w:r w:rsidRPr="000E68A3">
        <w:rPr>
          <w:rFonts w:eastAsia="Comic Sans MS"/>
        </w:rPr>
        <w:t xml:space="preserve"> est subordonné à la production d’un certificat médical tous les 3 ans. Lorsque le certificat n’est pas exigé, il faut renseigner le questionnaire de santé « QS-SPORT » CERFA 15699*01 </w:t>
      </w:r>
      <w:r>
        <w:rPr>
          <w:rFonts w:eastAsia="Comic Sans MS"/>
        </w:rPr>
        <w:t>et attester</w:t>
      </w:r>
      <w:r w:rsidRPr="000E68A3">
        <w:rPr>
          <w:rFonts w:eastAsia="Comic Sans MS"/>
        </w:rPr>
        <w:t xml:space="preserve"> que chacune des rubriques du questionnaire donne lieu à une réponse négative. A défaut il faut fournir un nouveau certificat médical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7229"/>
    </w:tblGrid>
    <w:tr w:rsidR="00354E79" w:rsidTr="00D70CFA">
      <w:tc>
        <w:tcPr>
          <w:tcW w:w="3261" w:type="dxa"/>
        </w:tcPr>
        <w:p w:rsidR="00354E79" w:rsidRDefault="00354E79" w:rsidP="00D70CFA">
          <w:pPr>
            <w:pStyle w:val="En-tte"/>
            <w:ind w:right="317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FF6348F" wp14:editId="534B524D">
                    <wp:extent cx="698073" cy="658581"/>
                    <wp:effectExtent l="0" t="0" r="0" b="0"/>
                    <wp:docPr id="1496" name="Group 14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073" cy="658581"/>
                              <a:chOff x="0" y="0"/>
                              <a:chExt cx="698073" cy="658581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10918"/>
                                <a:ext cx="698073" cy="6476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8073" h="647663">
                                    <a:moveTo>
                                      <a:pt x="235452" y="0"/>
                                    </a:moveTo>
                                    <a:lnTo>
                                      <a:pt x="336708" y="24136"/>
                                    </a:lnTo>
                                    <a:lnTo>
                                      <a:pt x="493797" y="24136"/>
                                    </a:lnTo>
                                    <a:lnTo>
                                      <a:pt x="556485" y="52956"/>
                                    </a:lnTo>
                                    <a:lnTo>
                                      <a:pt x="634674" y="52956"/>
                                    </a:lnTo>
                                    <a:lnTo>
                                      <a:pt x="698073" y="71455"/>
                                    </a:lnTo>
                                    <a:lnTo>
                                      <a:pt x="698073" y="647663"/>
                                    </a:lnTo>
                                    <a:lnTo>
                                      <a:pt x="0" y="647663"/>
                                    </a:lnTo>
                                    <a:lnTo>
                                      <a:pt x="39271" y="512125"/>
                                    </a:lnTo>
                                    <a:lnTo>
                                      <a:pt x="101966" y="427251"/>
                                    </a:lnTo>
                                    <a:lnTo>
                                      <a:pt x="117635" y="352716"/>
                                    </a:lnTo>
                                    <a:lnTo>
                                      <a:pt x="101966" y="334374"/>
                                    </a:lnTo>
                                    <a:lnTo>
                                      <a:pt x="140709" y="273228"/>
                                    </a:lnTo>
                                    <a:lnTo>
                                      <a:pt x="172053" y="233487"/>
                                    </a:lnTo>
                                    <a:lnTo>
                                      <a:pt x="164480" y="185586"/>
                                    </a:lnTo>
                                    <a:lnTo>
                                      <a:pt x="204101" y="98094"/>
                                    </a:lnTo>
                                    <a:lnTo>
                                      <a:pt x="195824" y="50314"/>
                                    </a:lnTo>
                                    <a:lnTo>
                                      <a:pt x="23545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66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193892" y="43340"/>
                                <a:ext cx="87170" cy="1745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170" h="174569">
                                    <a:moveTo>
                                      <a:pt x="60931" y="0"/>
                                    </a:moveTo>
                                    <a:lnTo>
                                      <a:pt x="69912" y="0"/>
                                    </a:lnTo>
                                    <a:lnTo>
                                      <a:pt x="87170" y="0"/>
                                    </a:lnTo>
                                    <a:lnTo>
                                      <a:pt x="78537" y="20534"/>
                                    </a:lnTo>
                                    <a:lnTo>
                                      <a:pt x="65331" y="43836"/>
                                    </a:lnTo>
                                    <a:lnTo>
                                      <a:pt x="52298" y="61884"/>
                                    </a:lnTo>
                                    <a:lnTo>
                                      <a:pt x="56705" y="80232"/>
                                    </a:lnTo>
                                    <a:lnTo>
                                      <a:pt x="48072" y="100466"/>
                                    </a:lnTo>
                                    <a:lnTo>
                                      <a:pt x="30465" y="122592"/>
                                    </a:lnTo>
                                    <a:lnTo>
                                      <a:pt x="34865" y="142104"/>
                                    </a:lnTo>
                                    <a:lnTo>
                                      <a:pt x="13033" y="154041"/>
                                    </a:lnTo>
                                    <a:lnTo>
                                      <a:pt x="17258" y="165394"/>
                                    </a:lnTo>
                                    <a:lnTo>
                                      <a:pt x="0" y="174569"/>
                                    </a:lnTo>
                                    <a:lnTo>
                                      <a:pt x="0" y="163359"/>
                                    </a:lnTo>
                                    <a:lnTo>
                                      <a:pt x="21832" y="99446"/>
                                    </a:lnTo>
                                    <a:lnTo>
                                      <a:pt x="30465" y="65090"/>
                                    </a:lnTo>
                                    <a:lnTo>
                                      <a:pt x="48072" y="47912"/>
                                    </a:lnTo>
                                    <a:lnTo>
                                      <a:pt x="609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2B2B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76075" y="412405"/>
                                <a:ext cx="109540" cy="2163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540" h="216332">
                                    <a:moveTo>
                                      <a:pt x="77666" y="0"/>
                                    </a:moveTo>
                                    <a:lnTo>
                                      <a:pt x="88230" y="0"/>
                                    </a:lnTo>
                                    <a:lnTo>
                                      <a:pt x="109540" y="432"/>
                                    </a:lnTo>
                                    <a:lnTo>
                                      <a:pt x="98620" y="25475"/>
                                    </a:lnTo>
                                    <a:lnTo>
                                      <a:pt x="82240" y="54446"/>
                                    </a:lnTo>
                                    <a:lnTo>
                                      <a:pt x="65861" y="76720"/>
                                    </a:lnTo>
                                    <a:lnTo>
                                      <a:pt x="70972" y="99579"/>
                                    </a:lnTo>
                                    <a:lnTo>
                                      <a:pt x="59878" y="124910"/>
                                    </a:lnTo>
                                    <a:lnTo>
                                      <a:pt x="38212" y="152132"/>
                                    </a:lnTo>
                                    <a:lnTo>
                                      <a:pt x="43149" y="176299"/>
                                    </a:lnTo>
                                    <a:lnTo>
                                      <a:pt x="16380" y="191003"/>
                                    </a:lnTo>
                                    <a:lnTo>
                                      <a:pt x="21484" y="204976"/>
                                    </a:lnTo>
                                    <a:lnTo>
                                      <a:pt x="0" y="216332"/>
                                    </a:lnTo>
                                    <a:lnTo>
                                      <a:pt x="174" y="202065"/>
                                    </a:lnTo>
                                    <a:lnTo>
                                      <a:pt x="27823" y="123012"/>
                                    </a:lnTo>
                                    <a:lnTo>
                                      <a:pt x="39272" y="80065"/>
                                    </a:lnTo>
                                    <a:lnTo>
                                      <a:pt x="60756" y="59104"/>
                                    </a:lnTo>
                                    <a:lnTo>
                                      <a:pt x="776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2B2B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341115" y="130123"/>
                                <a:ext cx="36626" cy="124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26" h="124327">
                                    <a:moveTo>
                                      <a:pt x="26588" y="0"/>
                                    </a:moveTo>
                                    <a:lnTo>
                                      <a:pt x="31700" y="0"/>
                                    </a:lnTo>
                                    <a:lnTo>
                                      <a:pt x="34517" y="144"/>
                                    </a:lnTo>
                                    <a:lnTo>
                                      <a:pt x="36626" y="495"/>
                                    </a:lnTo>
                                    <a:lnTo>
                                      <a:pt x="36626" y="23581"/>
                                    </a:lnTo>
                                    <a:lnTo>
                                      <a:pt x="36448" y="23434"/>
                                    </a:lnTo>
                                    <a:lnTo>
                                      <a:pt x="33812" y="21837"/>
                                    </a:lnTo>
                                    <a:lnTo>
                                      <a:pt x="30640" y="20960"/>
                                    </a:lnTo>
                                    <a:lnTo>
                                      <a:pt x="27467" y="20528"/>
                                    </a:lnTo>
                                    <a:lnTo>
                                      <a:pt x="25710" y="20528"/>
                                    </a:lnTo>
                                    <a:lnTo>
                                      <a:pt x="24127" y="20528"/>
                                    </a:lnTo>
                                    <a:lnTo>
                                      <a:pt x="21302" y="20528"/>
                                    </a:lnTo>
                                    <a:lnTo>
                                      <a:pt x="19190" y="20528"/>
                                    </a:lnTo>
                                    <a:lnTo>
                                      <a:pt x="17963" y="20672"/>
                                    </a:lnTo>
                                    <a:lnTo>
                                      <a:pt x="17258" y="28826"/>
                                    </a:lnTo>
                                    <a:lnTo>
                                      <a:pt x="16903" y="36973"/>
                                    </a:lnTo>
                                    <a:lnTo>
                                      <a:pt x="16728" y="45127"/>
                                    </a:lnTo>
                                    <a:lnTo>
                                      <a:pt x="16903" y="53280"/>
                                    </a:lnTo>
                                    <a:lnTo>
                                      <a:pt x="19545" y="53719"/>
                                    </a:lnTo>
                                    <a:lnTo>
                                      <a:pt x="22007" y="54007"/>
                                    </a:lnTo>
                                    <a:lnTo>
                                      <a:pt x="23771" y="54007"/>
                                    </a:lnTo>
                                    <a:lnTo>
                                      <a:pt x="25535" y="54007"/>
                                    </a:lnTo>
                                    <a:lnTo>
                                      <a:pt x="29935" y="53280"/>
                                    </a:lnTo>
                                    <a:lnTo>
                                      <a:pt x="33457" y="52116"/>
                                    </a:lnTo>
                                    <a:lnTo>
                                      <a:pt x="36626" y="50598"/>
                                    </a:lnTo>
                                    <a:lnTo>
                                      <a:pt x="36626" y="75305"/>
                                    </a:lnTo>
                                    <a:lnTo>
                                      <a:pt x="35569" y="75117"/>
                                    </a:lnTo>
                                    <a:lnTo>
                                      <a:pt x="32578" y="75117"/>
                                    </a:lnTo>
                                    <a:lnTo>
                                      <a:pt x="28701" y="75117"/>
                                    </a:lnTo>
                                    <a:lnTo>
                                      <a:pt x="24127" y="74973"/>
                                    </a:lnTo>
                                    <a:lnTo>
                                      <a:pt x="18841" y="74679"/>
                                    </a:lnTo>
                                    <a:lnTo>
                                      <a:pt x="20598" y="89095"/>
                                    </a:lnTo>
                                    <a:lnTo>
                                      <a:pt x="22718" y="103361"/>
                                    </a:lnTo>
                                    <a:lnTo>
                                      <a:pt x="28171" y="102778"/>
                                    </a:lnTo>
                                    <a:lnTo>
                                      <a:pt x="33457" y="101757"/>
                                    </a:lnTo>
                                    <a:lnTo>
                                      <a:pt x="36626" y="100914"/>
                                    </a:lnTo>
                                    <a:lnTo>
                                      <a:pt x="36626" y="123041"/>
                                    </a:lnTo>
                                    <a:lnTo>
                                      <a:pt x="33282" y="123450"/>
                                    </a:lnTo>
                                    <a:lnTo>
                                      <a:pt x="28527" y="123889"/>
                                    </a:lnTo>
                                    <a:lnTo>
                                      <a:pt x="23423" y="124327"/>
                                    </a:lnTo>
                                    <a:lnTo>
                                      <a:pt x="18137" y="124327"/>
                                    </a:lnTo>
                                    <a:lnTo>
                                      <a:pt x="16373" y="124177"/>
                                    </a:lnTo>
                                    <a:lnTo>
                                      <a:pt x="14790" y="123450"/>
                                    </a:lnTo>
                                    <a:lnTo>
                                      <a:pt x="12851" y="122430"/>
                                    </a:lnTo>
                                    <a:lnTo>
                                      <a:pt x="11268" y="120538"/>
                                    </a:lnTo>
                                    <a:lnTo>
                                      <a:pt x="9686" y="118791"/>
                                    </a:lnTo>
                                    <a:lnTo>
                                      <a:pt x="8451" y="116756"/>
                                    </a:lnTo>
                                    <a:lnTo>
                                      <a:pt x="7747" y="114714"/>
                                    </a:lnTo>
                                    <a:lnTo>
                                      <a:pt x="7217" y="112385"/>
                                    </a:lnTo>
                                    <a:lnTo>
                                      <a:pt x="4400" y="92151"/>
                                    </a:lnTo>
                                    <a:lnTo>
                                      <a:pt x="2991" y="81962"/>
                                    </a:lnTo>
                                    <a:lnTo>
                                      <a:pt x="1757" y="71479"/>
                                    </a:lnTo>
                                    <a:lnTo>
                                      <a:pt x="1053" y="61434"/>
                                    </a:lnTo>
                                    <a:lnTo>
                                      <a:pt x="174" y="51245"/>
                                    </a:lnTo>
                                    <a:lnTo>
                                      <a:pt x="0" y="40906"/>
                                    </a:lnTo>
                                    <a:lnTo>
                                      <a:pt x="348" y="30717"/>
                                    </a:lnTo>
                                    <a:lnTo>
                                      <a:pt x="878" y="25475"/>
                                    </a:lnTo>
                                    <a:lnTo>
                                      <a:pt x="1227" y="20090"/>
                                    </a:lnTo>
                                    <a:lnTo>
                                      <a:pt x="2113" y="14704"/>
                                    </a:lnTo>
                                    <a:lnTo>
                                      <a:pt x="2461" y="12374"/>
                                    </a:lnTo>
                                    <a:lnTo>
                                      <a:pt x="2991" y="10189"/>
                                    </a:lnTo>
                                    <a:lnTo>
                                      <a:pt x="3870" y="8586"/>
                                    </a:lnTo>
                                    <a:lnTo>
                                      <a:pt x="4930" y="6989"/>
                                    </a:lnTo>
                                    <a:lnTo>
                                      <a:pt x="5983" y="5674"/>
                                    </a:lnTo>
                                    <a:lnTo>
                                      <a:pt x="7573" y="4509"/>
                                    </a:lnTo>
                                    <a:lnTo>
                                      <a:pt x="9330" y="3344"/>
                                    </a:lnTo>
                                    <a:lnTo>
                                      <a:pt x="11094" y="2618"/>
                                    </a:lnTo>
                                    <a:lnTo>
                                      <a:pt x="13381" y="2035"/>
                                    </a:lnTo>
                                    <a:lnTo>
                                      <a:pt x="15850" y="1597"/>
                                    </a:lnTo>
                                    <a:lnTo>
                                      <a:pt x="18667" y="871"/>
                                    </a:lnTo>
                                    <a:lnTo>
                                      <a:pt x="22188" y="432"/>
                                    </a:lnTo>
                                    <a:lnTo>
                                      <a:pt x="26588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377741" y="130618"/>
                                <a:ext cx="34520" cy="1225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520" h="122546">
                                    <a:moveTo>
                                      <a:pt x="0" y="0"/>
                                    </a:moveTo>
                                    <a:lnTo>
                                      <a:pt x="526" y="87"/>
                                    </a:lnTo>
                                    <a:lnTo>
                                      <a:pt x="3169" y="814"/>
                                    </a:lnTo>
                                    <a:lnTo>
                                      <a:pt x="5812" y="1685"/>
                                    </a:lnTo>
                                    <a:lnTo>
                                      <a:pt x="8281" y="3144"/>
                                    </a:lnTo>
                                    <a:lnTo>
                                      <a:pt x="10568" y="4597"/>
                                    </a:lnTo>
                                    <a:lnTo>
                                      <a:pt x="12855" y="6638"/>
                                    </a:lnTo>
                                    <a:lnTo>
                                      <a:pt x="15149" y="8673"/>
                                    </a:lnTo>
                                    <a:lnTo>
                                      <a:pt x="17610" y="11441"/>
                                    </a:lnTo>
                                    <a:lnTo>
                                      <a:pt x="19549" y="14353"/>
                                    </a:lnTo>
                                    <a:lnTo>
                                      <a:pt x="21132" y="17553"/>
                                    </a:lnTo>
                                    <a:lnTo>
                                      <a:pt x="22366" y="20904"/>
                                    </a:lnTo>
                                    <a:lnTo>
                                      <a:pt x="23426" y="24254"/>
                                    </a:lnTo>
                                    <a:lnTo>
                                      <a:pt x="23949" y="27893"/>
                                    </a:lnTo>
                                    <a:lnTo>
                                      <a:pt x="24479" y="31825"/>
                                    </a:lnTo>
                                    <a:lnTo>
                                      <a:pt x="24479" y="35896"/>
                                    </a:lnTo>
                                    <a:lnTo>
                                      <a:pt x="24131" y="40123"/>
                                    </a:lnTo>
                                    <a:lnTo>
                                      <a:pt x="23600" y="44200"/>
                                    </a:lnTo>
                                    <a:lnTo>
                                      <a:pt x="22896" y="47838"/>
                                    </a:lnTo>
                                    <a:lnTo>
                                      <a:pt x="22010" y="50894"/>
                                    </a:lnTo>
                                    <a:lnTo>
                                      <a:pt x="20783" y="53512"/>
                                    </a:lnTo>
                                    <a:lnTo>
                                      <a:pt x="19375" y="56136"/>
                                    </a:lnTo>
                                    <a:lnTo>
                                      <a:pt x="17610" y="58898"/>
                                    </a:lnTo>
                                    <a:lnTo>
                                      <a:pt x="15498" y="61522"/>
                                    </a:lnTo>
                                    <a:lnTo>
                                      <a:pt x="18489" y="63557"/>
                                    </a:lnTo>
                                    <a:lnTo>
                                      <a:pt x="21488" y="66037"/>
                                    </a:lnTo>
                                    <a:lnTo>
                                      <a:pt x="24131" y="69237"/>
                                    </a:lnTo>
                                    <a:lnTo>
                                      <a:pt x="26948" y="72587"/>
                                    </a:lnTo>
                                    <a:lnTo>
                                      <a:pt x="29765" y="76664"/>
                                    </a:lnTo>
                                    <a:lnTo>
                                      <a:pt x="31878" y="80741"/>
                                    </a:lnTo>
                                    <a:lnTo>
                                      <a:pt x="33460" y="84811"/>
                                    </a:lnTo>
                                    <a:lnTo>
                                      <a:pt x="34339" y="88888"/>
                                    </a:lnTo>
                                    <a:lnTo>
                                      <a:pt x="34520" y="91368"/>
                                    </a:lnTo>
                                    <a:lnTo>
                                      <a:pt x="34520" y="93842"/>
                                    </a:lnTo>
                                    <a:lnTo>
                                      <a:pt x="34165" y="96315"/>
                                    </a:lnTo>
                                    <a:lnTo>
                                      <a:pt x="33460" y="98789"/>
                                    </a:lnTo>
                                    <a:lnTo>
                                      <a:pt x="32408" y="101263"/>
                                    </a:lnTo>
                                    <a:lnTo>
                                      <a:pt x="31348" y="103592"/>
                                    </a:lnTo>
                                    <a:lnTo>
                                      <a:pt x="29765" y="105778"/>
                                    </a:lnTo>
                                    <a:lnTo>
                                      <a:pt x="28000" y="108107"/>
                                    </a:lnTo>
                                    <a:lnTo>
                                      <a:pt x="25358" y="111019"/>
                                    </a:lnTo>
                                    <a:lnTo>
                                      <a:pt x="22722" y="113493"/>
                                    </a:lnTo>
                                    <a:lnTo>
                                      <a:pt x="19898" y="115534"/>
                                    </a:lnTo>
                                    <a:lnTo>
                                      <a:pt x="16906" y="117426"/>
                                    </a:lnTo>
                                    <a:lnTo>
                                      <a:pt x="13559" y="118879"/>
                                    </a:lnTo>
                                    <a:lnTo>
                                      <a:pt x="9689" y="120338"/>
                                    </a:lnTo>
                                    <a:lnTo>
                                      <a:pt x="5638" y="121352"/>
                                    </a:lnTo>
                                    <a:lnTo>
                                      <a:pt x="1412" y="122373"/>
                                    </a:lnTo>
                                    <a:lnTo>
                                      <a:pt x="0" y="122546"/>
                                    </a:lnTo>
                                    <a:lnTo>
                                      <a:pt x="0" y="100419"/>
                                    </a:lnTo>
                                    <a:lnTo>
                                      <a:pt x="2291" y="99810"/>
                                    </a:lnTo>
                                    <a:lnTo>
                                      <a:pt x="8281" y="97918"/>
                                    </a:lnTo>
                                    <a:lnTo>
                                      <a:pt x="10568" y="97042"/>
                                    </a:lnTo>
                                    <a:lnTo>
                                      <a:pt x="12681" y="95877"/>
                                    </a:lnTo>
                                    <a:lnTo>
                                      <a:pt x="14263" y="95006"/>
                                    </a:lnTo>
                                    <a:lnTo>
                                      <a:pt x="15672" y="93842"/>
                                    </a:lnTo>
                                    <a:lnTo>
                                      <a:pt x="16732" y="92965"/>
                                    </a:lnTo>
                                    <a:lnTo>
                                      <a:pt x="17262" y="91800"/>
                                    </a:lnTo>
                                    <a:lnTo>
                                      <a:pt x="17785" y="90635"/>
                                    </a:lnTo>
                                    <a:lnTo>
                                      <a:pt x="17785" y="89621"/>
                                    </a:lnTo>
                                    <a:lnTo>
                                      <a:pt x="16732" y="86709"/>
                                    </a:lnTo>
                                    <a:lnTo>
                                      <a:pt x="15149" y="83941"/>
                                    </a:lnTo>
                                    <a:lnTo>
                                      <a:pt x="12681" y="81467"/>
                                    </a:lnTo>
                                    <a:lnTo>
                                      <a:pt x="11272" y="80158"/>
                                    </a:lnTo>
                                    <a:lnTo>
                                      <a:pt x="9508" y="78993"/>
                                    </a:lnTo>
                                    <a:lnTo>
                                      <a:pt x="6691" y="77390"/>
                                    </a:lnTo>
                                    <a:lnTo>
                                      <a:pt x="4055" y="76225"/>
                                    </a:lnTo>
                                    <a:lnTo>
                                      <a:pt x="1412" y="75061"/>
                                    </a:lnTo>
                                    <a:lnTo>
                                      <a:pt x="0" y="74810"/>
                                    </a:lnTo>
                                    <a:lnTo>
                                      <a:pt x="0" y="50103"/>
                                    </a:lnTo>
                                    <a:lnTo>
                                      <a:pt x="178" y="50018"/>
                                    </a:lnTo>
                                    <a:lnTo>
                                      <a:pt x="2821" y="47982"/>
                                    </a:lnTo>
                                    <a:lnTo>
                                      <a:pt x="4578" y="45797"/>
                                    </a:lnTo>
                                    <a:lnTo>
                                      <a:pt x="6168" y="42885"/>
                                    </a:lnTo>
                                    <a:lnTo>
                                      <a:pt x="7046" y="39685"/>
                                    </a:lnTo>
                                    <a:lnTo>
                                      <a:pt x="7395" y="35896"/>
                                    </a:lnTo>
                                    <a:lnTo>
                                      <a:pt x="7221" y="33134"/>
                                    </a:lnTo>
                                    <a:lnTo>
                                      <a:pt x="6168" y="30366"/>
                                    </a:lnTo>
                                    <a:lnTo>
                                      <a:pt x="4759" y="27748"/>
                                    </a:lnTo>
                                    <a:lnTo>
                                      <a:pt x="2639" y="25269"/>
                                    </a:lnTo>
                                    <a:lnTo>
                                      <a:pt x="0" y="230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370346" y="317048"/>
                                <a:ext cx="20606" cy="20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06" h="20528">
                                    <a:moveTo>
                                      <a:pt x="12677" y="0"/>
                                    </a:moveTo>
                                    <a:lnTo>
                                      <a:pt x="14790" y="288"/>
                                    </a:lnTo>
                                    <a:lnTo>
                                      <a:pt x="16554" y="727"/>
                                    </a:lnTo>
                                    <a:lnTo>
                                      <a:pt x="17963" y="1603"/>
                                    </a:lnTo>
                                    <a:lnTo>
                                      <a:pt x="19197" y="2912"/>
                                    </a:lnTo>
                                    <a:lnTo>
                                      <a:pt x="20250" y="4509"/>
                                    </a:lnTo>
                                    <a:lnTo>
                                      <a:pt x="20606" y="6406"/>
                                    </a:lnTo>
                                    <a:lnTo>
                                      <a:pt x="20606" y="8442"/>
                                    </a:lnTo>
                                    <a:lnTo>
                                      <a:pt x="20424" y="10483"/>
                                    </a:lnTo>
                                    <a:lnTo>
                                      <a:pt x="19901" y="11936"/>
                                    </a:lnTo>
                                    <a:lnTo>
                                      <a:pt x="19015" y="13539"/>
                                    </a:lnTo>
                                    <a:lnTo>
                                      <a:pt x="17607" y="15575"/>
                                    </a:lnTo>
                                    <a:lnTo>
                                      <a:pt x="15676" y="17466"/>
                                    </a:lnTo>
                                    <a:lnTo>
                                      <a:pt x="13737" y="18781"/>
                                    </a:lnTo>
                                    <a:lnTo>
                                      <a:pt x="11798" y="19651"/>
                                    </a:lnTo>
                                    <a:lnTo>
                                      <a:pt x="9686" y="20378"/>
                                    </a:lnTo>
                                    <a:lnTo>
                                      <a:pt x="7747" y="20528"/>
                                    </a:lnTo>
                                    <a:lnTo>
                                      <a:pt x="5990" y="20378"/>
                                    </a:lnTo>
                                    <a:lnTo>
                                      <a:pt x="4226" y="19651"/>
                                    </a:lnTo>
                                    <a:lnTo>
                                      <a:pt x="2643" y="18781"/>
                                    </a:lnTo>
                                    <a:lnTo>
                                      <a:pt x="1409" y="17466"/>
                                    </a:lnTo>
                                    <a:lnTo>
                                      <a:pt x="530" y="15575"/>
                                    </a:lnTo>
                                    <a:lnTo>
                                      <a:pt x="349" y="14704"/>
                                    </a:lnTo>
                                    <a:lnTo>
                                      <a:pt x="0" y="13539"/>
                                    </a:lnTo>
                                    <a:lnTo>
                                      <a:pt x="0" y="11936"/>
                                    </a:lnTo>
                                    <a:lnTo>
                                      <a:pt x="349" y="10483"/>
                                    </a:lnTo>
                                    <a:lnTo>
                                      <a:pt x="1053" y="8442"/>
                                    </a:lnTo>
                                    <a:lnTo>
                                      <a:pt x="2113" y="6550"/>
                                    </a:lnTo>
                                    <a:lnTo>
                                      <a:pt x="3347" y="4947"/>
                                    </a:lnTo>
                                    <a:lnTo>
                                      <a:pt x="4930" y="3200"/>
                                    </a:lnTo>
                                    <a:lnTo>
                                      <a:pt x="6694" y="1891"/>
                                    </a:lnTo>
                                    <a:lnTo>
                                      <a:pt x="8807" y="871"/>
                                    </a:lnTo>
                                    <a:lnTo>
                                      <a:pt x="10564" y="288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343402" y="399881"/>
                                <a:ext cx="71320" cy="1310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320" h="131027">
                                    <a:moveTo>
                                      <a:pt x="37508" y="0"/>
                                    </a:moveTo>
                                    <a:lnTo>
                                      <a:pt x="44732" y="294"/>
                                    </a:lnTo>
                                    <a:lnTo>
                                      <a:pt x="51419" y="1165"/>
                                    </a:lnTo>
                                    <a:lnTo>
                                      <a:pt x="57584" y="2624"/>
                                    </a:lnTo>
                                    <a:lnTo>
                                      <a:pt x="62695" y="4659"/>
                                    </a:lnTo>
                                    <a:lnTo>
                                      <a:pt x="65331" y="6118"/>
                                    </a:lnTo>
                                    <a:lnTo>
                                      <a:pt x="67451" y="8154"/>
                                    </a:lnTo>
                                    <a:lnTo>
                                      <a:pt x="68678" y="10921"/>
                                    </a:lnTo>
                                    <a:lnTo>
                                      <a:pt x="69382" y="14272"/>
                                    </a:lnTo>
                                    <a:lnTo>
                                      <a:pt x="69563" y="16307"/>
                                    </a:lnTo>
                                    <a:lnTo>
                                      <a:pt x="69382" y="18198"/>
                                    </a:lnTo>
                                    <a:lnTo>
                                      <a:pt x="69033" y="19657"/>
                                    </a:lnTo>
                                    <a:lnTo>
                                      <a:pt x="68155" y="21255"/>
                                    </a:lnTo>
                                    <a:lnTo>
                                      <a:pt x="67095" y="22858"/>
                                    </a:lnTo>
                                    <a:lnTo>
                                      <a:pt x="65861" y="24022"/>
                                    </a:lnTo>
                                    <a:lnTo>
                                      <a:pt x="64103" y="24749"/>
                                    </a:lnTo>
                                    <a:lnTo>
                                      <a:pt x="62513" y="24899"/>
                                    </a:lnTo>
                                    <a:lnTo>
                                      <a:pt x="61105" y="24749"/>
                                    </a:lnTo>
                                    <a:lnTo>
                                      <a:pt x="59696" y="24461"/>
                                    </a:lnTo>
                                    <a:lnTo>
                                      <a:pt x="54766" y="22858"/>
                                    </a:lnTo>
                                    <a:lnTo>
                                      <a:pt x="49662" y="21987"/>
                                    </a:lnTo>
                                    <a:lnTo>
                                      <a:pt x="44732" y="21255"/>
                                    </a:lnTo>
                                    <a:lnTo>
                                      <a:pt x="40151" y="21110"/>
                                    </a:lnTo>
                                    <a:lnTo>
                                      <a:pt x="35221" y="21255"/>
                                    </a:lnTo>
                                    <a:lnTo>
                                      <a:pt x="30465" y="21987"/>
                                    </a:lnTo>
                                    <a:lnTo>
                                      <a:pt x="25180" y="23152"/>
                                    </a:lnTo>
                                    <a:lnTo>
                                      <a:pt x="19545" y="24749"/>
                                    </a:lnTo>
                                    <a:lnTo>
                                      <a:pt x="19901" y="27373"/>
                                    </a:lnTo>
                                    <a:lnTo>
                                      <a:pt x="20431" y="30285"/>
                                    </a:lnTo>
                                    <a:lnTo>
                                      <a:pt x="20780" y="33779"/>
                                    </a:lnTo>
                                    <a:lnTo>
                                      <a:pt x="21135" y="37273"/>
                                    </a:lnTo>
                                    <a:lnTo>
                                      <a:pt x="21484" y="41350"/>
                                    </a:lnTo>
                                    <a:lnTo>
                                      <a:pt x="22188" y="45715"/>
                                    </a:lnTo>
                                    <a:lnTo>
                                      <a:pt x="22544" y="50230"/>
                                    </a:lnTo>
                                    <a:lnTo>
                                      <a:pt x="22892" y="55178"/>
                                    </a:lnTo>
                                    <a:lnTo>
                                      <a:pt x="24127" y="54883"/>
                                    </a:lnTo>
                                    <a:lnTo>
                                      <a:pt x="25884" y="54883"/>
                                    </a:lnTo>
                                    <a:lnTo>
                                      <a:pt x="27822" y="54451"/>
                                    </a:lnTo>
                                    <a:lnTo>
                                      <a:pt x="30640" y="54301"/>
                                    </a:lnTo>
                                    <a:lnTo>
                                      <a:pt x="33812" y="53869"/>
                                    </a:lnTo>
                                    <a:lnTo>
                                      <a:pt x="37508" y="53430"/>
                                    </a:lnTo>
                                    <a:lnTo>
                                      <a:pt x="41915" y="52848"/>
                                    </a:lnTo>
                                    <a:lnTo>
                                      <a:pt x="46664" y="52266"/>
                                    </a:lnTo>
                                    <a:lnTo>
                                      <a:pt x="49488" y="51977"/>
                                    </a:lnTo>
                                    <a:lnTo>
                                      <a:pt x="51949" y="51539"/>
                                    </a:lnTo>
                                    <a:lnTo>
                                      <a:pt x="54062" y="51395"/>
                                    </a:lnTo>
                                    <a:lnTo>
                                      <a:pt x="56175" y="51101"/>
                                    </a:lnTo>
                                    <a:lnTo>
                                      <a:pt x="57765" y="50957"/>
                                    </a:lnTo>
                                    <a:lnTo>
                                      <a:pt x="59174" y="50957"/>
                                    </a:lnTo>
                                    <a:lnTo>
                                      <a:pt x="60401" y="50663"/>
                                    </a:lnTo>
                                    <a:lnTo>
                                      <a:pt x="61286" y="50663"/>
                                    </a:lnTo>
                                    <a:lnTo>
                                      <a:pt x="63043" y="50957"/>
                                    </a:lnTo>
                                    <a:lnTo>
                                      <a:pt x="64626" y="51539"/>
                                    </a:lnTo>
                                    <a:lnTo>
                                      <a:pt x="66216" y="52410"/>
                                    </a:lnTo>
                                    <a:lnTo>
                                      <a:pt x="67799" y="53575"/>
                                    </a:lnTo>
                                    <a:lnTo>
                                      <a:pt x="69208" y="55178"/>
                                    </a:lnTo>
                                    <a:lnTo>
                                      <a:pt x="70268" y="56925"/>
                                    </a:lnTo>
                                    <a:lnTo>
                                      <a:pt x="70790" y="58960"/>
                                    </a:lnTo>
                                    <a:lnTo>
                                      <a:pt x="71320" y="61290"/>
                                    </a:lnTo>
                                    <a:lnTo>
                                      <a:pt x="71320" y="63475"/>
                                    </a:lnTo>
                                    <a:lnTo>
                                      <a:pt x="71320" y="65367"/>
                                    </a:lnTo>
                                    <a:lnTo>
                                      <a:pt x="70616" y="67114"/>
                                    </a:lnTo>
                                    <a:lnTo>
                                      <a:pt x="70086" y="68573"/>
                                    </a:lnTo>
                                    <a:lnTo>
                                      <a:pt x="69033" y="69588"/>
                                    </a:lnTo>
                                    <a:lnTo>
                                      <a:pt x="67625" y="70464"/>
                                    </a:lnTo>
                                    <a:lnTo>
                                      <a:pt x="66216" y="71191"/>
                                    </a:lnTo>
                                    <a:lnTo>
                                      <a:pt x="64452" y="71629"/>
                                    </a:lnTo>
                                    <a:lnTo>
                                      <a:pt x="61809" y="72067"/>
                                    </a:lnTo>
                                    <a:lnTo>
                                      <a:pt x="58288" y="72355"/>
                                    </a:lnTo>
                                    <a:lnTo>
                                      <a:pt x="54418" y="72794"/>
                                    </a:lnTo>
                                    <a:lnTo>
                                      <a:pt x="49836" y="73232"/>
                                    </a:lnTo>
                                    <a:lnTo>
                                      <a:pt x="47549" y="73664"/>
                                    </a:lnTo>
                                    <a:lnTo>
                                      <a:pt x="44907" y="73958"/>
                                    </a:lnTo>
                                    <a:lnTo>
                                      <a:pt x="42089" y="74397"/>
                                    </a:lnTo>
                                    <a:lnTo>
                                      <a:pt x="38917" y="74829"/>
                                    </a:lnTo>
                                    <a:lnTo>
                                      <a:pt x="35751" y="74979"/>
                                    </a:lnTo>
                                    <a:lnTo>
                                      <a:pt x="32048" y="75562"/>
                                    </a:lnTo>
                                    <a:lnTo>
                                      <a:pt x="27997" y="75994"/>
                                    </a:lnTo>
                                    <a:lnTo>
                                      <a:pt x="23771" y="76432"/>
                                    </a:lnTo>
                                    <a:lnTo>
                                      <a:pt x="23771" y="81091"/>
                                    </a:lnTo>
                                    <a:lnTo>
                                      <a:pt x="23771" y="85168"/>
                                    </a:lnTo>
                                    <a:lnTo>
                                      <a:pt x="23771" y="89101"/>
                                    </a:lnTo>
                                    <a:lnTo>
                                      <a:pt x="23771" y="92157"/>
                                    </a:lnTo>
                                    <a:lnTo>
                                      <a:pt x="23771" y="95795"/>
                                    </a:lnTo>
                                    <a:lnTo>
                                      <a:pt x="23597" y="98996"/>
                                    </a:lnTo>
                                    <a:lnTo>
                                      <a:pt x="23597" y="101908"/>
                                    </a:lnTo>
                                    <a:lnTo>
                                      <a:pt x="23597" y="104237"/>
                                    </a:lnTo>
                                    <a:lnTo>
                                      <a:pt x="23597" y="106279"/>
                                    </a:lnTo>
                                    <a:lnTo>
                                      <a:pt x="23597" y="107732"/>
                                    </a:lnTo>
                                    <a:lnTo>
                                      <a:pt x="23771" y="108896"/>
                                    </a:lnTo>
                                    <a:lnTo>
                                      <a:pt x="23953" y="109623"/>
                                    </a:lnTo>
                                    <a:lnTo>
                                      <a:pt x="24657" y="110061"/>
                                    </a:lnTo>
                                    <a:lnTo>
                                      <a:pt x="25361" y="110205"/>
                                    </a:lnTo>
                                    <a:lnTo>
                                      <a:pt x="26240" y="110205"/>
                                    </a:lnTo>
                                    <a:lnTo>
                                      <a:pt x="27292" y="110499"/>
                                    </a:lnTo>
                                    <a:lnTo>
                                      <a:pt x="28352" y="110499"/>
                                    </a:lnTo>
                                    <a:lnTo>
                                      <a:pt x="30117" y="110499"/>
                                    </a:lnTo>
                                    <a:lnTo>
                                      <a:pt x="31700" y="110499"/>
                                    </a:lnTo>
                                    <a:lnTo>
                                      <a:pt x="33638" y="110499"/>
                                    </a:lnTo>
                                    <a:lnTo>
                                      <a:pt x="36274" y="110499"/>
                                    </a:lnTo>
                                    <a:lnTo>
                                      <a:pt x="39272" y="110499"/>
                                    </a:lnTo>
                                    <a:lnTo>
                                      <a:pt x="42968" y="110205"/>
                                    </a:lnTo>
                                    <a:lnTo>
                                      <a:pt x="46664" y="110061"/>
                                    </a:lnTo>
                                    <a:lnTo>
                                      <a:pt x="49836" y="110061"/>
                                    </a:lnTo>
                                    <a:lnTo>
                                      <a:pt x="52479" y="110061"/>
                                    </a:lnTo>
                                    <a:lnTo>
                                      <a:pt x="54418" y="110061"/>
                                    </a:lnTo>
                                    <a:lnTo>
                                      <a:pt x="56175" y="109773"/>
                                    </a:lnTo>
                                    <a:lnTo>
                                      <a:pt x="58114" y="109623"/>
                                    </a:lnTo>
                                    <a:lnTo>
                                      <a:pt x="59348" y="109335"/>
                                    </a:lnTo>
                                    <a:lnTo>
                                      <a:pt x="60401" y="109335"/>
                                    </a:lnTo>
                                    <a:lnTo>
                                      <a:pt x="61809" y="109191"/>
                                    </a:lnTo>
                                    <a:lnTo>
                                      <a:pt x="63573" y="109335"/>
                                    </a:lnTo>
                                    <a:lnTo>
                                      <a:pt x="64982" y="109773"/>
                                    </a:lnTo>
                                    <a:lnTo>
                                      <a:pt x="66391" y="110499"/>
                                    </a:lnTo>
                                    <a:lnTo>
                                      <a:pt x="67625" y="111664"/>
                                    </a:lnTo>
                                    <a:lnTo>
                                      <a:pt x="68678" y="113267"/>
                                    </a:lnTo>
                                    <a:lnTo>
                                      <a:pt x="69208" y="115008"/>
                                    </a:lnTo>
                                    <a:lnTo>
                                      <a:pt x="69382" y="117338"/>
                                    </a:lnTo>
                                    <a:lnTo>
                                      <a:pt x="69208" y="119524"/>
                                    </a:lnTo>
                                    <a:lnTo>
                                      <a:pt x="68678" y="121565"/>
                                    </a:lnTo>
                                    <a:lnTo>
                                      <a:pt x="67973" y="123312"/>
                                    </a:lnTo>
                                    <a:lnTo>
                                      <a:pt x="67095" y="124909"/>
                                    </a:lnTo>
                                    <a:lnTo>
                                      <a:pt x="66042" y="126368"/>
                                    </a:lnTo>
                                    <a:lnTo>
                                      <a:pt x="63218" y="128548"/>
                                    </a:lnTo>
                                    <a:lnTo>
                                      <a:pt x="59696" y="129713"/>
                                    </a:lnTo>
                                    <a:lnTo>
                                      <a:pt x="57939" y="129863"/>
                                    </a:lnTo>
                                    <a:lnTo>
                                      <a:pt x="55645" y="130445"/>
                                    </a:lnTo>
                                    <a:lnTo>
                                      <a:pt x="53009" y="130589"/>
                                    </a:lnTo>
                                    <a:lnTo>
                                      <a:pt x="50011" y="130877"/>
                                    </a:lnTo>
                                    <a:lnTo>
                                      <a:pt x="46664" y="130877"/>
                                    </a:lnTo>
                                    <a:lnTo>
                                      <a:pt x="42794" y="131027"/>
                                    </a:lnTo>
                                    <a:lnTo>
                                      <a:pt x="38568" y="131027"/>
                                    </a:lnTo>
                                    <a:lnTo>
                                      <a:pt x="33812" y="131027"/>
                                    </a:lnTo>
                                    <a:lnTo>
                                      <a:pt x="29231" y="131027"/>
                                    </a:lnTo>
                                    <a:lnTo>
                                      <a:pt x="25005" y="130589"/>
                                    </a:lnTo>
                                    <a:lnTo>
                                      <a:pt x="21135" y="130151"/>
                                    </a:lnTo>
                                    <a:lnTo>
                                      <a:pt x="17963" y="129424"/>
                                    </a:lnTo>
                                    <a:lnTo>
                                      <a:pt x="15145" y="128548"/>
                                    </a:lnTo>
                                    <a:lnTo>
                                      <a:pt x="12858" y="127383"/>
                                    </a:lnTo>
                                    <a:lnTo>
                                      <a:pt x="11094" y="126074"/>
                                    </a:lnTo>
                                    <a:lnTo>
                                      <a:pt x="9686" y="124477"/>
                                    </a:lnTo>
                                    <a:lnTo>
                                      <a:pt x="8451" y="122436"/>
                                    </a:lnTo>
                                    <a:lnTo>
                                      <a:pt x="7573" y="119818"/>
                                    </a:lnTo>
                                    <a:lnTo>
                                      <a:pt x="7043" y="116612"/>
                                    </a:lnTo>
                                    <a:lnTo>
                                      <a:pt x="6694" y="112829"/>
                                    </a:lnTo>
                                    <a:lnTo>
                                      <a:pt x="6338" y="108458"/>
                                    </a:lnTo>
                                    <a:lnTo>
                                      <a:pt x="6338" y="103799"/>
                                    </a:lnTo>
                                    <a:lnTo>
                                      <a:pt x="6338" y="98269"/>
                                    </a:lnTo>
                                    <a:lnTo>
                                      <a:pt x="6694" y="92157"/>
                                    </a:lnTo>
                                    <a:lnTo>
                                      <a:pt x="6694" y="89533"/>
                                    </a:lnTo>
                                    <a:lnTo>
                                      <a:pt x="6694" y="86333"/>
                                    </a:lnTo>
                                    <a:lnTo>
                                      <a:pt x="6694" y="82983"/>
                                    </a:lnTo>
                                    <a:lnTo>
                                      <a:pt x="6694" y="79344"/>
                                    </a:lnTo>
                                    <a:lnTo>
                                      <a:pt x="6694" y="75267"/>
                                    </a:lnTo>
                                    <a:lnTo>
                                      <a:pt x="6694" y="70752"/>
                                    </a:lnTo>
                                    <a:lnTo>
                                      <a:pt x="6338" y="65949"/>
                                    </a:lnTo>
                                    <a:lnTo>
                                      <a:pt x="6164" y="61002"/>
                                    </a:lnTo>
                                    <a:lnTo>
                                      <a:pt x="5990" y="56048"/>
                                    </a:lnTo>
                                    <a:lnTo>
                                      <a:pt x="5634" y="51395"/>
                                    </a:lnTo>
                                    <a:lnTo>
                                      <a:pt x="5460" y="47024"/>
                                    </a:lnTo>
                                    <a:lnTo>
                                      <a:pt x="4930" y="42947"/>
                                    </a:lnTo>
                                    <a:lnTo>
                                      <a:pt x="4581" y="39309"/>
                                    </a:lnTo>
                                    <a:lnTo>
                                      <a:pt x="4226" y="35959"/>
                                    </a:lnTo>
                                    <a:lnTo>
                                      <a:pt x="3696" y="32758"/>
                                    </a:lnTo>
                                    <a:lnTo>
                                      <a:pt x="3347" y="30135"/>
                                    </a:lnTo>
                                    <a:lnTo>
                                      <a:pt x="3173" y="28682"/>
                                    </a:lnTo>
                                    <a:lnTo>
                                      <a:pt x="2817" y="26934"/>
                                    </a:lnTo>
                                    <a:lnTo>
                                      <a:pt x="2287" y="24749"/>
                                    </a:lnTo>
                                    <a:lnTo>
                                      <a:pt x="1764" y="22275"/>
                                    </a:lnTo>
                                    <a:lnTo>
                                      <a:pt x="1234" y="19657"/>
                                    </a:lnTo>
                                    <a:lnTo>
                                      <a:pt x="704" y="17616"/>
                                    </a:lnTo>
                                    <a:lnTo>
                                      <a:pt x="348" y="15869"/>
                                    </a:lnTo>
                                    <a:lnTo>
                                      <a:pt x="174" y="14272"/>
                                    </a:lnTo>
                                    <a:lnTo>
                                      <a:pt x="0" y="11648"/>
                                    </a:lnTo>
                                    <a:lnTo>
                                      <a:pt x="0" y="9318"/>
                                    </a:lnTo>
                                    <a:lnTo>
                                      <a:pt x="530" y="7283"/>
                                    </a:lnTo>
                                    <a:lnTo>
                                      <a:pt x="1234" y="5536"/>
                                    </a:lnTo>
                                    <a:lnTo>
                                      <a:pt x="2113" y="4371"/>
                                    </a:lnTo>
                                    <a:lnTo>
                                      <a:pt x="3521" y="3206"/>
                                    </a:lnTo>
                                    <a:lnTo>
                                      <a:pt x="5286" y="2768"/>
                                    </a:lnTo>
                                    <a:lnTo>
                                      <a:pt x="7217" y="2624"/>
                                    </a:lnTo>
                                    <a:lnTo>
                                      <a:pt x="8626" y="2768"/>
                                    </a:lnTo>
                                    <a:lnTo>
                                      <a:pt x="9860" y="3062"/>
                                    </a:lnTo>
                                    <a:lnTo>
                                      <a:pt x="11094" y="3644"/>
                                    </a:lnTo>
                                    <a:lnTo>
                                      <a:pt x="12503" y="4659"/>
                                    </a:lnTo>
                                    <a:lnTo>
                                      <a:pt x="19197" y="2624"/>
                                    </a:lnTo>
                                    <a:lnTo>
                                      <a:pt x="25535" y="1165"/>
                                    </a:lnTo>
                                    <a:lnTo>
                                      <a:pt x="31700" y="294"/>
                                    </a:lnTo>
                                    <a:lnTo>
                                      <a:pt x="37508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412079" y="159938"/>
                                <a:ext cx="15766" cy="92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66" h="92614">
                                    <a:moveTo>
                                      <a:pt x="15766" y="0"/>
                                    </a:moveTo>
                                    <a:lnTo>
                                      <a:pt x="15766" y="27747"/>
                                    </a:lnTo>
                                    <a:lnTo>
                                      <a:pt x="14441" y="28707"/>
                                    </a:lnTo>
                                    <a:lnTo>
                                      <a:pt x="13207" y="30016"/>
                                    </a:lnTo>
                                    <a:lnTo>
                                      <a:pt x="12154" y="32201"/>
                                    </a:lnTo>
                                    <a:lnTo>
                                      <a:pt x="11094" y="34969"/>
                                    </a:lnTo>
                                    <a:lnTo>
                                      <a:pt x="10216" y="38169"/>
                                    </a:lnTo>
                                    <a:lnTo>
                                      <a:pt x="9686" y="41225"/>
                                    </a:lnTo>
                                    <a:lnTo>
                                      <a:pt x="9511" y="44720"/>
                                    </a:lnTo>
                                    <a:lnTo>
                                      <a:pt x="9163" y="48070"/>
                                    </a:lnTo>
                                    <a:lnTo>
                                      <a:pt x="9511" y="51708"/>
                                    </a:lnTo>
                                    <a:lnTo>
                                      <a:pt x="9686" y="54764"/>
                                    </a:lnTo>
                                    <a:lnTo>
                                      <a:pt x="10216" y="57532"/>
                                    </a:lnTo>
                                    <a:lnTo>
                                      <a:pt x="11094" y="60006"/>
                                    </a:lnTo>
                                    <a:lnTo>
                                      <a:pt x="12154" y="62047"/>
                                    </a:lnTo>
                                    <a:lnTo>
                                      <a:pt x="13207" y="63356"/>
                                    </a:lnTo>
                                    <a:lnTo>
                                      <a:pt x="14441" y="64083"/>
                                    </a:lnTo>
                                    <a:lnTo>
                                      <a:pt x="15766" y="64083"/>
                                    </a:lnTo>
                                    <a:lnTo>
                                      <a:pt x="15766" y="92007"/>
                                    </a:lnTo>
                                    <a:lnTo>
                                      <a:pt x="15676" y="92032"/>
                                    </a:lnTo>
                                    <a:lnTo>
                                      <a:pt x="13737" y="92614"/>
                                    </a:lnTo>
                                    <a:lnTo>
                                      <a:pt x="11799" y="92614"/>
                                    </a:lnTo>
                                    <a:lnTo>
                                      <a:pt x="10041" y="92326"/>
                                    </a:lnTo>
                                    <a:lnTo>
                                      <a:pt x="8459" y="91600"/>
                                    </a:lnTo>
                                    <a:lnTo>
                                      <a:pt x="7050" y="90579"/>
                                    </a:lnTo>
                                    <a:lnTo>
                                      <a:pt x="5634" y="89120"/>
                                    </a:lnTo>
                                    <a:lnTo>
                                      <a:pt x="4226" y="87379"/>
                                    </a:lnTo>
                                    <a:lnTo>
                                      <a:pt x="2999" y="85049"/>
                                    </a:lnTo>
                                    <a:lnTo>
                                      <a:pt x="2113" y="82864"/>
                                    </a:lnTo>
                                    <a:lnTo>
                                      <a:pt x="1590" y="80390"/>
                                    </a:lnTo>
                                    <a:lnTo>
                                      <a:pt x="886" y="77478"/>
                                    </a:lnTo>
                                    <a:lnTo>
                                      <a:pt x="530" y="74272"/>
                                    </a:lnTo>
                                    <a:lnTo>
                                      <a:pt x="356" y="70633"/>
                                    </a:lnTo>
                                    <a:lnTo>
                                      <a:pt x="182" y="66557"/>
                                    </a:lnTo>
                                    <a:lnTo>
                                      <a:pt x="0" y="62047"/>
                                    </a:lnTo>
                                    <a:lnTo>
                                      <a:pt x="0" y="57388"/>
                                    </a:lnTo>
                                    <a:lnTo>
                                      <a:pt x="0" y="46905"/>
                                    </a:lnTo>
                                    <a:lnTo>
                                      <a:pt x="356" y="37148"/>
                                    </a:lnTo>
                                    <a:lnTo>
                                      <a:pt x="1234" y="27686"/>
                                    </a:lnTo>
                                    <a:lnTo>
                                      <a:pt x="1764" y="23177"/>
                                    </a:lnTo>
                                    <a:lnTo>
                                      <a:pt x="2817" y="18662"/>
                                    </a:lnTo>
                                    <a:lnTo>
                                      <a:pt x="4051" y="14879"/>
                                    </a:lnTo>
                                    <a:lnTo>
                                      <a:pt x="5286" y="11529"/>
                                    </a:lnTo>
                                    <a:lnTo>
                                      <a:pt x="6694" y="8473"/>
                                    </a:lnTo>
                                    <a:lnTo>
                                      <a:pt x="8277" y="5993"/>
                                    </a:lnTo>
                                    <a:lnTo>
                                      <a:pt x="9867" y="3814"/>
                                    </a:lnTo>
                                    <a:lnTo>
                                      <a:pt x="11624" y="2211"/>
                                    </a:lnTo>
                                    <a:lnTo>
                                      <a:pt x="13737" y="902"/>
                                    </a:lnTo>
                                    <a:lnTo>
                                      <a:pt x="15676" y="25"/>
                                    </a:lnTo>
                                    <a:lnTo>
                                      <a:pt x="157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427846" y="159381"/>
                                <a:ext cx="18750" cy="925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750" h="92564">
                                    <a:moveTo>
                                      <a:pt x="2022" y="0"/>
                                    </a:moveTo>
                                    <a:lnTo>
                                      <a:pt x="3961" y="0"/>
                                    </a:lnTo>
                                    <a:lnTo>
                                      <a:pt x="5718" y="733"/>
                                    </a:lnTo>
                                    <a:lnTo>
                                      <a:pt x="7656" y="1603"/>
                                    </a:lnTo>
                                    <a:lnTo>
                                      <a:pt x="9246" y="3062"/>
                                    </a:lnTo>
                                    <a:lnTo>
                                      <a:pt x="10829" y="4809"/>
                                    </a:lnTo>
                                    <a:lnTo>
                                      <a:pt x="12238" y="7133"/>
                                    </a:lnTo>
                                    <a:lnTo>
                                      <a:pt x="13472" y="9757"/>
                                    </a:lnTo>
                                    <a:lnTo>
                                      <a:pt x="14699" y="12957"/>
                                    </a:lnTo>
                                    <a:lnTo>
                                      <a:pt x="15759" y="16307"/>
                                    </a:lnTo>
                                    <a:lnTo>
                                      <a:pt x="16638" y="19946"/>
                                    </a:lnTo>
                                    <a:lnTo>
                                      <a:pt x="17342" y="23734"/>
                                    </a:lnTo>
                                    <a:lnTo>
                                      <a:pt x="17872" y="28099"/>
                                    </a:lnTo>
                                    <a:lnTo>
                                      <a:pt x="18402" y="32320"/>
                                    </a:lnTo>
                                    <a:lnTo>
                                      <a:pt x="18750" y="37123"/>
                                    </a:lnTo>
                                    <a:lnTo>
                                      <a:pt x="18750" y="42077"/>
                                    </a:lnTo>
                                    <a:lnTo>
                                      <a:pt x="18750" y="47024"/>
                                    </a:lnTo>
                                    <a:lnTo>
                                      <a:pt x="18402" y="51978"/>
                                    </a:lnTo>
                                    <a:lnTo>
                                      <a:pt x="17516" y="61002"/>
                                    </a:lnTo>
                                    <a:lnTo>
                                      <a:pt x="15933" y="69155"/>
                                    </a:lnTo>
                                    <a:lnTo>
                                      <a:pt x="13646" y="76432"/>
                                    </a:lnTo>
                                    <a:lnTo>
                                      <a:pt x="12238" y="79783"/>
                                    </a:lnTo>
                                    <a:lnTo>
                                      <a:pt x="10829" y="82695"/>
                                    </a:lnTo>
                                    <a:lnTo>
                                      <a:pt x="9246" y="85168"/>
                                    </a:lnTo>
                                    <a:lnTo>
                                      <a:pt x="7656" y="87498"/>
                                    </a:lnTo>
                                    <a:lnTo>
                                      <a:pt x="5718" y="89245"/>
                                    </a:lnTo>
                                    <a:lnTo>
                                      <a:pt x="3961" y="90842"/>
                                    </a:lnTo>
                                    <a:lnTo>
                                      <a:pt x="2022" y="92007"/>
                                    </a:lnTo>
                                    <a:lnTo>
                                      <a:pt x="0" y="92564"/>
                                    </a:lnTo>
                                    <a:lnTo>
                                      <a:pt x="0" y="64640"/>
                                    </a:lnTo>
                                    <a:lnTo>
                                      <a:pt x="84" y="64640"/>
                                    </a:lnTo>
                                    <a:lnTo>
                                      <a:pt x="1492" y="63770"/>
                                    </a:lnTo>
                                    <a:lnTo>
                                      <a:pt x="2726" y="62455"/>
                                    </a:lnTo>
                                    <a:lnTo>
                                      <a:pt x="3786" y="60419"/>
                                    </a:lnTo>
                                    <a:lnTo>
                                      <a:pt x="4839" y="57651"/>
                                    </a:lnTo>
                                    <a:lnTo>
                                      <a:pt x="5543" y="54739"/>
                                    </a:lnTo>
                                    <a:lnTo>
                                      <a:pt x="6248" y="51539"/>
                                    </a:lnTo>
                                    <a:lnTo>
                                      <a:pt x="6422" y="48189"/>
                                    </a:lnTo>
                                    <a:lnTo>
                                      <a:pt x="6603" y="44550"/>
                                    </a:lnTo>
                                    <a:lnTo>
                                      <a:pt x="6422" y="41200"/>
                                    </a:lnTo>
                                    <a:lnTo>
                                      <a:pt x="6248" y="38000"/>
                                    </a:lnTo>
                                    <a:lnTo>
                                      <a:pt x="5543" y="35088"/>
                                    </a:lnTo>
                                    <a:lnTo>
                                      <a:pt x="4839" y="32320"/>
                                    </a:lnTo>
                                    <a:lnTo>
                                      <a:pt x="3786" y="30285"/>
                                    </a:lnTo>
                                    <a:lnTo>
                                      <a:pt x="2726" y="28976"/>
                                    </a:lnTo>
                                    <a:lnTo>
                                      <a:pt x="1492" y="28243"/>
                                    </a:lnTo>
                                    <a:lnTo>
                                      <a:pt x="84" y="28243"/>
                                    </a:lnTo>
                                    <a:lnTo>
                                      <a:pt x="0" y="28304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20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449943" y="152686"/>
                                <a:ext cx="38212" cy="923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2301">
                                    <a:moveTo>
                                      <a:pt x="26770" y="0"/>
                                    </a:moveTo>
                                    <a:lnTo>
                                      <a:pt x="28882" y="0"/>
                                    </a:lnTo>
                                    <a:lnTo>
                                      <a:pt x="30995" y="871"/>
                                    </a:lnTo>
                                    <a:lnTo>
                                      <a:pt x="32760" y="2186"/>
                                    </a:lnTo>
                                    <a:lnTo>
                                      <a:pt x="34691" y="4515"/>
                                    </a:lnTo>
                                    <a:lnTo>
                                      <a:pt x="36099" y="7859"/>
                                    </a:lnTo>
                                    <a:lnTo>
                                      <a:pt x="37159" y="11792"/>
                                    </a:lnTo>
                                    <a:lnTo>
                                      <a:pt x="37864" y="16451"/>
                                    </a:lnTo>
                                    <a:lnTo>
                                      <a:pt x="38038" y="21693"/>
                                    </a:lnTo>
                                    <a:lnTo>
                                      <a:pt x="38038" y="36103"/>
                                    </a:lnTo>
                                    <a:lnTo>
                                      <a:pt x="38038" y="50368"/>
                                    </a:lnTo>
                                    <a:lnTo>
                                      <a:pt x="38038" y="53719"/>
                                    </a:lnTo>
                                    <a:lnTo>
                                      <a:pt x="38038" y="57796"/>
                                    </a:lnTo>
                                    <a:lnTo>
                                      <a:pt x="38038" y="62599"/>
                                    </a:lnTo>
                                    <a:lnTo>
                                      <a:pt x="38212" y="67984"/>
                                    </a:lnTo>
                                    <a:lnTo>
                                      <a:pt x="38212" y="73664"/>
                                    </a:lnTo>
                                    <a:lnTo>
                                      <a:pt x="38212" y="78324"/>
                                    </a:lnTo>
                                    <a:lnTo>
                                      <a:pt x="38212" y="82400"/>
                                    </a:lnTo>
                                    <a:lnTo>
                                      <a:pt x="38212" y="85600"/>
                                    </a:lnTo>
                                    <a:lnTo>
                                      <a:pt x="38212" y="86765"/>
                                    </a:lnTo>
                                    <a:lnTo>
                                      <a:pt x="38038" y="87348"/>
                                    </a:lnTo>
                                    <a:lnTo>
                                      <a:pt x="37159" y="88513"/>
                                    </a:lnTo>
                                    <a:lnTo>
                                      <a:pt x="36455" y="88807"/>
                                    </a:lnTo>
                                    <a:lnTo>
                                      <a:pt x="35221" y="88951"/>
                                    </a:lnTo>
                                    <a:lnTo>
                                      <a:pt x="33638" y="88951"/>
                                    </a:lnTo>
                                    <a:lnTo>
                                      <a:pt x="31525" y="89239"/>
                                    </a:lnTo>
                                    <a:lnTo>
                                      <a:pt x="29587" y="89389"/>
                                    </a:lnTo>
                                    <a:lnTo>
                                      <a:pt x="28004" y="89389"/>
                                    </a:lnTo>
                                    <a:lnTo>
                                      <a:pt x="26770" y="89389"/>
                                    </a:lnTo>
                                    <a:lnTo>
                                      <a:pt x="25891" y="89239"/>
                                    </a:lnTo>
                                    <a:lnTo>
                                      <a:pt x="25361" y="88951"/>
                                    </a:lnTo>
                                    <a:lnTo>
                                      <a:pt x="25187" y="88074"/>
                                    </a:lnTo>
                                    <a:lnTo>
                                      <a:pt x="24657" y="87204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271"/>
                                    </a:lnTo>
                                    <a:lnTo>
                                      <a:pt x="24657" y="80359"/>
                                    </a:lnTo>
                                    <a:lnTo>
                                      <a:pt x="24657" y="77015"/>
                                    </a:lnTo>
                                    <a:lnTo>
                                      <a:pt x="24831" y="72938"/>
                                    </a:lnTo>
                                    <a:lnTo>
                                      <a:pt x="24831" y="68861"/>
                                    </a:lnTo>
                                    <a:lnTo>
                                      <a:pt x="24831" y="65223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7"/>
                                    </a:lnTo>
                                    <a:lnTo>
                                      <a:pt x="24831" y="58090"/>
                                    </a:lnTo>
                                    <a:lnTo>
                                      <a:pt x="24831" y="55760"/>
                                    </a:lnTo>
                                    <a:lnTo>
                                      <a:pt x="24831" y="52992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0"/>
                                    </a:lnTo>
                                    <a:lnTo>
                                      <a:pt x="24831" y="43968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39891"/>
                                    </a:lnTo>
                                    <a:lnTo>
                                      <a:pt x="24831" y="36979"/>
                                    </a:lnTo>
                                    <a:lnTo>
                                      <a:pt x="24657" y="34506"/>
                                    </a:lnTo>
                                    <a:lnTo>
                                      <a:pt x="24301" y="32464"/>
                                    </a:lnTo>
                                    <a:lnTo>
                                      <a:pt x="23778" y="30861"/>
                                    </a:lnTo>
                                    <a:lnTo>
                                      <a:pt x="23067" y="29552"/>
                                    </a:lnTo>
                                    <a:lnTo>
                                      <a:pt x="22362" y="28682"/>
                                    </a:lnTo>
                                    <a:lnTo>
                                      <a:pt x="21310" y="28243"/>
                                    </a:lnTo>
                                    <a:lnTo>
                                      <a:pt x="20250" y="27949"/>
                                    </a:lnTo>
                                    <a:lnTo>
                                      <a:pt x="19727" y="28387"/>
                                    </a:lnTo>
                                    <a:lnTo>
                                      <a:pt x="18841" y="29114"/>
                                    </a:lnTo>
                                    <a:lnTo>
                                      <a:pt x="17963" y="29991"/>
                                    </a:lnTo>
                                    <a:lnTo>
                                      <a:pt x="17084" y="31594"/>
                                    </a:lnTo>
                                    <a:lnTo>
                                      <a:pt x="16024" y="33341"/>
                                    </a:lnTo>
                                    <a:lnTo>
                                      <a:pt x="15501" y="35232"/>
                                    </a:lnTo>
                                    <a:lnTo>
                                      <a:pt x="14971" y="36829"/>
                                    </a:lnTo>
                                    <a:lnTo>
                                      <a:pt x="14797" y="38576"/>
                                    </a:lnTo>
                                    <a:lnTo>
                                      <a:pt x="14797" y="87348"/>
                                    </a:lnTo>
                                    <a:lnTo>
                                      <a:pt x="14797" y="88513"/>
                                    </a:lnTo>
                                    <a:lnTo>
                                      <a:pt x="14615" y="89677"/>
                                    </a:lnTo>
                                    <a:lnTo>
                                      <a:pt x="14441" y="90260"/>
                                    </a:lnTo>
                                    <a:lnTo>
                                      <a:pt x="13737" y="90698"/>
                                    </a:lnTo>
                                    <a:lnTo>
                                      <a:pt x="13033" y="90986"/>
                                    </a:lnTo>
                                    <a:lnTo>
                                      <a:pt x="11798" y="91424"/>
                                    </a:lnTo>
                                    <a:lnTo>
                                      <a:pt x="10216" y="91719"/>
                                    </a:lnTo>
                                    <a:lnTo>
                                      <a:pt x="8277" y="91863"/>
                                    </a:lnTo>
                                    <a:lnTo>
                                      <a:pt x="6338" y="92151"/>
                                    </a:lnTo>
                                    <a:lnTo>
                                      <a:pt x="4930" y="92301"/>
                                    </a:lnTo>
                                    <a:lnTo>
                                      <a:pt x="3696" y="92301"/>
                                    </a:lnTo>
                                    <a:lnTo>
                                      <a:pt x="2643" y="92151"/>
                                    </a:lnTo>
                                    <a:lnTo>
                                      <a:pt x="2287" y="91863"/>
                                    </a:lnTo>
                                    <a:lnTo>
                                      <a:pt x="1939" y="91280"/>
                                    </a:lnTo>
                                    <a:lnTo>
                                      <a:pt x="1764" y="90554"/>
                                    </a:lnTo>
                                    <a:lnTo>
                                      <a:pt x="1764" y="89389"/>
                                    </a:lnTo>
                                    <a:lnTo>
                                      <a:pt x="1764" y="85312"/>
                                    </a:lnTo>
                                    <a:lnTo>
                                      <a:pt x="1764" y="80653"/>
                                    </a:lnTo>
                                    <a:lnTo>
                                      <a:pt x="1764" y="77885"/>
                                    </a:lnTo>
                                    <a:lnTo>
                                      <a:pt x="1764" y="74685"/>
                                    </a:lnTo>
                                    <a:lnTo>
                                      <a:pt x="1764" y="71629"/>
                                    </a:lnTo>
                                    <a:lnTo>
                                      <a:pt x="1764" y="68135"/>
                                    </a:lnTo>
                                    <a:lnTo>
                                      <a:pt x="1764" y="64784"/>
                                    </a:lnTo>
                                    <a:lnTo>
                                      <a:pt x="1764" y="61578"/>
                                    </a:lnTo>
                                    <a:lnTo>
                                      <a:pt x="1764" y="55760"/>
                                    </a:lnTo>
                                    <a:lnTo>
                                      <a:pt x="1764" y="50807"/>
                                    </a:lnTo>
                                    <a:lnTo>
                                      <a:pt x="1764" y="46730"/>
                                    </a:lnTo>
                                    <a:lnTo>
                                      <a:pt x="1764" y="41344"/>
                                    </a:lnTo>
                                    <a:lnTo>
                                      <a:pt x="1764" y="36103"/>
                                    </a:lnTo>
                                    <a:lnTo>
                                      <a:pt x="1409" y="31444"/>
                                    </a:lnTo>
                                    <a:lnTo>
                                      <a:pt x="1234" y="26784"/>
                                    </a:lnTo>
                                    <a:lnTo>
                                      <a:pt x="1060" y="22563"/>
                                    </a:lnTo>
                                    <a:lnTo>
                                      <a:pt x="879" y="18781"/>
                                    </a:lnTo>
                                    <a:lnTo>
                                      <a:pt x="530" y="15142"/>
                                    </a:lnTo>
                                    <a:lnTo>
                                      <a:pt x="356" y="11792"/>
                                    </a:lnTo>
                                    <a:lnTo>
                                      <a:pt x="356" y="11066"/>
                                    </a:lnTo>
                                    <a:lnTo>
                                      <a:pt x="0" y="10339"/>
                                    </a:lnTo>
                                    <a:lnTo>
                                      <a:pt x="356" y="9174"/>
                                    </a:lnTo>
                                    <a:lnTo>
                                      <a:pt x="704" y="8298"/>
                                    </a:lnTo>
                                    <a:lnTo>
                                      <a:pt x="3521" y="7277"/>
                                    </a:lnTo>
                                    <a:lnTo>
                                      <a:pt x="5104" y="6262"/>
                                    </a:lnTo>
                                    <a:lnTo>
                                      <a:pt x="6868" y="5386"/>
                                    </a:lnTo>
                                    <a:lnTo>
                                      <a:pt x="9511" y="3783"/>
                                    </a:lnTo>
                                    <a:lnTo>
                                      <a:pt x="11624" y="2618"/>
                                    </a:lnTo>
                                    <a:lnTo>
                                      <a:pt x="13033" y="203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035"/>
                                    </a:lnTo>
                                    <a:lnTo>
                                      <a:pt x="14085" y="3200"/>
                                    </a:lnTo>
                                    <a:lnTo>
                                      <a:pt x="14267" y="4947"/>
                                    </a:lnTo>
                                    <a:lnTo>
                                      <a:pt x="14267" y="7715"/>
                                    </a:lnTo>
                                    <a:lnTo>
                                      <a:pt x="14441" y="10339"/>
                                    </a:lnTo>
                                    <a:lnTo>
                                      <a:pt x="14615" y="12230"/>
                                    </a:lnTo>
                                    <a:lnTo>
                                      <a:pt x="14615" y="13245"/>
                                    </a:lnTo>
                                    <a:lnTo>
                                      <a:pt x="14797" y="13827"/>
                                    </a:lnTo>
                                    <a:lnTo>
                                      <a:pt x="14971" y="13245"/>
                                    </a:lnTo>
                                    <a:lnTo>
                                      <a:pt x="15675" y="12230"/>
                                    </a:lnTo>
                                    <a:lnTo>
                                      <a:pt x="17084" y="9901"/>
                                    </a:lnTo>
                                    <a:lnTo>
                                      <a:pt x="18841" y="6989"/>
                                    </a:lnTo>
                                    <a:lnTo>
                                      <a:pt x="21135" y="4077"/>
                                    </a:lnTo>
                                    <a:lnTo>
                                      <a:pt x="23067" y="1747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5891" y="144"/>
                                    </a:lnTo>
                                    <a:lnTo>
                                      <a:pt x="2677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493441" y="149918"/>
                                <a:ext cx="38212" cy="905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0554">
                                    <a:moveTo>
                                      <a:pt x="26595" y="0"/>
                                    </a:moveTo>
                                    <a:lnTo>
                                      <a:pt x="28883" y="294"/>
                                    </a:lnTo>
                                    <a:lnTo>
                                      <a:pt x="30995" y="1165"/>
                                    </a:lnTo>
                                    <a:lnTo>
                                      <a:pt x="32934" y="2912"/>
                                    </a:lnTo>
                                    <a:lnTo>
                                      <a:pt x="34517" y="5242"/>
                                    </a:lnTo>
                                    <a:lnTo>
                                      <a:pt x="36100" y="8592"/>
                                    </a:lnTo>
                                    <a:lnTo>
                                      <a:pt x="37334" y="12669"/>
                                    </a:lnTo>
                                    <a:lnTo>
                                      <a:pt x="38038" y="17178"/>
                                    </a:lnTo>
                                    <a:lnTo>
                                      <a:pt x="38212" y="22419"/>
                                    </a:lnTo>
                                    <a:lnTo>
                                      <a:pt x="38212" y="36835"/>
                                    </a:lnTo>
                                    <a:lnTo>
                                      <a:pt x="38212" y="51245"/>
                                    </a:lnTo>
                                    <a:lnTo>
                                      <a:pt x="38212" y="54451"/>
                                    </a:lnTo>
                                    <a:lnTo>
                                      <a:pt x="38212" y="58528"/>
                                    </a:lnTo>
                                    <a:lnTo>
                                      <a:pt x="38212" y="63331"/>
                                    </a:lnTo>
                                    <a:lnTo>
                                      <a:pt x="38212" y="68717"/>
                                    </a:lnTo>
                                    <a:lnTo>
                                      <a:pt x="38212" y="74397"/>
                                    </a:lnTo>
                                    <a:lnTo>
                                      <a:pt x="38212" y="79050"/>
                                    </a:lnTo>
                                    <a:lnTo>
                                      <a:pt x="38212" y="83127"/>
                                    </a:lnTo>
                                    <a:lnTo>
                                      <a:pt x="38212" y="86333"/>
                                    </a:lnTo>
                                    <a:lnTo>
                                      <a:pt x="38212" y="87498"/>
                                    </a:lnTo>
                                    <a:lnTo>
                                      <a:pt x="38038" y="88368"/>
                                    </a:lnTo>
                                    <a:lnTo>
                                      <a:pt x="37508" y="88951"/>
                                    </a:lnTo>
                                    <a:lnTo>
                                      <a:pt x="37160" y="89245"/>
                                    </a:lnTo>
                                    <a:lnTo>
                                      <a:pt x="36455" y="89533"/>
                                    </a:lnTo>
                                    <a:lnTo>
                                      <a:pt x="35221" y="89533"/>
                                    </a:lnTo>
                                    <a:lnTo>
                                      <a:pt x="33812" y="89677"/>
                                    </a:lnTo>
                                    <a:lnTo>
                                      <a:pt x="31700" y="89677"/>
                                    </a:lnTo>
                                    <a:lnTo>
                                      <a:pt x="29587" y="89677"/>
                                    </a:lnTo>
                                    <a:lnTo>
                                      <a:pt x="27822" y="89677"/>
                                    </a:lnTo>
                                    <a:lnTo>
                                      <a:pt x="26595" y="89533"/>
                                    </a:lnTo>
                                    <a:lnTo>
                                      <a:pt x="25884" y="89245"/>
                                    </a:lnTo>
                                    <a:lnTo>
                                      <a:pt x="25180" y="88807"/>
                                    </a:lnTo>
                                    <a:lnTo>
                                      <a:pt x="25005" y="88080"/>
                                    </a:lnTo>
                                    <a:lnTo>
                                      <a:pt x="24657" y="86915"/>
                                    </a:lnTo>
                                    <a:lnTo>
                                      <a:pt x="24657" y="85607"/>
                                    </a:lnTo>
                                    <a:lnTo>
                                      <a:pt x="24657" y="83421"/>
                                    </a:lnTo>
                                    <a:lnTo>
                                      <a:pt x="24657" y="80215"/>
                                    </a:lnTo>
                                    <a:lnTo>
                                      <a:pt x="24657" y="76871"/>
                                    </a:lnTo>
                                    <a:lnTo>
                                      <a:pt x="24831" y="72794"/>
                                    </a:lnTo>
                                    <a:lnTo>
                                      <a:pt x="24831" y="68717"/>
                                    </a:lnTo>
                                    <a:lnTo>
                                      <a:pt x="24831" y="65367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7"/>
                                    </a:lnTo>
                                    <a:lnTo>
                                      <a:pt x="24831" y="58090"/>
                                    </a:lnTo>
                                    <a:lnTo>
                                      <a:pt x="24831" y="55616"/>
                                    </a:lnTo>
                                    <a:lnTo>
                                      <a:pt x="24831" y="53136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6"/>
                                    </a:lnTo>
                                    <a:lnTo>
                                      <a:pt x="24831" y="44112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40035"/>
                                    </a:lnTo>
                                    <a:lnTo>
                                      <a:pt x="24831" y="37123"/>
                                    </a:lnTo>
                                    <a:lnTo>
                                      <a:pt x="24657" y="34650"/>
                                    </a:lnTo>
                                    <a:lnTo>
                                      <a:pt x="24301" y="32320"/>
                                    </a:lnTo>
                                    <a:lnTo>
                                      <a:pt x="23597" y="30717"/>
                                    </a:lnTo>
                                    <a:lnTo>
                                      <a:pt x="23067" y="29408"/>
                                    </a:lnTo>
                                    <a:lnTo>
                                      <a:pt x="22188" y="28538"/>
                                    </a:lnTo>
                                    <a:lnTo>
                                      <a:pt x="21484" y="28099"/>
                                    </a:lnTo>
                                    <a:lnTo>
                                      <a:pt x="20431" y="27805"/>
                                    </a:lnTo>
                                    <a:lnTo>
                                      <a:pt x="19545" y="28099"/>
                                    </a:lnTo>
                                    <a:lnTo>
                                      <a:pt x="18841" y="28538"/>
                                    </a:lnTo>
                                    <a:lnTo>
                                      <a:pt x="17963" y="29552"/>
                                    </a:lnTo>
                                    <a:lnTo>
                                      <a:pt x="16910" y="31011"/>
                                    </a:lnTo>
                                    <a:lnTo>
                                      <a:pt x="16024" y="32758"/>
                                    </a:lnTo>
                                    <a:lnTo>
                                      <a:pt x="15320" y="34361"/>
                                    </a:lnTo>
                                    <a:lnTo>
                                      <a:pt x="14971" y="36109"/>
                                    </a:lnTo>
                                    <a:lnTo>
                                      <a:pt x="14790" y="37706"/>
                                    </a:lnTo>
                                    <a:lnTo>
                                      <a:pt x="14790" y="86477"/>
                                    </a:lnTo>
                                    <a:lnTo>
                                      <a:pt x="14790" y="87930"/>
                                    </a:lnTo>
                                    <a:lnTo>
                                      <a:pt x="14615" y="88951"/>
                                    </a:lnTo>
                                    <a:lnTo>
                                      <a:pt x="14085" y="89677"/>
                                    </a:lnTo>
                                    <a:lnTo>
                                      <a:pt x="13737" y="89971"/>
                                    </a:lnTo>
                                    <a:lnTo>
                                      <a:pt x="12858" y="90116"/>
                                    </a:lnTo>
                                    <a:lnTo>
                                      <a:pt x="11798" y="90410"/>
                                    </a:lnTo>
                                    <a:lnTo>
                                      <a:pt x="10041" y="90410"/>
                                    </a:lnTo>
                                    <a:lnTo>
                                      <a:pt x="8277" y="90554"/>
                                    </a:lnTo>
                                    <a:lnTo>
                                      <a:pt x="6338" y="90554"/>
                                    </a:lnTo>
                                    <a:lnTo>
                                      <a:pt x="4581" y="90554"/>
                                    </a:lnTo>
                                    <a:lnTo>
                                      <a:pt x="3521" y="90554"/>
                                    </a:lnTo>
                                    <a:lnTo>
                                      <a:pt x="2643" y="90410"/>
                                    </a:lnTo>
                                    <a:lnTo>
                                      <a:pt x="1938" y="90116"/>
                                    </a:lnTo>
                                    <a:lnTo>
                                      <a:pt x="1764" y="89533"/>
                                    </a:lnTo>
                                    <a:lnTo>
                                      <a:pt x="1408" y="88512"/>
                                    </a:lnTo>
                                    <a:lnTo>
                                      <a:pt x="1408" y="87498"/>
                                    </a:lnTo>
                                    <a:lnTo>
                                      <a:pt x="1408" y="83421"/>
                                    </a:lnTo>
                                    <a:lnTo>
                                      <a:pt x="1408" y="78618"/>
                                    </a:lnTo>
                                    <a:lnTo>
                                      <a:pt x="1408" y="75850"/>
                                    </a:lnTo>
                                    <a:lnTo>
                                      <a:pt x="1408" y="72794"/>
                                    </a:lnTo>
                                    <a:lnTo>
                                      <a:pt x="1408" y="69588"/>
                                    </a:lnTo>
                                    <a:lnTo>
                                      <a:pt x="1408" y="66243"/>
                                    </a:lnTo>
                                    <a:lnTo>
                                      <a:pt x="1408" y="62893"/>
                                    </a:lnTo>
                                    <a:lnTo>
                                      <a:pt x="1408" y="59693"/>
                                    </a:lnTo>
                                    <a:lnTo>
                                      <a:pt x="1408" y="56487"/>
                                    </a:lnTo>
                                    <a:lnTo>
                                      <a:pt x="1408" y="53719"/>
                                    </a:lnTo>
                                    <a:lnTo>
                                      <a:pt x="1408" y="49066"/>
                                    </a:lnTo>
                                    <a:lnTo>
                                      <a:pt x="1408" y="44989"/>
                                    </a:lnTo>
                                    <a:lnTo>
                                      <a:pt x="1408" y="39597"/>
                                    </a:lnTo>
                                    <a:lnTo>
                                      <a:pt x="1408" y="34361"/>
                                    </a:lnTo>
                                    <a:lnTo>
                                      <a:pt x="1234" y="29408"/>
                                    </a:lnTo>
                                    <a:lnTo>
                                      <a:pt x="1060" y="24899"/>
                                    </a:lnTo>
                                    <a:lnTo>
                                      <a:pt x="878" y="20528"/>
                                    </a:lnTo>
                                    <a:lnTo>
                                      <a:pt x="530" y="16745"/>
                                    </a:lnTo>
                                    <a:lnTo>
                                      <a:pt x="356" y="13107"/>
                                    </a:lnTo>
                                    <a:lnTo>
                                      <a:pt x="0" y="9757"/>
                                    </a:lnTo>
                                    <a:lnTo>
                                      <a:pt x="0" y="8448"/>
                                    </a:lnTo>
                                    <a:lnTo>
                                      <a:pt x="174" y="7283"/>
                                    </a:lnTo>
                                    <a:lnTo>
                                      <a:pt x="530" y="6406"/>
                                    </a:lnTo>
                                    <a:lnTo>
                                      <a:pt x="1764" y="5968"/>
                                    </a:lnTo>
                                    <a:lnTo>
                                      <a:pt x="3173" y="5386"/>
                                    </a:lnTo>
                                    <a:lnTo>
                                      <a:pt x="5104" y="4803"/>
                                    </a:lnTo>
                                    <a:lnTo>
                                      <a:pt x="6868" y="4077"/>
                                    </a:lnTo>
                                    <a:lnTo>
                                      <a:pt x="9511" y="2768"/>
                                    </a:lnTo>
                                    <a:lnTo>
                                      <a:pt x="11450" y="1603"/>
                                    </a:lnTo>
                                    <a:lnTo>
                                      <a:pt x="12858" y="1165"/>
                                    </a:lnTo>
                                    <a:lnTo>
                                      <a:pt x="13563" y="877"/>
                                    </a:lnTo>
                                    <a:lnTo>
                                      <a:pt x="13737" y="1459"/>
                                    </a:lnTo>
                                    <a:lnTo>
                                      <a:pt x="13911" y="2330"/>
                                    </a:lnTo>
                                    <a:lnTo>
                                      <a:pt x="13911" y="4077"/>
                                    </a:lnTo>
                                    <a:lnTo>
                                      <a:pt x="14085" y="6845"/>
                                    </a:lnTo>
                                    <a:lnTo>
                                      <a:pt x="14267" y="9462"/>
                                    </a:lnTo>
                                    <a:lnTo>
                                      <a:pt x="14615" y="11360"/>
                                    </a:lnTo>
                                    <a:lnTo>
                                      <a:pt x="14615" y="12525"/>
                                    </a:lnTo>
                                    <a:lnTo>
                                      <a:pt x="14790" y="12957"/>
                                    </a:lnTo>
                                    <a:lnTo>
                                      <a:pt x="14971" y="12525"/>
                                    </a:lnTo>
                                    <a:lnTo>
                                      <a:pt x="15494" y="11360"/>
                                    </a:lnTo>
                                    <a:lnTo>
                                      <a:pt x="16910" y="9318"/>
                                    </a:lnTo>
                                    <a:lnTo>
                                      <a:pt x="18841" y="6550"/>
                                    </a:lnTo>
                                    <a:lnTo>
                                      <a:pt x="20954" y="3639"/>
                                    </a:lnTo>
                                    <a:lnTo>
                                      <a:pt x="23067" y="1603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65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536235" y="147405"/>
                                <a:ext cx="17258" cy="9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93913">
                                    <a:moveTo>
                                      <a:pt x="17258" y="0"/>
                                    </a:moveTo>
                                    <a:lnTo>
                                      <a:pt x="17258" y="22897"/>
                                    </a:lnTo>
                                    <a:lnTo>
                                      <a:pt x="16024" y="23041"/>
                                    </a:lnTo>
                                    <a:lnTo>
                                      <a:pt x="14971" y="24062"/>
                                    </a:lnTo>
                                    <a:lnTo>
                                      <a:pt x="13911" y="25515"/>
                                    </a:lnTo>
                                    <a:lnTo>
                                      <a:pt x="13207" y="27556"/>
                                    </a:lnTo>
                                    <a:lnTo>
                                      <a:pt x="12154" y="32360"/>
                                    </a:lnTo>
                                    <a:lnTo>
                                      <a:pt x="11973" y="35127"/>
                                    </a:lnTo>
                                    <a:lnTo>
                                      <a:pt x="11799" y="38039"/>
                                    </a:lnTo>
                                    <a:lnTo>
                                      <a:pt x="11799" y="39204"/>
                                    </a:lnTo>
                                    <a:lnTo>
                                      <a:pt x="11973" y="39787"/>
                                    </a:lnTo>
                                    <a:lnTo>
                                      <a:pt x="12329" y="40219"/>
                                    </a:lnTo>
                                    <a:lnTo>
                                      <a:pt x="12677" y="40513"/>
                                    </a:lnTo>
                                    <a:lnTo>
                                      <a:pt x="14441" y="40219"/>
                                    </a:lnTo>
                                    <a:lnTo>
                                      <a:pt x="16380" y="40075"/>
                                    </a:lnTo>
                                    <a:lnTo>
                                      <a:pt x="17258" y="39815"/>
                                    </a:lnTo>
                                    <a:lnTo>
                                      <a:pt x="17258" y="56790"/>
                                    </a:lnTo>
                                    <a:lnTo>
                                      <a:pt x="16380" y="56964"/>
                                    </a:lnTo>
                                    <a:lnTo>
                                      <a:pt x="12329" y="57691"/>
                                    </a:lnTo>
                                    <a:lnTo>
                                      <a:pt x="12677" y="60309"/>
                                    </a:lnTo>
                                    <a:lnTo>
                                      <a:pt x="13563" y="62788"/>
                                    </a:lnTo>
                                    <a:lnTo>
                                      <a:pt x="14441" y="64824"/>
                                    </a:lnTo>
                                    <a:lnTo>
                                      <a:pt x="15676" y="66715"/>
                                    </a:lnTo>
                                    <a:lnTo>
                                      <a:pt x="16728" y="67880"/>
                                    </a:lnTo>
                                    <a:lnTo>
                                      <a:pt x="17258" y="68130"/>
                                    </a:lnTo>
                                    <a:lnTo>
                                      <a:pt x="17258" y="93913"/>
                                    </a:lnTo>
                                    <a:lnTo>
                                      <a:pt x="16024" y="93505"/>
                                    </a:lnTo>
                                    <a:lnTo>
                                      <a:pt x="14441" y="92629"/>
                                    </a:lnTo>
                                    <a:lnTo>
                                      <a:pt x="12503" y="91464"/>
                                    </a:lnTo>
                                    <a:lnTo>
                                      <a:pt x="10920" y="90155"/>
                                    </a:lnTo>
                                    <a:lnTo>
                                      <a:pt x="9511" y="88408"/>
                                    </a:lnTo>
                                    <a:lnTo>
                                      <a:pt x="8103" y="86372"/>
                                    </a:lnTo>
                                    <a:lnTo>
                                      <a:pt x="6694" y="83893"/>
                                    </a:lnTo>
                                    <a:lnTo>
                                      <a:pt x="6164" y="82728"/>
                                    </a:lnTo>
                                    <a:lnTo>
                                      <a:pt x="5634" y="81563"/>
                                    </a:lnTo>
                                    <a:lnTo>
                                      <a:pt x="4226" y="78219"/>
                                    </a:lnTo>
                                    <a:lnTo>
                                      <a:pt x="3347" y="74580"/>
                                    </a:lnTo>
                                    <a:lnTo>
                                      <a:pt x="2287" y="70792"/>
                                    </a:lnTo>
                                    <a:lnTo>
                                      <a:pt x="1409" y="66715"/>
                                    </a:lnTo>
                                    <a:lnTo>
                                      <a:pt x="879" y="62206"/>
                                    </a:lnTo>
                                    <a:lnTo>
                                      <a:pt x="530" y="57691"/>
                                    </a:lnTo>
                                    <a:lnTo>
                                      <a:pt x="0" y="52743"/>
                                    </a:lnTo>
                                    <a:lnTo>
                                      <a:pt x="0" y="47502"/>
                                    </a:lnTo>
                                    <a:lnTo>
                                      <a:pt x="0" y="42548"/>
                                    </a:lnTo>
                                    <a:lnTo>
                                      <a:pt x="530" y="37601"/>
                                    </a:lnTo>
                                    <a:lnTo>
                                      <a:pt x="704" y="33086"/>
                                    </a:lnTo>
                                    <a:lnTo>
                                      <a:pt x="1234" y="28721"/>
                                    </a:lnTo>
                                    <a:lnTo>
                                      <a:pt x="2817" y="20567"/>
                                    </a:lnTo>
                                    <a:lnTo>
                                      <a:pt x="5104" y="13435"/>
                                    </a:lnTo>
                                    <a:lnTo>
                                      <a:pt x="5808" y="11393"/>
                                    </a:lnTo>
                                    <a:lnTo>
                                      <a:pt x="6694" y="9358"/>
                                    </a:lnTo>
                                    <a:lnTo>
                                      <a:pt x="7921" y="7028"/>
                                    </a:lnTo>
                                    <a:lnTo>
                                      <a:pt x="9156" y="5281"/>
                                    </a:lnTo>
                                    <a:lnTo>
                                      <a:pt x="10564" y="3390"/>
                                    </a:lnTo>
                                    <a:lnTo>
                                      <a:pt x="11973" y="2369"/>
                                    </a:lnTo>
                                    <a:lnTo>
                                      <a:pt x="13563" y="1204"/>
                                    </a:lnTo>
                                    <a:lnTo>
                                      <a:pt x="15146" y="478"/>
                                    </a:lnTo>
                                    <a:lnTo>
                                      <a:pt x="16728" y="39"/>
                                    </a:lnTo>
                                    <a:lnTo>
                                      <a:pt x="172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553493" y="208152"/>
                                <a:ext cx="17607" cy="33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" h="33485">
                                    <a:moveTo>
                                      <a:pt x="12858" y="0"/>
                                    </a:moveTo>
                                    <a:lnTo>
                                      <a:pt x="13207" y="1021"/>
                                    </a:lnTo>
                                    <a:lnTo>
                                      <a:pt x="13737" y="1891"/>
                                    </a:lnTo>
                                    <a:lnTo>
                                      <a:pt x="13911" y="2768"/>
                                    </a:lnTo>
                                    <a:lnTo>
                                      <a:pt x="14267" y="4077"/>
                                    </a:lnTo>
                                    <a:lnTo>
                                      <a:pt x="14615" y="5680"/>
                                    </a:lnTo>
                                    <a:lnTo>
                                      <a:pt x="15145" y="7277"/>
                                    </a:lnTo>
                                    <a:lnTo>
                                      <a:pt x="15494" y="9318"/>
                                    </a:lnTo>
                                    <a:lnTo>
                                      <a:pt x="16554" y="13101"/>
                                    </a:lnTo>
                                    <a:lnTo>
                                      <a:pt x="17084" y="16163"/>
                                    </a:lnTo>
                                    <a:lnTo>
                                      <a:pt x="17258" y="18342"/>
                                    </a:lnTo>
                                    <a:lnTo>
                                      <a:pt x="17607" y="19945"/>
                                    </a:lnTo>
                                    <a:lnTo>
                                      <a:pt x="17258" y="20816"/>
                                    </a:lnTo>
                                    <a:lnTo>
                                      <a:pt x="16902" y="21981"/>
                                    </a:lnTo>
                                    <a:lnTo>
                                      <a:pt x="15675" y="24749"/>
                                    </a:lnTo>
                                    <a:lnTo>
                                      <a:pt x="14267" y="26934"/>
                                    </a:lnTo>
                                    <a:lnTo>
                                      <a:pt x="12677" y="28970"/>
                                    </a:lnTo>
                                    <a:lnTo>
                                      <a:pt x="11094" y="30573"/>
                                    </a:lnTo>
                                    <a:lnTo>
                                      <a:pt x="9155" y="31882"/>
                                    </a:lnTo>
                                    <a:lnTo>
                                      <a:pt x="7217" y="32758"/>
                                    </a:lnTo>
                                    <a:lnTo>
                                      <a:pt x="4930" y="33341"/>
                                    </a:lnTo>
                                    <a:lnTo>
                                      <a:pt x="2643" y="33485"/>
                                    </a:lnTo>
                                    <a:lnTo>
                                      <a:pt x="530" y="33341"/>
                                    </a:lnTo>
                                    <a:lnTo>
                                      <a:pt x="0" y="33166"/>
                                    </a:lnTo>
                                    <a:lnTo>
                                      <a:pt x="0" y="7383"/>
                                    </a:lnTo>
                                    <a:lnTo>
                                      <a:pt x="704" y="7715"/>
                                    </a:lnTo>
                                    <a:lnTo>
                                      <a:pt x="1938" y="8154"/>
                                    </a:lnTo>
                                    <a:lnTo>
                                      <a:pt x="3347" y="8442"/>
                                    </a:lnTo>
                                    <a:lnTo>
                                      <a:pt x="4930" y="8154"/>
                                    </a:lnTo>
                                    <a:lnTo>
                                      <a:pt x="6868" y="7571"/>
                                    </a:lnTo>
                                    <a:lnTo>
                                      <a:pt x="8451" y="6112"/>
                                    </a:lnTo>
                                    <a:lnTo>
                                      <a:pt x="10034" y="4371"/>
                                    </a:lnTo>
                                    <a:lnTo>
                                      <a:pt x="11443" y="2041"/>
                                    </a:lnTo>
                                    <a:lnTo>
                                      <a:pt x="128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553493" y="147300"/>
                                <a:ext cx="18667" cy="56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67" h="56895">
                                    <a:moveTo>
                                      <a:pt x="1408" y="0"/>
                                    </a:moveTo>
                                    <a:lnTo>
                                      <a:pt x="3173" y="144"/>
                                    </a:lnTo>
                                    <a:lnTo>
                                      <a:pt x="4756" y="871"/>
                                    </a:lnTo>
                                    <a:lnTo>
                                      <a:pt x="6338" y="1747"/>
                                    </a:lnTo>
                                    <a:lnTo>
                                      <a:pt x="8103" y="3056"/>
                                    </a:lnTo>
                                    <a:lnTo>
                                      <a:pt x="9685" y="4947"/>
                                    </a:lnTo>
                                    <a:lnTo>
                                      <a:pt x="11094" y="7133"/>
                                    </a:lnTo>
                                    <a:lnTo>
                                      <a:pt x="12503" y="9901"/>
                                    </a:lnTo>
                                    <a:lnTo>
                                      <a:pt x="13737" y="12813"/>
                                    </a:lnTo>
                                    <a:lnTo>
                                      <a:pt x="15850" y="19652"/>
                                    </a:lnTo>
                                    <a:lnTo>
                                      <a:pt x="17607" y="26784"/>
                                    </a:lnTo>
                                    <a:lnTo>
                                      <a:pt x="18311" y="34794"/>
                                    </a:lnTo>
                                    <a:lnTo>
                                      <a:pt x="18667" y="43092"/>
                                    </a:lnTo>
                                    <a:lnTo>
                                      <a:pt x="18667" y="45277"/>
                                    </a:lnTo>
                                    <a:lnTo>
                                      <a:pt x="18493" y="47168"/>
                                    </a:lnTo>
                                    <a:lnTo>
                                      <a:pt x="18311" y="48771"/>
                                    </a:lnTo>
                                    <a:lnTo>
                                      <a:pt x="18137" y="50368"/>
                                    </a:lnTo>
                                    <a:lnTo>
                                      <a:pt x="17788" y="51389"/>
                                    </a:lnTo>
                                    <a:lnTo>
                                      <a:pt x="17084" y="52410"/>
                                    </a:lnTo>
                                    <a:lnTo>
                                      <a:pt x="16728" y="52992"/>
                                    </a:lnTo>
                                    <a:lnTo>
                                      <a:pt x="16024" y="53431"/>
                                    </a:lnTo>
                                    <a:lnTo>
                                      <a:pt x="15850" y="53431"/>
                                    </a:lnTo>
                                    <a:lnTo>
                                      <a:pt x="15494" y="53719"/>
                                    </a:lnTo>
                                    <a:lnTo>
                                      <a:pt x="14971" y="53719"/>
                                    </a:lnTo>
                                    <a:lnTo>
                                      <a:pt x="14085" y="53863"/>
                                    </a:lnTo>
                                    <a:lnTo>
                                      <a:pt x="12858" y="54157"/>
                                    </a:lnTo>
                                    <a:lnTo>
                                      <a:pt x="11624" y="54301"/>
                                    </a:lnTo>
                                    <a:lnTo>
                                      <a:pt x="10215" y="54884"/>
                                    </a:lnTo>
                                    <a:lnTo>
                                      <a:pt x="8451" y="55028"/>
                                    </a:lnTo>
                                    <a:lnTo>
                                      <a:pt x="5808" y="55754"/>
                                    </a:lnTo>
                                    <a:lnTo>
                                      <a:pt x="2817" y="56337"/>
                                    </a:lnTo>
                                    <a:lnTo>
                                      <a:pt x="0" y="56895"/>
                                    </a:lnTo>
                                    <a:lnTo>
                                      <a:pt x="0" y="39920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8576"/>
                                    </a:lnTo>
                                    <a:lnTo>
                                      <a:pt x="5286" y="38144"/>
                                    </a:lnTo>
                                    <a:lnTo>
                                      <a:pt x="5460" y="37267"/>
                                    </a:lnTo>
                                    <a:lnTo>
                                      <a:pt x="5460" y="34500"/>
                                    </a:lnTo>
                                    <a:lnTo>
                                      <a:pt x="4930" y="32026"/>
                                    </a:lnTo>
                                    <a:lnTo>
                                      <a:pt x="4581" y="29552"/>
                                    </a:lnTo>
                                    <a:lnTo>
                                      <a:pt x="3877" y="27223"/>
                                    </a:lnTo>
                                    <a:lnTo>
                                      <a:pt x="2991" y="25475"/>
                                    </a:lnTo>
                                    <a:lnTo>
                                      <a:pt x="1938" y="24167"/>
                                    </a:lnTo>
                                    <a:lnTo>
                                      <a:pt x="878" y="23146"/>
                                    </a:lnTo>
                                    <a:lnTo>
                                      <a:pt x="0" y="23002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14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575682" y="112651"/>
                                <a:ext cx="15320" cy="12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20" h="128110">
                                    <a:moveTo>
                                      <a:pt x="1060" y="0"/>
                                    </a:moveTo>
                                    <a:lnTo>
                                      <a:pt x="14267" y="727"/>
                                    </a:lnTo>
                                    <a:lnTo>
                                      <a:pt x="14971" y="1021"/>
                                    </a:lnTo>
                                    <a:lnTo>
                                      <a:pt x="15146" y="1459"/>
                                    </a:lnTo>
                                    <a:lnTo>
                                      <a:pt x="15320" y="1891"/>
                                    </a:lnTo>
                                    <a:lnTo>
                                      <a:pt x="15320" y="2768"/>
                                    </a:lnTo>
                                    <a:lnTo>
                                      <a:pt x="15320" y="3639"/>
                                    </a:lnTo>
                                    <a:lnTo>
                                      <a:pt x="15320" y="4365"/>
                                    </a:lnTo>
                                    <a:lnTo>
                                      <a:pt x="15146" y="13978"/>
                                    </a:lnTo>
                                    <a:lnTo>
                                      <a:pt x="14971" y="23296"/>
                                    </a:lnTo>
                                    <a:lnTo>
                                      <a:pt x="14790" y="32320"/>
                                    </a:lnTo>
                                    <a:lnTo>
                                      <a:pt x="14616" y="41200"/>
                                    </a:lnTo>
                                    <a:lnTo>
                                      <a:pt x="14616" y="49498"/>
                                    </a:lnTo>
                                    <a:lnTo>
                                      <a:pt x="14267" y="57651"/>
                                    </a:lnTo>
                                    <a:lnTo>
                                      <a:pt x="14267" y="65511"/>
                                    </a:lnTo>
                                    <a:lnTo>
                                      <a:pt x="14267" y="73226"/>
                                    </a:lnTo>
                                    <a:lnTo>
                                      <a:pt x="14267" y="79344"/>
                                    </a:lnTo>
                                    <a:lnTo>
                                      <a:pt x="14267" y="85018"/>
                                    </a:lnTo>
                                    <a:lnTo>
                                      <a:pt x="14267" y="90116"/>
                                    </a:lnTo>
                                    <a:lnTo>
                                      <a:pt x="14267" y="95063"/>
                                    </a:lnTo>
                                    <a:lnTo>
                                      <a:pt x="14267" y="99578"/>
                                    </a:lnTo>
                                    <a:lnTo>
                                      <a:pt x="14267" y="103943"/>
                                    </a:lnTo>
                                    <a:lnTo>
                                      <a:pt x="14267" y="107732"/>
                                    </a:lnTo>
                                    <a:lnTo>
                                      <a:pt x="14267" y="111226"/>
                                    </a:lnTo>
                                    <a:lnTo>
                                      <a:pt x="14267" y="112247"/>
                                    </a:lnTo>
                                    <a:lnTo>
                                      <a:pt x="14267" y="114138"/>
                                    </a:lnTo>
                                    <a:lnTo>
                                      <a:pt x="14267" y="116173"/>
                                    </a:lnTo>
                                    <a:lnTo>
                                      <a:pt x="14616" y="118359"/>
                                    </a:lnTo>
                                    <a:lnTo>
                                      <a:pt x="14616" y="120394"/>
                                    </a:lnTo>
                                    <a:lnTo>
                                      <a:pt x="14616" y="122436"/>
                                    </a:lnTo>
                                    <a:lnTo>
                                      <a:pt x="14616" y="124039"/>
                                    </a:lnTo>
                                    <a:lnTo>
                                      <a:pt x="14616" y="125348"/>
                                    </a:lnTo>
                                    <a:lnTo>
                                      <a:pt x="14616" y="126218"/>
                                    </a:lnTo>
                                    <a:lnTo>
                                      <a:pt x="14267" y="126945"/>
                                    </a:lnTo>
                                    <a:lnTo>
                                      <a:pt x="13737" y="127677"/>
                                    </a:lnTo>
                                    <a:lnTo>
                                      <a:pt x="12677" y="127821"/>
                                    </a:lnTo>
                                    <a:lnTo>
                                      <a:pt x="11268" y="128110"/>
                                    </a:lnTo>
                                    <a:lnTo>
                                      <a:pt x="9511" y="128110"/>
                                    </a:lnTo>
                                    <a:lnTo>
                                      <a:pt x="7399" y="127821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7" y="12767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764" y="126945"/>
                                    </a:lnTo>
                                    <a:lnTo>
                                      <a:pt x="1409" y="126801"/>
                                    </a:lnTo>
                                    <a:lnTo>
                                      <a:pt x="1234" y="126074"/>
                                    </a:lnTo>
                                    <a:lnTo>
                                      <a:pt x="704" y="124471"/>
                                    </a:lnTo>
                                    <a:lnTo>
                                      <a:pt x="704" y="124183"/>
                                    </a:lnTo>
                                    <a:lnTo>
                                      <a:pt x="704" y="123306"/>
                                    </a:lnTo>
                                    <a:lnTo>
                                      <a:pt x="704" y="122292"/>
                                    </a:lnTo>
                                    <a:lnTo>
                                      <a:pt x="704" y="120688"/>
                                    </a:lnTo>
                                    <a:lnTo>
                                      <a:pt x="704" y="118647"/>
                                    </a:lnTo>
                                    <a:lnTo>
                                      <a:pt x="704" y="116173"/>
                                    </a:lnTo>
                                    <a:lnTo>
                                      <a:pt x="704" y="113405"/>
                                    </a:lnTo>
                                    <a:lnTo>
                                      <a:pt x="1060" y="110644"/>
                                    </a:lnTo>
                                    <a:lnTo>
                                      <a:pt x="1060" y="107588"/>
                                    </a:lnTo>
                                    <a:lnTo>
                                      <a:pt x="1060" y="104093"/>
                                    </a:lnTo>
                                    <a:lnTo>
                                      <a:pt x="1060" y="100305"/>
                                    </a:lnTo>
                                    <a:lnTo>
                                      <a:pt x="1060" y="96522"/>
                                    </a:lnTo>
                                    <a:lnTo>
                                      <a:pt x="1060" y="92589"/>
                                    </a:lnTo>
                                    <a:lnTo>
                                      <a:pt x="1060" y="88951"/>
                                    </a:lnTo>
                                    <a:lnTo>
                                      <a:pt x="1060" y="85600"/>
                                    </a:lnTo>
                                    <a:lnTo>
                                      <a:pt x="1060" y="82544"/>
                                    </a:lnTo>
                                    <a:lnTo>
                                      <a:pt x="1060" y="79777"/>
                                    </a:lnTo>
                                    <a:lnTo>
                                      <a:pt x="1060" y="77015"/>
                                    </a:lnTo>
                                    <a:lnTo>
                                      <a:pt x="1060" y="74829"/>
                                    </a:lnTo>
                                    <a:lnTo>
                                      <a:pt x="1060" y="72500"/>
                                    </a:lnTo>
                                    <a:lnTo>
                                      <a:pt x="1060" y="67984"/>
                                    </a:lnTo>
                                    <a:lnTo>
                                      <a:pt x="1060" y="63764"/>
                                    </a:lnTo>
                                    <a:lnTo>
                                      <a:pt x="1060" y="59687"/>
                                    </a:lnTo>
                                    <a:lnTo>
                                      <a:pt x="1060" y="56048"/>
                                    </a:lnTo>
                                    <a:lnTo>
                                      <a:pt x="1060" y="52848"/>
                                    </a:lnTo>
                                    <a:lnTo>
                                      <a:pt x="1060" y="49936"/>
                                    </a:lnTo>
                                    <a:lnTo>
                                      <a:pt x="1060" y="47312"/>
                                    </a:lnTo>
                                    <a:lnTo>
                                      <a:pt x="1060" y="44983"/>
                                    </a:lnTo>
                                    <a:lnTo>
                                      <a:pt x="1060" y="42947"/>
                                    </a:lnTo>
                                    <a:lnTo>
                                      <a:pt x="1060" y="41344"/>
                                    </a:lnTo>
                                    <a:lnTo>
                                      <a:pt x="1060" y="40035"/>
                                    </a:lnTo>
                                    <a:lnTo>
                                      <a:pt x="1060" y="38871"/>
                                    </a:lnTo>
                                    <a:lnTo>
                                      <a:pt x="1060" y="38144"/>
                                    </a:lnTo>
                                    <a:lnTo>
                                      <a:pt x="1060" y="38000"/>
                                    </a:lnTo>
                                    <a:lnTo>
                                      <a:pt x="1060" y="37706"/>
                                    </a:lnTo>
                                    <a:lnTo>
                                      <a:pt x="1060" y="28243"/>
                                    </a:lnTo>
                                    <a:lnTo>
                                      <a:pt x="704" y="19507"/>
                                    </a:lnTo>
                                    <a:lnTo>
                                      <a:pt x="530" y="11354"/>
                                    </a:lnTo>
                                    <a:lnTo>
                                      <a:pt x="174" y="3639"/>
                                    </a:lnTo>
                                    <a:lnTo>
                                      <a:pt x="0" y="2768"/>
                                    </a:lnTo>
                                    <a:lnTo>
                                      <a:pt x="0" y="2041"/>
                                    </a:lnTo>
                                    <a:lnTo>
                                      <a:pt x="0" y="1165"/>
                                    </a:lnTo>
                                    <a:lnTo>
                                      <a:pt x="174" y="438"/>
                                    </a:lnTo>
                                    <a:lnTo>
                                      <a:pt x="530" y="294"/>
                                    </a:lnTo>
                                    <a:lnTo>
                                      <a:pt x="10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596287" y="114110"/>
                                <a:ext cx="15145" cy="128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45" h="128254">
                                    <a:moveTo>
                                      <a:pt x="530" y="0"/>
                                    </a:moveTo>
                                    <a:lnTo>
                                      <a:pt x="1053" y="0"/>
                                    </a:lnTo>
                                    <a:lnTo>
                                      <a:pt x="7747" y="432"/>
                                    </a:lnTo>
                                    <a:lnTo>
                                      <a:pt x="14260" y="1015"/>
                                    </a:lnTo>
                                    <a:lnTo>
                                      <a:pt x="14790" y="1309"/>
                                    </a:lnTo>
                                    <a:lnTo>
                                      <a:pt x="15145" y="1453"/>
                                    </a:lnTo>
                                    <a:lnTo>
                                      <a:pt x="15145" y="2180"/>
                                    </a:lnTo>
                                    <a:lnTo>
                                      <a:pt x="15145" y="3056"/>
                                    </a:lnTo>
                                    <a:lnTo>
                                      <a:pt x="15145" y="3783"/>
                                    </a:lnTo>
                                    <a:lnTo>
                                      <a:pt x="15145" y="4653"/>
                                    </a:lnTo>
                                    <a:lnTo>
                                      <a:pt x="14964" y="14410"/>
                                    </a:lnTo>
                                    <a:lnTo>
                                      <a:pt x="14790" y="23584"/>
                                    </a:lnTo>
                                    <a:lnTo>
                                      <a:pt x="14615" y="32752"/>
                                    </a:lnTo>
                                    <a:lnTo>
                                      <a:pt x="14260" y="41194"/>
                                    </a:lnTo>
                                    <a:lnTo>
                                      <a:pt x="14260" y="49786"/>
                                    </a:lnTo>
                                    <a:lnTo>
                                      <a:pt x="14085" y="57940"/>
                                    </a:lnTo>
                                    <a:lnTo>
                                      <a:pt x="14085" y="65943"/>
                                    </a:lnTo>
                                    <a:lnTo>
                                      <a:pt x="14085" y="73514"/>
                                    </a:lnTo>
                                    <a:lnTo>
                                      <a:pt x="14085" y="79632"/>
                                    </a:lnTo>
                                    <a:lnTo>
                                      <a:pt x="14085" y="85306"/>
                                    </a:lnTo>
                                    <a:lnTo>
                                      <a:pt x="14085" y="90548"/>
                                    </a:lnTo>
                                    <a:lnTo>
                                      <a:pt x="14260" y="95501"/>
                                    </a:lnTo>
                                    <a:lnTo>
                                      <a:pt x="14260" y="100010"/>
                                    </a:lnTo>
                                    <a:lnTo>
                                      <a:pt x="14260" y="104087"/>
                                    </a:lnTo>
                                    <a:lnTo>
                                      <a:pt x="14260" y="107876"/>
                                    </a:lnTo>
                                    <a:lnTo>
                                      <a:pt x="14260" y="111220"/>
                                    </a:lnTo>
                                    <a:lnTo>
                                      <a:pt x="14260" y="112385"/>
                                    </a:lnTo>
                                    <a:lnTo>
                                      <a:pt x="14260" y="114276"/>
                                    </a:lnTo>
                                    <a:lnTo>
                                      <a:pt x="14260" y="116318"/>
                                    </a:lnTo>
                                    <a:lnTo>
                                      <a:pt x="14260" y="118503"/>
                                    </a:lnTo>
                                    <a:lnTo>
                                      <a:pt x="14615" y="120833"/>
                                    </a:lnTo>
                                    <a:lnTo>
                                      <a:pt x="14615" y="122580"/>
                                    </a:lnTo>
                                    <a:lnTo>
                                      <a:pt x="14615" y="124321"/>
                                    </a:lnTo>
                                    <a:lnTo>
                                      <a:pt x="14615" y="125780"/>
                                    </a:lnTo>
                                    <a:lnTo>
                                      <a:pt x="14260" y="127089"/>
                                    </a:lnTo>
                                    <a:lnTo>
                                      <a:pt x="13555" y="127815"/>
                                    </a:lnTo>
                                    <a:lnTo>
                                      <a:pt x="12503" y="127965"/>
                                    </a:lnTo>
                                    <a:lnTo>
                                      <a:pt x="11268" y="128254"/>
                                    </a:lnTo>
                                    <a:lnTo>
                                      <a:pt x="9511" y="128254"/>
                                    </a:lnTo>
                                    <a:lnTo>
                                      <a:pt x="7398" y="127965"/>
                                    </a:lnTo>
                                    <a:lnTo>
                                      <a:pt x="5460" y="127815"/>
                                    </a:lnTo>
                                    <a:lnTo>
                                      <a:pt x="3870" y="12752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757" y="126801"/>
                                    </a:lnTo>
                                    <a:lnTo>
                                      <a:pt x="1053" y="125924"/>
                                    </a:lnTo>
                                    <a:lnTo>
                                      <a:pt x="878" y="124177"/>
                                    </a:lnTo>
                                    <a:lnTo>
                                      <a:pt x="878" y="123889"/>
                                    </a:lnTo>
                                    <a:lnTo>
                                      <a:pt x="878" y="123306"/>
                                    </a:lnTo>
                                    <a:lnTo>
                                      <a:pt x="878" y="121847"/>
                                    </a:lnTo>
                                    <a:lnTo>
                                      <a:pt x="878" y="120250"/>
                                    </a:lnTo>
                                    <a:lnTo>
                                      <a:pt x="878" y="118209"/>
                                    </a:lnTo>
                                    <a:lnTo>
                                      <a:pt x="878" y="115735"/>
                                    </a:lnTo>
                                    <a:lnTo>
                                      <a:pt x="878" y="113261"/>
                                    </a:lnTo>
                                    <a:lnTo>
                                      <a:pt x="878" y="110349"/>
                                    </a:lnTo>
                                    <a:lnTo>
                                      <a:pt x="878" y="107143"/>
                                    </a:lnTo>
                                    <a:lnTo>
                                      <a:pt x="878" y="103799"/>
                                    </a:lnTo>
                                    <a:lnTo>
                                      <a:pt x="878" y="100154"/>
                                    </a:lnTo>
                                    <a:lnTo>
                                      <a:pt x="878" y="96372"/>
                                    </a:lnTo>
                                    <a:lnTo>
                                      <a:pt x="878" y="92589"/>
                                    </a:lnTo>
                                    <a:lnTo>
                                      <a:pt x="1053" y="88657"/>
                                    </a:lnTo>
                                    <a:lnTo>
                                      <a:pt x="1053" y="85306"/>
                                    </a:lnTo>
                                    <a:lnTo>
                                      <a:pt x="1053" y="82394"/>
                                    </a:lnTo>
                                    <a:lnTo>
                                      <a:pt x="1053" y="79482"/>
                                    </a:lnTo>
                                    <a:lnTo>
                                      <a:pt x="1053" y="77009"/>
                                    </a:lnTo>
                                    <a:lnTo>
                                      <a:pt x="1053" y="74535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84"/>
                                    </a:lnTo>
                                    <a:lnTo>
                                      <a:pt x="1053" y="63613"/>
                                    </a:lnTo>
                                    <a:lnTo>
                                      <a:pt x="1053" y="59543"/>
                                    </a:lnTo>
                                    <a:lnTo>
                                      <a:pt x="1053" y="55898"/>
                                    </a:lnTo>
                                    <a:lnTo>
                                      <a:pt x="1053" y="52842"/>
                                    </a:lnTo>
                                    <a:lnTo>
                                      <a:pt x="1053" y="49786"/>
                                    </a:lnTo>
                                    <a:lnTo>
                                      <a:pt x="1053" y="47168"/>
                                    </a:lnTo>
                                    <a:lnTo>
                                      <a:pt x="1053" y="44839"/>
                                    </a:lnTo>
                                    <a:lnTo>
                                      <a:pt x="1053" y="42797"/>
                                    </a:lnTo>
                                    <a:lnTo>
                                      <a:pt x="1053" y="41194"/>
                                    </a:lnTo>
                                    <a:lnTo>
                                      <a:pt x="1053" y="39885"/>
                                    </a:lnTo>
                                    <a:lnTo>
                                      <a:pt x="1053" y="38721"/>
                                    </a:lnTo>
                                    <a:lnTo>
                                      <a:pt x="1053" y="38138"/>
                                    </a:lnTo>
                                    <a:lnTo>
                                      <a:pt x="1053" y="37850"/>
                                    </a:lnTo>
                                    <a:lnTo>
                                      <a:pt x="1053" y="37706"/>
                                    </a:lnTo>
                                    <a:lnTo>
                                      <a:pt x="1053" y="28237"/>
                                    </a:lnTo>
                                    <a:lnTo>
                                      <a:pt x="878" y="19357"/>
                                    </a:lnTo>
                                    <a:lnTo>
                                      <a:pt x="348" y="11060"/>
                                    </a:lnTo>
                                    <a:lnTo>
                                      <a:pt x="0" y="3344"/>
                                    </a:lnTo>
                                    <a:lnTo>
                                      <a:pt x="0" y="2474"/>
                                    </a:lnTo>
                                    <a:lnTo>
                                      <a:pt x="0" y="1747"/>
                                    </a:lnTo>
                                    <a:lnTo>
                                      <a:pt x="0" y="871"/>
                                    </a:lnTo>
                                    <a:lnTo>
                                      <a:pt x="174" y="144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615658" y="153413"/>
                                <a:ext cx="17433" cy="93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93743">
                                    <a:moveTo>
                                      <a:pt x="16728" y="0"/>
                                    </a:moveTo>
                                    <a:lnTo>
                                      <a:pt x="17433" y="0"/>
                                    </a:lnTo>
                                    <a:lnTo>
                                      <a:pt x="17433" y="22786"/>
                                    </a:lnTo>
                                    <a:lnTo>
                                      <a:pt x="17258" y="22714"/>
                                    </a:lnTo>
                                    <a:lnTo>
                                      <a:pt x="16198" y="23002"/>
                                    </a:lnTo>
                                    <a:lnTo>
                                      <a:pt x="15146" y="23584"/>
                                    </a:lnTo>
                                    <a:lnTo>
                                      <a:pt x="14086" y="25043"/>
                                    </a:lnTo>
                                    <a:lnTo>
                                      <a:pt x="13381" y="27079"/>
                                    </a:lnTo>
                                    <a:lnTo>
                                      <a:pt x="12677" y="29264"/>
                                    </a:lnTo>
                                    <a:lnTo>
                                      <a:pt x="12329" y="31594"/>
                                    </a:lnTo>
                                    <a:lnTo>
                                      <a:pt x="12147" y="34211"/>
                                    </a:lnTo>
                                    <a:lnTo>
                                      <a:pt x="11973" y="37123"/>
                                    </a:lnTo>
                                    <a:lnTo>
                                      <a:pt x="11973" y="38288"/>
                                    </a:lnTo>
                                    <a:lnTo>
                                      <a:pt x="12147" y="39015"/>
                                    </a:lnTo>
                                    <a:lnTo>
                                      <a:pt x="12503" y="39453"/>
                                    </a:lnTo>
                                    <a:lnTo>
                                      <a:pt x="12851" y="39747"/>
                                    </a:lnTo>
                                    <a:lnTo>
                                      <a:pt x="14616" y="39747"/>
                                    </a:lnTo>
                                    <a:lnTo>
                                      <a:pt x="16554" y="39747"/>
                                    </a:lnTo>
                                    <a:lnTo>
                                      <a:pt x="17433" y="39642"/>
                                    </a:lnTo>
                                    <a:lnTo>
                                      <a:pt x="17433" y="56631"/>
                                    </a:lnTo>
                                    <a:lnTo>
                                      <a:pt x="16554" y="56631"/>
                                    </a:lnTo>
                                    <a:lnTo>
                                      <a:pt x="12503" y="56781"/>
                                    </a:lnTo>
                                    <a:lnTo>
                                      <a:pt x="12851" y="59543"/>
                                    </a:lnTo>
                                    <a:lnTo>
                                      <a:pt x="13737" y="62016"/>
                                    </a:lnTo>
                                    <a:lnTo>
                                      <a:pt x="14616" y="64346"/>
                                    </a:lnTo>
                                    <a:lnTo>
                                      <a:pt x="15850" y="66387"/>
                                    </a:lnTo>
                                    <a:lnTo>
                                      <a:pt x="16728" y="67408"/>
                                    </a:lnTo>
                                    <a:lnTo>
                                      <a:pt x="17433" y="68073"/>
                                    </a:lnTo>
                                    <a:lnTo>
                                      <a:pt x="17433" y="93743"/>
                                    </a:lnTo>
                                    <a:lnTo>
                                      <a:pt x="15850" y="93028"/>
                                    </a:lnTo>
                                    <a:lnTo>
                                      <a:pt x="13911" y="91863"/>
                                    </a:lnTo>
                                    <a:lnTo>
                                      <a:pt x="11973" y="89971"/>
                                    </a:lnTo>
                                    <a:lnTo>
                                      <a:pt x="10390" y="88080"/>
                                    </a:lnTo>
                                    <a:lnTo>
                                      <a:pt x="8626" y="85751"/>
                                    </a:lnTo>
                                    <a:lnTo>
                                      <a:pt x="7043" y="82983"/>
                                    </a:lnTo>
                                    <a:lnTo>
                                      <a:pt x="5634" y="79927"/>
                                    </a:lnTo>
                                    <a:lnTo>
                                      <a:pt x="4400" y="76432"/>
                                    </a:lnTo>
                                    <a:lnTo>
                                      <a:pt x="3166" y="72644"/>
                                    </a:lnTo>
                                    <a:lnTo>
                                      <a:pt x="2287" y="68573"/>
                                    </a:lnTo>
                                    <a:lnTo>
                                      <a:pt x="1409" y="64496"/>
                                    </a:lnTo>
                                    <a:lnTo>
                                      <a:pt x="879" y="59981"/>
                                    </a:lnTo>
                                    <a:lnTo>
                                      <a:pt x="349" y="55322"/>
                                    </a:lnTo>
                                    <a:lnTo>
                                      <a:pt x="0" y="50224"/>
                                    </a:lnTo>
                                    <a:lnTo>
                                      <a:pt x="0" y="45133"/>
                                    </a:lnTo>
                                    <a:lnTo>
                                      <a:pt x="0" y="40180"/>
                                    </a:lnTo>
                                    <a:lnTo>
                                      <a:pt x="349" y="35376"/>
                                    </a:lnTo>
                                    <a:lnTo>
                                      <a:pt x="879" y="30717"/>
                                    </a:lnTo>
                                    <a:lnTo>
                                      <a:pt x="1409" y="26352"/>
                                    </a:lnTo>
                                    <a:lnTo>
                                      <a:pt x="2113" y="22275"/>
                                    </a:lnTo>
                                    <a:lnTo>
                                      <a:pt x="2817" y="18637"/>
                                    </a:lnTo>
                                    <a:lnTo>
                                      <a:pt x="3870" y="14998"/>
                                    </a:lnTo>
                                    <a:lnTo>
                                      <a:pt x="5104" y="11648"/>
                                    </a:lnTo>
                                    <a:lnTo>
                                      <a:pt x="6513" y="8448"/>
                                    </a:lnTo>
                                    <a:lnTo>
                                      <a:pt x="7921" y="5968"/>
                                    </a:lnTo>
                                    <a:lnTo>
                                      <a:pt x="9511" y="3789"/>
                                    </a:lnTo>
                                    <a:lnTo>
                                      <a:pt x="11094" y="2186"/>
                                    </a:lnTo>
                                    <a:lnTo>
                                      <a:pt x="12851" y="877"/>
                                    </a:lnTo>
                                    <a:lnTo>
                                      <a:pt x="14790" y="144"/>
                                    </a:lnTo>
                                    <a:lnTo>
                                      <a:pt x="167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633091" y="216161"/>
                                <a:ext cx="17084" cy="32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084" h="32026">
                                    <a:moveTo>
                                      <a:pt x="12677" y="0"/>
                                    </a:moveTo>
                                    <a:lnTo>
                                      <a:pt x="12859" y="432"/>
                                    </a:lnTo>
                                    <a:lnTo>
                                      <a:pt x="13033" y="116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912"/>
                                    </a:lnTo>
                                    <a:lnTo>
                                      <a:pt x="14085" y="4221"/>
                                    </a:lnTo>
                                    <a:lnTo>
                                      <a:pt x="14441" y="5824"/>
                                    </a:lnTo>
                                    <a:lnTo>
                                      <a:pt x="15320" y="9607"/>
                                    </a:lnTo>
                                    <a:lnTo>
                                      <a:pt x="16024" y="13683"/>
                                    </a:lnTo>
                                    <a:lnTo>
                                      <a:pt x="16728" y="16883"/>
                                    </a:lnTo>
                                    <a:lnTo>
                                      <a:pt x="16910" y="19213"/>
                                    </a:lnTo>
                                    <a:lnTo>
                                      <a:pt x="17084" y="20672"/>
                                    </a:lnTo>
                                    <a:lnTo>
                                      <a:pt x="16910" y="21399"/>
                                    </a:lnTo>
                                    <a:lnTo>
                                      <a:pt x="16554" y="22563"/>
                                    </a:lnTo>
                                    <a:lnTo>
                                      <a:pt x="15320" y="25037"/>
                                    </a:lnTo>
                                    <a:lnTo>
                                      <a:pt x="14085" y="27223"/>
                                    </a:lnTo>
                                    <a:lnTo>
                                      <a:pt x="12503" y="28826"/>
                                    </a:lnTo>
                                    <a:lnTo>
                                      <a:pt x="10920" y="30279"/>
                                    </a:lnTo>
                                    <a:lnTo>
                                      <a:pt x="8981" y="31155"/>
                                    </a:lnTo>
                                    <a:lnTo>
                                      <a:pt x="7043" y="31882"/>
                                    </a:lnTo>
                                    <a:lnTo>
                                      <a:pt x="4756" y="32026"/>
                                    </a:lnTo>
                                    <a:lnTo>
                                      <a:pt x="2643" y="31882"/>
                                    </a:lnTo>
                                    <a:lnTo>
                                      <a:pt x="356" y="31155"/>
                                    </a:lnTo>
                                    <a:lnTo>
                                      <a:pt x="0" y="30994"/>
                                    </a:lnTo>
                                    <a:lnTo>
                                      <a:pt x="0" y="5324"/>
                                    </a:lnTo>
                                    <a:lnTo>
                                      <a:pt x="530" y="5824"/>
                                    </a:lnTo>
                                    <a:lnTo>
                                      <a:pt x="1764" y="6550"/>
                                    </a:lnTo>
                                    <a:lnTo>
                                      <a:pt x="3173" y="6695"/>
                                    </a:lnTo>
                                    <a:lnTo>
                                      <a:pt x="4756" y="6695"/>
                                    </a:lnTo>
                                    <a:lnTo>
                                      <a:pt x="6694" y="6256"/>
                                    </a:lnTo>
                                    <a:lnTo>
                                      <a:pt x="8277" y="5386"/>
                                    </a:lnTo>
                                    <a:lnTo>
                                      <a:pt x="9860" y="3639"/>
                                    </a:lnTo>
                                    <a:lnTo>
                                      <a:pt x="11268" y="1747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633091" y="153413"/>
                                <a:ext cx="18318" cy="56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318" h="56631">
                                    <a:moveTo>
                                      <a:pt x="0" y="0"/>
                                    </a:moveTo>
                                    <a:lnTo>
                                      <a:pt x="1409" y="0"/>
                                    </a:lnTo>
                                    <a:lnTo>
                                      <a:pt x="3173" y="438"/>
                                    </a:lnTo>
                                    <a:lnTo>
                                      <a:pt x="4756" y="1309"/>
                                    </a:lnTo>
                                    <a:lnTo>
                                      <a:pt x="6338" y="2474"/>
                                    </a:lnTo>
                                    <a:lnTo>
                                      <a:pt x="8103" y="4221"/>
                                    </a:lnTo>
                                    <a:lnTo>
                                      <a:pt x="9511" y="6262"/>
                                    </a:lnTo>
                                    <a:lnTo>
                                      <a:pt x="10920" y="8736"/>
                                    </a:lnTo>
                                    <a:lnTo>
                                      <a:pt x="12328" y="11648"/>
                                    </a:lnTo>
                                    <a:lnTo>
                                      <a:pt x="13563" y="14848"/>
                                    </a:lnTo>
                                    <a:lnTo>
                                      <a:pt x="15675" y="21837"/>
                                    </a:lnTo>
                                    <a:lnTo>
                                      <a:pt x="17084" y="29552"/>
                                    </a:lnTo>
                                    <a:lnTo>
                                      <a:pt x="18137" y="37418"/>
                                    </a:lnTo>
                                    <a:lnTo>
                                      <a:pt x="18318" y="46003"/>
                                    </a:lnTo>
                                    <a:lnTo>
                                      <a:pt x="18318" y="48189"/>
                                    </a:lnTo>
                                    <a:lnTo>
                                      <a:pt x="18137" y="50080"/>
                                    </a:lnTo>
                                    <a:lnTo>
                                      <a:pt x="17963" y="51683"/>
                                    </a:lnTo>
                                    <a:lnTo>
                                      <a:pt x="17788" y="52992"/>
                                    </a:lnTo>
                                    <a:lnTo>
                                      <a:pt x="17258" y="54157"/>
                                    </a:lnTo>
                                    <a:lnTo>
                                      <a:pt x="16910" y="54739"/>
                                    </a:lnTo>
                                    <a:lnTo>
                                      <a:pt x="16554" y="55466"/>
                                    </a:lnTo>
                                    <a:lnTo>
                                      <a:pt x="15850" y="55760"/>
                                    </a:lnTo>
                                    <a:lnTo>
                                      <a:pt x="15675" y="55760"/>
                                    </a:lnTo>
                                    <a:lnTo>
                                      <a:pt x="15320" y="55760"/>
                                    </a:lnTo>
                                    <a:lnTo>
                                      <a:pt x="14615" y="55760"/>
                                    </a:lnTo>
                                    <a:lnTo>
                                      <a:pt x="13911" y="55904"/>
                                    </a:lnTo>
                                    <a:lnTo>
                                      <a:pt x="12677" y="55904"/>
                                    </a:lnTo>
                                    <a:lnTo>
                                      <a:pt x="11450" y="55904"/>
                                    </a:lnTo>
                                    <a:lnTo>
                                      <a:pt x="10041" y="56198"/>
                                    </a:lnTo>
                                    <a:lnTo>
                                      <a:pt x="8277" y="56198"/>
                                    </a:lnTo>
                                    <a:lnTo>
                                      <a:pt x="5808" y="56342"/>
                                    </a:lnTo>
                                    <a:lnTo>
                                      <a:pt x="2817" y="56631"/>
                                    </a:lnTo>
                                    <a:lnTo>
                                      <a:pt x="0" y="56631"/>
                                    </a:lnTo>
                                    <a:lnTo>
                                      <a:pt x="0" y="39642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9015"/>
                                    </a:lnTo>
                                    <a:lnTo>
                                      <a:pt x="5286" y="38582"/>
                                    </a:lnTo>
                                    <a:lnTo>
                                      <a:pt x="5460" y="37850"/>
                                    </a:lnTo>
                                    <a:lnTo>
                                      <a:pt x="5286" y="35232"/>
                                    </a:lnTo>
                                    <a:lnTo>
                                      <a:pt x="4930" y="32464"/>
                                    </a:lnTo>
                                    <a:lnTo>
                                      <a:pt x="3696" y="27661"/>
                                    </a:lnTo>
                                    <a:lnTo>
                                      <a:pt x="2991" y="25626"/>
                                    </a:lnTo>
                                    <a:lnTo>
                                      <a:pt x="1939" y="24311"/>
                                    </a:lnTo>
                                    <a:lnTo>
                                      <a:pt x="879" y="23152"/>
                                    </a:lnTo>
                                    <a:lnTo>
                                      <a:pt x="0" y="227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3871" y="160840"/>
                                <a:ext cx="19901" cy="93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01" h="93460">
                                    <a:moveTo>
                                      <a:pt x="13033" y="0"/>
                                    </a:moveTo>
                                    <a:lnTo>
                                      <a:pt x="14441" y="0"/>
                                    </a:lnTo>
                                    <a:lnTo>
                                      <a:pt x="15676" y="144"/>
                                    </a:lnTo>
                                    <a:lnTo>
                                      <a:pt x="16910" y="871"/>
                                    </a:lnTo>
                                    <a:lnTo>
                                      <a:pt x="17084" y="1309"/>
                                    </a:lnTo>
                                    <a:lnTo>
                                      <a:pt x="17433" y="2035"/>
                                    </a:lnTo>
                                    <a:lnTo>
                                      <a:pt x="17614" y="2912"/>
                                    </a:lnTo>
                                    <a:lnTo>
                                      <a:pt x="17963" y="4221"/>
                                    </a:lnTo>
                                    <a:lnTo>
                                      <a:pt x="18318" y="6112"/>
                                    </a:lnTo>
                                    <a:lnTo>
                                      <a:pt x="18493" y="8154"/>
                                    </a:lnTo>
                                    <a:lnTo>
                                      <a:pt x="19023" y="10627"/>
                                    </a:lnTo>
                                    <a:lnTo>
                                      <a:pt x="19371" y="13245"/>
                                    </a:lnTo>
                                    <a:lnTo>
                                      <a:pt x="19545" y="16013"/>
                                    </a:lnTo>
                                    <a:lnTo>
                                      <a:pt x="19727" y="18487"/>
                                    </a:lnTo>
                                    <a:lnTo>
                                      <a:pt x="19901" y="20528"/>
                                    </a:lnTo>
                                    <a:lnTo>
                                      <a:pt x="19901" y="22275"/>
                                    </a:lnTo>
                                    <a:lnTo>
                                      <a:pt x="19901" y="23872"/>
                                    </a:lnTo>
                                    <a:lnTo>
                                      <a:pt x="19901" y="25037"/>
                                    </a:lnTo>
                                    <a:lnTo>
                                      <a:pt x="19901" y="25914"/>
                                    </a:lnTo>
                                    <a:lnTo>
                                      <a:pt x="19901" y="26640"/>
                                    </a:lnTo>
                                    <a:lnTo>
                                      <a:pt x="19901" y="28676"/>
                                    </a:lnTo>
                                    <a:lnTo>
                                      <a:pt x="19545" y="27079"/>
                                    </a:lnTo>
                                    <a:lnTo>
                                      <a:pt x="19197" y="26202"/>
                                    </a:lnTo>
                                    <a:lnTo>
                                      <a:pt x="18318" y="25187"/>
                                    </a:lnTo>
                                    <a:lnTo>
                                      <a:pt x="17614" y="25037"/>
                                    </a:lnTo>
                                    <a:lnTo>
                                      <a:pt x="16728" y="25037"/>
                                    </a:lnTo>
                                    <a:lnTo>
                                      <a:pt x="16206" y="25475"/>
                                    </a:lnTo>
                                    <a:lnTo>
                                      <a:pt x="15501" y="26640"/>
                                    </a:lnTo>
                                    <a:lnTo>
                                      <a:pt x="14971" y="28243"/>
                                    </a:lnTo>
                                    <a:lnTo>
                                      <a:pt x="14797" y="29991"/>
                                    </a:lnTo>
                                    <a:lnTo>
                                      <a:pt x="14441" y="32320"/>
                                    </a:lnTo>
                                    <a:lnTo>
                                      <a:pt x="14797" y="34067"/>
                                    </a:lnTo>
                                    <a:lnTo>
                                      <a:pt x="14971" y="36103"/>
                                    </a:lnTo>
                                    <a:lnTo>
                                      <a:pt x="15501" y="38576"/>
                                    </a:lnTo>
                                    <a:lnTo>
                                      <a:pt x="16206" y="41344"/>
                                    </a:lnTo>
                                    <a:lnTo>
                                      <a:pt x="17433" y="45565"/>
                                    </a:lnTo>
                                    <a:lnTo>
                                      <a:pt x="18137" y="49204"/>
                                    </a:lnTo>
                                    <a:lnTo>
                                      <a:pt x="18841" y="51972"/>
                                    </a:lnTo>
                                    <a:lnTo>
                                      <a:pt x="19197" y="53863"/>
                                    </a:lnTo>
                                    <a:lnTo>
                                      <a:pt x="19727" y="62311"/>
                                    </a:lnTo>
                                    <a:lnTo>
                                      <a:pt x="19901" y="70458"/>
                                    </a:lnTo>
                                    <a:lnTo>
                                      <a:pt x="19901" y="74973"/>
                                    </a:lnTo>
                                    <a:lnTo>
                                      <a:pt x="19727" y="79488"/>
                                    </a:lnTo>
                                    <a:lnTo>
                                      <a:pt x="19545" y="81668"/>
                                    </a:lnTo>
                                    <a:lnTo>
                                      <a:pt x="19197" y="83565"/>
                                    </a:lnTo>
                                    <a:lnTo>
                                      <a:pt x="18841" y="84874"/>
                                    </a:lnTo>
                                    <a:lnTo>
                                      <a:pt x="18318" y="85745"/>
                                    </a:lnTo>
                                    <a:lnTo>
                                      <a:pt x="17433" y="87642"/>
                                    </a:lnTo>
                                    <a:lnTo>
                                      <a:pt x="15850" y="89095"/>
                                    </a:lnTo>
                                    <a:lnTo>
                                      <a:pt x="12677" y="91713"/>
                                    </a:lnTo>
                                    <a:lnTo>
                                      <a:pt x="10920" y="92733"/>
                                    </a:lnTo>
                                    <a:lnTo>
                                      <a:pt x="8981" y="93460"/>
                                    </a:lnTo>
                                    <a:lnTo>
                                      <a:pt x="7224" y="93460"/>
                                    </a:lnTo>
                                    <a:lnTo>
                                      <a:pt x="5634" y="93172"/>
                                    </a:lnTo>
                                    <a:lnTo>
                                      <a:pt x="5460" y="93028"/>
                                    </a:lnTo>
                                    <a:lnTo>
                                      <a:pt x="5286" y="92295"/>
                                    </a:lnTo>
                                    <a:lnTo>
                                      <a:pt x="5111" y="91713"/>
                                    </a:lnTo>
                                    <a:lnTo>
                                      <a:pt x="4581" y="90260"/>
                                    </a:lnTo>
                                    <a:lnTo>
                                      <a:pt x="4226" y="88951"/>
                                    </a:lnTo>
                                    <a:lnTo>
                                      <a:pt x="3703" y="86909"/>
                                    </a:lnTo>
                                    <a:lnTo>
                                      <a:pt x="3173" y="84874"/>
                                    </a:lnTo>
                                    <a:lnTo>
                                      <a:pt x="2643" y="82400"/>
                                    </a:lnTo>
                                    <a:lnTo>
                                      <a:pt x="1939" y="79921"/>
                                    </a:lnTo>
                                    <a:lnTo>
                                      <a:pt x="1409" y="77591"/>
                                    </a:lnTo>
                                    <a:lnTo>
                                      <a:pt x="1060" y="75850"/>
                                    </a:lnTo>
                                    <a:lnTo>
                                      <a:pt x="530" y="74103"/>
                                    </a:lnTo>
                                    <a:lnTo>
                                      <a:pt x="356" y="72644"/>
                                    </a:lnTo>
                                    <a:lnTo>
                                      <a:pt x="174" y="71335"/>
                                    </a:lnTo>
                                    <a:lnTo>
                                      <a:pt x="0" y="70458"/>
                                    </a:lnTo>
                                    <a:lnTo>
                                      <a:pt x="0" y="69732"/>
                                    </a:lnTo>
                                    <a:lnTo>
                                      <a:pt x="174" y="69005"/>
                                    </a:lnTo>
                                    <a:lnTo>
                                      <a:pt x="356" y="68861"/>
                                    </a:lnTo>
                                    <a:lnTo>
                                      <a:pt x="2991" y="68423"/>
                                    </a:lnTo>
                                    <a:lnTo>
                                      <a:pt x="5460" y="67985"/>
                                    </a:lnTo>
                                    <a:lnTo>
                                      <a:pt x="6868" y="66964"/>
                                    </a:lnTo>
                                    <a:lnTo>
                                      <a:pt x="7929" y="65511"/>
                                    </a:lnTo>
                                    <a:lnTo>
                                      <a:pt x="8451" y="63475"/>
                                    </a:lnTo>
                                    <a:lnTo>
                                      <a:pt x="8633" y="60708"/>
                                    </a:lnTo>
                                    <a:lnTo>
                                      <a:pt x="8451" y="58666"/>
                                    </a:lnTo>
                                    <a:lnTo>
                                      <a:pt x="8103" y="56487"/>
                                    </a:lnTo>
                                    <a:lnTo>
                                      <a:pt x="7398" y="53719"/>
                                    </a:lnTo>
                                    <a:lnTo>
                                      <a:pt x="6694" y="50951"/>
                                    </a:lnTo>
                                    <a:lnTo>
                                      <a:pt x="5990" y="48477"/>
                                    </a:lnTo>
                                    <a:lnTo>
                                      <a:pt x="5286" y="46442"/>
                                    </a:lnTo>
                                    <a:lnTo>
                                      <a:pt x="4756" y="44695"/>
                                    </a:lnTo>
                                    <a:lnTo>
                                      <a:pt x="4407" y="43380"/>
                                    </a:lnTo>
                                    <a:lnTo>
                                      <a:pt x="4051" y="41927"/>
                                    </a:lnTo>
                                    <a:lnTo>
                                      <a:pt x="3877" y="41050"/>
                                    </a:lnTo>
                                    <a:lnTo>
                                      <a:pt x="3703" y="40324"/>
                                    </a:lnTo>
                                    <a:lnTo>
                                      <a:pt x="3347" y="40180"/>
                                    </a:lnTo>
                                    <a:lnTo>
                                      <a:pt x="2643" y="36541"/>
                                    </a:lnTo>
                                    <a:lnTo>
                                      <a:pt x="1939" y="33191"/>
                                    </a:lnTo>
                                    <a:lnTo>
                                      <a:pt x="1583" y="29552"/>
                                    </a:lnTo>
                                    <a:lnTo>
                                      <a:pt x="1409" y="25914"/>
                                    </a:lnTo>
                                    <a:lnTo>
                                      <a:pt x="1764" y="19652"/>
                                    </a:lnTo>
                                    <a:lnTo>
                                      <a:pt x="2817" y="13683"/>
                                    </a:lnTo>
                                    <a:lnTo>
                                      <a:pt x="4581" y="8736"/>
                                    </a:lnTo>
                                    <a:lnTo>
                                      <a:pt x="7043" y="4659"/>
                                    </a:lnTo>
                                    <a:lnTo>
                                      <a:pt x="8277" y="3056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746" y="871"/>
                                    </a:lnTo>
                                    <a:lnTo>
                                      <a:pt x="11973" y="144"/>
                                    </a:lnTo>
                                    <a:lnTo>
                                      <a:pt x="130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407149" y="156304"/>
                                <a:ext cx="15941" cy="926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41" h="92610">
                                    <a:moveTo>
                                      <a:pt x="15941" y="0"/>
                                    </a:moveTo>
                                    <a:lnTo>
                                      <a:pt x="15941" y="27877"/>
                                    </a:lnTo>
                                    <a:lnTo>
                                      <a:pt x="14616" y="28702"/>
                                    </a:lnTo>
                                    <a:lnTo>
                                      <a:pt x="13389" y="30011"/>
                                    </a:lnTo>
                                    <a:lnTo>
                                      <a:pt x="12154" y="32341"/>
                                    </a:lnTo>
                                    <a:lnTo>
                                      <a:pt x="11094" y="34958"/>
                                    </a:lnTo>
                                    <a:lnTo>
                                      <a:pt x="10390" y="38165"/>
                                    </a:lnTo>
                                    <a:lnTo>
                                      <a:pt x="9686" y="41365"/>
                                    </a:lnTo>
                                    <a:lnTo>
                                      <a:pt x="9511" y="44715"/>
                                    </a:lnTo>
                                    <a:lnTo>
                                      <a:pt x="9337" y="48065"/>
                                    </a:lnTo>
                                    <a:lnTo>
                                      <a:pt x="9511" y="51704"/>
                                    </a:lnTo>
                                    <a:lnTo>
                                      <a:pt x="9686" y="54904"/>
                                    </a:lnTo>
                                    <a:lnTo>
                                      <a:pt x="10390" y="57528"/>
                                    </a:lnTo>
                                    <a:lnTo>
                                      <a:pt x="11094" y="60002"/>
                                    </a:lnTo>
                                    <a:lnTo>
                                      <a:pt x="12154" y="62037"/>
                                    </a:lnTo>
                                    <a:lnTo>
                                      <a:pt x="13389" y="63496"/>
                                    </a:lnTo>
                                    <a:lnTo>
                                      <a:pt x="14616" y="64078"/>
                                    </a:lnTo>
                                    <a:lnTo>
                                      <a:pt x="15941" y="64078"/>
                                    </a:lnTo>
                                    <a:lnTo>
                                      <a:pt x="15941" y="92143"/>
                                    </a:lnTo>
                                    <a:lnTo>
                                      <a:pt x="15850" y="92178"/>
                                    </a:lnTo>
                                    <a:lnTo>
                                      <a:pt x="13737" y="92610"/>
                                    </a:lnTo>
                                    <a:lnTo>
                                      <a:pt x="11980" y="92610"/>
                                    </a:lnTo>
                                    <a:lnTo>
                                      <a:pt x="10216" y="92322"/>
                                    </a:lnTo>
                                    <a:lnTo>
                                      <a:pt x="8451" y="91739"/>
                                    </a:lnTo>
                                    <a:lnTo>
                                      <a:pt x="7043" y="90574"/>
                                    </a:lnTo>
                                    <a:lnTo>
                                      <a:pt x="5634" y="89115"/>
                                    </a:lnTo>
                                    <a:lnTo>
                                      <a:pt x="4226" y="87368"/>
                                    </a:lnTo>
                                    <a:lnTo>
                                      <a:pt x="2999" y="85189"/>
                                    </a:lnTo>
                                    <a:lnTo>
                                      <a:pt x="2294" y="82859"/>
                                    </a:lnTo>
                                    <a:lnTo>
                                      <a:pt x="1583" y="80385"/>
                                    </a:lnTo>
                                    <a:lnTo>
                                      <a:pt x="1060" y="77473"/>
                                    </a:lnTo>
                                    <a:lnTo>
                                      <a:pt x="704" y="74267"/>
                                    </a:lnTo>
                                    <a:lnTo>
                                      <a:pt x="356" y="70629"/>
                                    </a:lnTo>
                                    <a:lnTo>
                                      <a:pt x="174" y="66552"/>
                                    </a:lnTo>
                                    <a:lnTo>
                                      <a:pt x="0" y="62037"/>
                                    </a:lnTo>
                                    <a:lnTo>
                                      <a:pt x="0" y="57378"/>
                                    </a:lnTo>
                                    <a:lnTo>
                                      <a:pt x="0" y="46901"/>
                                    </a:lnTo>
                                    <a:lnTo>
                                      <a:pt x="356" y="37288"/>
                                    </a:lnTo>
                                    <a:lnTo>
                                      <a:pt x="1234" y="27826"/>
                                    </a:lnTo>
                                    <a:lnTo>
                                      <a:pt x="1939" y="23166"/>
                                    </a:lnTo>
                                    <a:lnTo>
                                      <a:pt x="2817" y="18657"/>
                                    </a:lnTo>
                                    <a:lnTo>
                                      <a:pt x="4051" y="14869"/>
                                    </a:lnTo>
                                    <a:lnTo>
                                      <a:pt x="5286" y="11524"/>
                                    </a:lnTo>
                                    <a:lnTo>
                                      <a:pt x="6694" y="8612"/>
                                    </a:lnTo>
                                    <a:lnTo>
                                      <a:pt x="8277" y="6139"/>
                                    </a:lnTo>
                                    <a:lnTo>
                                      <a:pt x="9860" y="3809"/>
                                    </a:lnTo>
                                    <a:lnTo>
                                      <a:pt x="11799" y="2206"/>
                                    </a:lnTo>
                                    <a:lnTo>
                                      <a:pt x="13737" y="897"/>
                                    </a:lnTo>
                                    <a:lnTo>
                                      <a:pt x="15850" y="21"/>
                                    </a:lnTo>
                                    <a:lnTo>
                                      <a:pt x="15941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423090" y="155886"/>
                                <a:ext cx="18576" cy="925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6" h="92561">
                                    <a:moveTo>
                                      <a:pt x="1848" y="0"/>
                                    </a:moveTo>
                                    <a:lnTo>
                                      <a:pt x="3961" y="0"/>
                                    </a:lnTo>
                                    <a:lnTo>
                                      <a:pt x="5725" y="582"/>
                                    </a:lnTo>
                                    <a:lnTo>
                                      <a:pt x="7482" y="1459"/>
                                    </a:lnTo>
                                    <a:lnTo>
                                      <a:pt x="9065" y="2912"/>
                                    </a:lnTo>
                                    <a:lnTo>
                                      <a:pt x="10829" y="4659"/>
                                    </a:lnTo>
                                    <a:lnTo>
                                      <a:pt x="12238" y="6989"/>
                                    </a:lnTo>
                                    <a:lnTo>
                                      <a:pt x="13472" y="9613"/>
                                    </a:lnTo>
                                    <a:lnTo>
                                      <a:pt x="14525" y="12813"/>
                                    </a:lnTo>
                                    <a:lnTo>
                                      <a:pt x="15585" y="16163"/>
                                    </a:lnTo>
                                    <a:lnTo>
                                      <a:pt x="16638" y="19802"/>
                                    </a:lnTo>
                                    <a:lnTo>
                                      <a:pt x="17168" y="23584"/>
                                    </a:lnTo>
                                    <a:lnTo>
                                      <a:pt x="17872" y="27955"/>
                                    </a:lnTo>
                                    <a:lnTo>
                                      <a:pt x="18228" y="32176"/>
                                    </a:lnTo>
                                    <a:lnTo>
                                      <a:pt x="18576" y="36979"/>
                                    </a:lnTo>
                                    <a:lnTo>
                                      <a:pt x="18576" y="41933"/>
                                    </a:lnTo>
                                    <a:lnTo>
                                      <a:pt x="18576" y="46880"/>
                                    </a:lnTo>
                                    <a:lnTo>
                                      <a:pt x="18228" y="51827"/>
                                    </a:lnTo>
                                    <a:lnTo>
                                      <a:pt x="17342" y="60858"/>
                                    </a:lnTo>
                                    <a:lnTo>
                                      <a:pt x="15759" y="69011"/>
                                    </a:lnTo>
                                    <a:lnTo>
                                      <a:pt x="13646" y="76288"/>
                                    </a:lnTo>
                                    <a:lnTo>
                                      <a:pt x="12238" y="79638"/>
                                    </a:lnTo>
                                    <a:lnTo>
                                      <a:pt x="10829" y="82544"/>
                                    </a:lnTo>
                                    <a:lnTo>
                                      <a:pt x="9065" y="85024"/>
                                    </a:lnTo>
                                    <a:lnTo>
                                      <a:pt x="7482" y="87354"/>
                                    </a:lnTo>
                                    <a:lnTo>
                                      <a:pt x="5725" y="89101"/>
                                    </a:lnTo>
                                    <a:lnTo>
                                      <a:pt x="3961" y="90698"/>
                                    </a:lnTo>
                                    <a:lnTo>
                                      <a:pt x="1848" y="91863"/>
                                    </a:lnTo>
                                    <a:lnTo>
                                      <a:pt x="0" y="92561"/>
                                    </a:lnTo>
                                    <a:lnTo>
                                      <a:pt x="0" y="64496"/>
                                    </a:lnTo>
                                    <a:lnTo>
                                      <a:pt x="83" y="64496"/>
                                    </a:lnTo>
                                    <a:lnTo>
                                      <a:pt x="1492" y="63619"/>
                                    </a:lnTo>
                                    <a:lnTo>
                                      <a:pt x="2726" y="62311"/>
                                    </a:lnTo>
                                    <a:lnTo>
                                      <a:pt x="3605" y="60275"/>
                                    </a:lnTo>
                                    <a:lnTo>
                                      <a:pt x="4665" y="57507"/>
                                    </a:lnTo>
                                    <a:lnTo>
                                      <a:pt x="5543" y="54595"/>
                                    </a:lnTo>
                                    <a:lnTo>
                                      <a:pt x="6073" y="51395"/>
                                    </a:lnTo>
                                    <a:lnTo>
                                      <a:pt x="6248" y="48045"/>
                                    </a:lnTo>
                                    <a:lnTo>
                                      <a:pt x="6603" y="44406"/>
                                    </a:lnTo>
                                    <a:lnTo>
                                      <a:pt x="6248" y="41056"/>
                                    </a:lnTo>
                                    <a:lnTo>
                                      <a:pt x="6073" y="37856"/>
                                    </a:lnTo>
                                    <a:lnTo>
                                      <a:pt x="5543" y="34944"/>
                                    </a:lnTo>
                                    <a:lnTo>
                                      <a:pt x="4665" y="32176"/>
                                    </a:lnTo>
                                    <a:lnTo>
                                      <a:pt x="3605" y="30141"/>
                                    </a:lnTo>
                                    <a:lnTo>
                                      <a:pt x="2726" y="28826"/>
                                    </a:lnTo>
                                    <a:lnTo>
                                      <a:pt x="1492" y="28243"/>
                                    </a:lnTo>
                                    <a:lnTo>
                                      <a:pt x="83" y="28243"/>
                                    </a:lnTo>
                                    <a:lnTo>
                                      <a:pt x="0" y="28295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84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45188" y="149048"/>
                                <a:ext cx="38220" cy="924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20" h="92445">
                                    <a:moveTo>
                                      <a:pt x="26595" y="0"/>
                                    </a:moveTo>
                                    <a:lnTo>
                                      <a:pt x="28883" y="0"/>
                                    </a:lnTo>
                                    <a:lnTo>
                                      <a:pt x="30821" y="871"/>
                                    </a:lnTo>
                                    <a:lnTo>
                                      <a:pt x="32760" y="2330"/>
                                    </a:lnTo>
                                    <a:lnTo>
                                      <a:pt x="34517" y="4509"/>
                                    </a:lnTo>
                                    <a:lnTo>
                                      <a:pt x="35925" y="7859"/>
                                    </a:lnTo>
                                    <a:lnTo>
                                      <a:pt x="37160" y="11792"/>
                                    </a:lnTo>
                                    <a:lnTo>
                                      <a:pt x="37690" y="16451"/>
                                    </a:lnTo>
                                    <a:lnTo>
                                      <a:pt x="38038" y="21693"/>
                                    </a:lnTo>
                                    <a:lnTo>
                                      <a:pt x="38038" y="36103"/>
                                    </a:lnTo>
                                    <a:lnTo>
                                      <a:pt x="38038" y="50368"/>
                                    </a:lnTo>
                                    <a:lnTo>
                                      <a:pt x="38038" y="53719"/>
                                    </a:lnTo>
                                    <a:lnTo>
                                      <a:pt x="38038" y="57795"/>
                                    </a:lnTo>
                                    <a:lnTo>
                                      <a:pt x="38038" y="62599"/>
                                    </a:lnTo>
                                    <a:lnTo>
                                      <a:pt x="38220" y="67984"/>
                                    </a:lnTo>
                                    <a:lnTo>
                                      <a:pt x="38220" y="73664"/>
                                    </a:lnTo>
                                    <a:lnTo>
                                      <a:pt x="38220" y="78323"/>
                                    </a:lnTo>
                                    <a:lnTo>
                                      <a:pt x="38220" y="82400"/>
                                    </a:lnTo>
                                    <a:lnTo>
                                      <a:pt x="38220" y="85600"/>
                                    </a:lnTo>
                                    <a:lnTo>
                                      <a:pt x="38220" y="86765"/>
                                    </a:lnTo>
                                    <a:lnTo>
                                      <a:pt x="38038" y="87348"/>
                                    </a:lnTo>
                                    <a:lnTo>
                                      <a:pt x="37160" y="88513"/>
                                    </a:lnTo>
                                    <a:lnTo>
                                      <a:pt x="36281" y="88801"/>
                                    </a:lnTo>
                                    <a:lnTo>
                                      <a:pt x="35047" y="88951"/>
                                    </a:lnTo>
                                    <a:lnTo>
                                      <a:pt x="33464" y="88951"/>
                                    </a:lnTo>
                                    <a:lnTo>
                                      <a:pt x="31525" y="89239"/>
                                    </a:lnTo>
                                    <a:lnTo>
                                      <a:pt x="29413" y="89383"/>
                                    </a:lnTo>
                                    <a:lnTo>
                                      <a:pt x="27823" y="89383"/>
                                    </a:lnTo>
                                    <a:lnTo>
                                      <a:pt x="26595" y="89383"/>
                                    </a:lnTo>
                                    <a:lnTo>
                                      <a:pt x="25891" y="89239"/>
                                    </a:lnTo>
                                    <a:lnTo>
                                      <a:pt x="25187" y="88951"/>
                                    </a:lnTo>
                                    <a:lnTo>
                                      <a:pt x="25005" y="88074"/>
                                    </a:lnTo>
                                    <a:lnTo>
                                      <a:pt x="24657" y="87204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271"/>
                                    </a:lnTo>
                                    <a:lnTo>
                                      <a:pt x="24657" y="80359"/>
                                    </a:lnTo>
                                    <a:lnTo>
                                      <a:pt x="24657" y="77009"/>
                                    </a:lnTo>
                                    <a:lnTo>
                                      <a:pt x="24831" y="72938"/>
                                    </a:lnTo>
                                    <a:lnTo>
                                      <a:pt x="24831" y="68861"/>
                                    </a:lnTo>
                                    <a:lnTo>
                                      <a:pt x="24831" y="65216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1"/>
                                    </a:lnTo>
                                    <a:lnTo>
                                      <a:pt x="24831" y="58084"/>
                                    </a:lnTo>
                                    <a:lnTo>
                                      <a:pt x="24831" y="55754"/>
                                    </a:lnTo>
                                    <a:lnTo>
                                      <a:pt x="24831" y="53136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0"/>
                                    </a:lnTo>
                                    <a:lnTo>
                                      <a:pt x="24831" y="44112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40035"/>
                                    </a:lnTo>
                                    <a:lnTo>
                                      <a:pt x="24831" y="36979"/>
                                    </a:lnTo>
                                    <a:lnTo>
                                      <a:pt x="24657" y="34500"/>
                                    </a:lnTo>
                                    <a:lnTo>
                                      <a:pt x="24301" y="32464"/>
                                    </a:lnTo>
                                    <a:lnTo>
                                      <a:pt x="23597" y="31005"/>
                                    </a:lnTo>
                                    <a:lnTo>
                                      <a:pt x="23074" y="29552"/>
                                    </a:lnTo>
                                    <a:lnTo>
                                      <a:pt x="22188" y="28676"/>
                                    </a:lnTo>
                                    <a:lnTo>
                                      <a:pt x="21135" y="28243"/>
                                    </a:lnTo>
                                    <a:lnTo>
                                      <a:pt x="20257" y="27949"/>
                                    </a:lnTo>
                                    <a:lnTo>
                                      <a:pt x="19553" y="28531"/>
                                    </a:lnTo>
                                    <a:lnTo>
                                      <a:pt x="18841" y="29114"/>
                                    </a:lnTo>
                                    <a:lnTo>
                                      <a:pt x="17963" y="29991"/>
                                    </a:lnTo>
                                    <a:lnTo>
                                      <a:pt x="16910" y="31588"/>
                                    </a:lnTo>
                                    <a:lnTo>
                                      <a:pt x="15850" y="33485"/>
                                    </a:lnTo>
                                    <a:lnTo>
                                      <a:pt x="15320" y="35232"/>
                                    </a:lnTo>
                                    <a:lnTo>
                                      <a:pt x="14971" y="36829"/>
                                    </a:lnTo>
                                    <a:lnTo>
                                      <a:pt x="14797" y="38576"/>
                                    </a:lnTo>
                                    <a:lnTo>
                                      <a:pt x="14797" y="87348"/>
                                    </a:lnTo>
                                    <a:lnTo>
                                      <a:pt x="14797" y="88513"/>
                                    </a:lnTo>
                                    <a:lnTo>
                                      <a:pt x="14441" y="89677"/>
                                    </a:lnTo>
                                    <a:lnTo>
                                      <a:pt x="14267" y="90404"/>
                                    </a:lnTo>
                                    <a:lnTo>
                                      <a:pt x="13737" y="90842"/>
                                    </a:lnTo>
                                    <a:lnTo>
                                      <a:pt x="12858" y="90986"/>
                                    </a:lnTo>
                                    <a:lnTo>
                                      <a:pt x="11624" y="91424"/>
                                    </a:lnTo>
                                    <a:lnTo>
                                      <a:pt x="10041" y="91713"/>
                                    </a:lnTo>
                                    <a:lnTo>
                                      <a:pt x="8277" y="91863"/>
                                    </a:lnTo>
                                    <a:lnTo>
                                      <a:pt x="6164" y="92151"/>
                                    </a:lnTo>
                                    <a:lnTo>
                                      <a:pt x="4756" y="92445"/>
                                    </a:lnTo>
                                    <a:lnTo>
                                      <a:pt x="3521" y="92445"/>
                                    </a:lnTo>
                                    <a:lnTo>
                                      <a:pt x="2643" y="92151"/>
                                    </a:lnTo>
                                    <a:lnTo>
                                      <a:pt x="2113" y="91863"/>
                                    </a:lnTo>
                                    <a:lnTo>
                                      <a:pt x="1764" y="91280"/>
                                    </a:lnTo>
                                    <a:lnTo>
                                      <a:pt x="1590" y="90548"/>
                                    </a:lnTo>
                                    <a:lnTo>
                                      <a:pt x="1590" y="89383"/>
                                    </a:lnTo>
                                    <a:lnTo>
                                      <a:pt x="1590" y="85312"/>
                                    </a:lnTo>
                                    <a:lnTo>
                                      <a:pt x="1590" y="80653"/>
                                    </a:lnTo>
                                    <a:lnTo>
                                      <a:pt x="1590" y="77885"/>
                                    </a:lnTo>
                                    <a:lnTo>
                                      <a:pt x="1590" y="74829"/>
                                    </a:lnTo>
                                    <a:lnTo>
                                      <a:pt x="1590" y="71623"/>
                                    </a:lnTo>
                                    <a:lnTo>
                                      <a:pt x="1590" y="68279"/>
                                    </a:lnTo>
                                    <a:lnTo>
                                      <a:pt x="1590" y="64784"/>
                                    </a:lnTo>
                                    <a:lnTo>
                                      <a:pt x="1590" y="61728"/>
                                    </a:lnTo>
                                    <a:lnTo>
                                      <a:pt x="1590" y="55754"/>
                                    </a:lnTo>
                                    <a:lnTo>
                                      <a:pt x="1590" y="50807"/>
                                    </a:lnTo>
                                    <a:lnTo>
                                      <a:pt x="1590" y="46730"/>
                                    </a:lnTo>
                                    <a:lnTo>
                                      <a:pt x="1590" y="41344"/>
                                    </a:lnTo>
                                    <a:lnTo>
                                      <a:pt x="1590" y="36103"/>
                                    </a:lnTo>
                                    <a:lnTo>
                                      <a:pt x="1409" y="31444"/>
                                    </a:lnTo>
                                    <a:lnTo>
                                      <a:pt x="1234" y="26934"/>
                                    </a:lnTo>
                                    <a:lnTo>
                                      <a:pt x="1060" y="22563"/>
                                    </a:lnTo>
                                    <a:lnTo>
                                      <a:pt x="704" y="18781"/>
                                    </a:lnTo>
                                    <a:lnTo>
                                      <a:pt x="356" y="15142"/>
                                    </a:lnTo>
                                    <a:lnTo>
                                      <a:pt x="174" y="11792"/>
                                    </a:lnTo>
                                    <a:lnTo>
                                      <a:pt x="174" y="11066"/>
                                    </a:lnTo>
                                    <a:lnTo>
                                      <a:pt x="0" y="10333"/>
                                    </a:lnTo>
                                    <a:lnTo>
                                      <a:pt x="174" y="9318"/>
                                    </a:lnTo>
                                    <a:lnTo>
                                      <a:pt x="530" y="8298"/>
                                    </a:lnTo>
                                    <a:lnTo>
                                      <a:pt x="3347" y="7277"/>
                                    </a:lnTo>
                                    <a:lnTo>
                                      <a:pt x="5111" y="6256"/>
                                    </a:lnTo>
                                    <a:lnTo>
                                      <a:pt x="6868" y="5386"/>
                                    </a:lnTo>
                                    <a:lnTo>
                                      <a:pt x="9511" y="3783"/>
                                    </a:lnTo>
                                    <a:lnTo>
                                      <a:pt x="11450" y="2768"/>
                                    </a:lnTo>
                                    <a:lnTo>
                                      <a:pt x="12858" y="203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035"/>
                                    </a:lnTo>
                                    <a:lnTo>
                                      <a:pt x="13911" y="3200"/>
                                    </a:lnTo>
                                    <a:lnTo>
                                      <a:pt x="14093" y="4947"/>
                                    </a:lnTo>
                                    <a:lnTo>
                                      <a:pt x="14093" y="7715"/>
                                    </a:lnTo>
                                    <a:lnTo>
                                      <a:pt x="14267" y="10333"/>
                                    </a:lnTo>
                                    <a:lnTo>
                                      <a:pt x="14441" y="12230"/>
                                    </a:lnTo>
                                    <a:lnTo>
                                      <a:pt x="14441" y="13395"/>
                                    </a:lnTo>
                                    <a:lnTo>
                                      <a:pt x="14797" y="13827"/>
                                    </a:lnTo>
                                    <a:lnTo>
                                      <a:pt x="14971" y="13395"/>
                                    </a:lnTo>
                                    <a:lnTo>
                                      <a:pt x="15501" y="12230"/>
                                    </a:lnTo>
                                    <a:lnTo>
                                      <a:pt x="16910" y="9901"/>
                                    </a:lnTo>
                                    <a:lnTo>
                                      <a:pt x="18841" y="6989"/>
                                    </a:lnTo>
                                    <a:lnTo>
                                      <a:pt x="20961" y="4077"/>
                                    </a:lnTo>
                                    <a:lnTo>
                                      <a:pt x="23074" y="1747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5891" y="288"/>
                                    </a:lnTo>
                                    <a:lnTo>
                                      <a:pt x="26595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488511" y="146280"/>
                                <a:ext cx="38212" cy="905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0554">
                                    <a:moveTo>
                                      <a:pt x="26770" y="0"/>
                                    </a:moveTo>
                                    <a:lnTo>
                                      <a:pt x="29057" y="294"/>
                                    </a:lnTo>
                                    <a:lnTo>
                                      <a:pt x="30995" y="1165"/>
                                    </a:lnTo>
                                    <a:lnTo>
                                      <a:pt x="32934" y="3056"/>
                                    </a:lnTo>
                                    <a:lnTo>
                                      <a:pt x="34691" y="5242"/>
                                    </a:lnTo>
                                    <a:lnTo>
                                      <a:pt x="36274" y="8592"/>
                                    </a:lnTo>
                                    <a:lnTo>
                                      <a:pt x="37508" y="12669"/>
                                    </a:lnTo>
                                    <a:lnTo>
                                      <a:pt x="38038" y="17178"/>
                                    </a:lnTo>
                                    <a:lnTo>
                                      <a:pt x="38212" y="22419"/>
                                    </a:lnTo>
                                    <a:lnTo>
                                      <a:pt x="38212" y="36835"/>
                                    </a:lnTo>
                                    <a:lnTo>
                                      <a:pt x="38212" y="51389"/>
                                    </a:lnTo>
                                    <a:lnTo>
                                      <a:pt x="38212" y="54451"/>
                                    </a:lnTo>
                                    <a:lnTo>
                                      <a:pt x="38212" y="58522"/>
                                    </a:lnTo>
                                    <a:lnTo>
                                      <a:pt x="38212" y="63331"/>
                                    </a:lnTo>
                                    <a:lnTo>
                                      <a:pt x="38212" y="68717"/>
                                    </a:lnTo>
                                    <a:lnTo>
                                      <a:pt x="38212" y="74391"/>
                                    </a:lnTo>
                                    <a:lnTo>
                                      <a:pt x="38212" y="79050"/>
                                    </a:lnTo>
                                    <a:lnTo>
                                      <a:pt x="38212" y="83127"/>
                                    </a:lnTo>
                                    <a:lnTo>
                                      <a:pt x="38212" y="86333"/>
                                    </a:lnTo>
                                    <a:lnTo>
                                      <a:pt x="38212" y="87498"/>
                                    </a:lnTo>
                                    <a:lnTo>
                                      <a:pt x="38038" y="88368"/>
                                    </a:lnTo>
                                    <a:lnTo>
                                      <a:pt x="37682" y="89095"/>
                                    </a:lnTo>
                                    <a:lnTo>
                                      <a:pt x="37334" y="89245"/>
                                    </a:lnTo>
                                    <a:lnTo>
                                      <a:pt x="36455" y="89533"/>
                                    </a:lnTo>
                                    <a:lnTo>
                                      <a:pt x="35221" y="89533"/>
                                    </a:lnTo>
                                    <a:lnTo>
                                      <a:pt x="33812" y="89677"/>
                                    </a:lnTo>
                                    <a:lnTo>
                                      <a:pt x="31874" y="89677"/>
                                    </a:lnTo>
                                    <a:lnTo>
                                      <a:pt x="29587" y="89677"/>
                                    </a:lnTo>
                                    <a:lnTo>
                                      <a:pt x="27997" y="89677"/>
                                    </a:lnTo>
                                    <a:lnTo>
                                      <a:pt x="26770" y="89533"/>
                                    </a:lnTo>
                                    <a:lnTo>
                                      <a:pt x="25884" y="89245"/>
                                    </a:lnTo>
                                    <a:lnTo>
                                      <a:pt x="25361" y="88807"/>
                                    </a:lnTo>
                                    <a:lnTo>
                                      <a:pt x="25180" y="88080"/>
                                    </a:lnTo>
                                    <a:lnTo>
                                      <a:pt x="24657" y="87060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421"/>
                                    </a:lnTo>
                                    <a:lnTo>
                                      <a:pt x="24657" y="80215"/>
                                    </a:lnTo>
                                    <a:lnTo>
                                      <a:pt x="24657" y="76871"/>
                                    </a:lnTo>
                                    <a:lnTo>
                                      <a:pt x="25005" y="72794"/>
                                    </a:lnTo>
                                    <a:lnTo>
                                      <a:pt x="25005" y="68717"/>
                                    </a:lnTo>
                                    <a:lnTo>
                                      <a:pt x="25005" y="65367"/>
                                    </a:lnTo>
                                    <a:lnTo>
                                      <a:pt x="25005" y="62455"/>
                                    </a:lnTo>
                                    <a:lnTo>
                                      <a:pt x="25005" y="59981"/>
                                    </a:lnTo>
                                    <a:lnTo>
                                      <a:pt x="25005" y="58090"/>
                                    </a:lnTo>
                                    <a:lnTo>
                                      <a:pt x="25005" y="55610"/>
                                    </a:lnTo>
                                    <a:lnTo>
                                      <a:pt x="25005" y="53136"/>
                                    </a:lnTo>
                                    <a:lnTo>
                                      <a:pt x="25005" y="49936"/>
                                    </a:lnTo>
                                    <a:lnTo>
                                      <a:pt x="25005" y="46880"/>
                                    </a:lnTo>
                                    <a:lnTo>
                                      <a:pt x="25005" y="44112"/>
                                    </a:lnTo>
                                    <a:lnTo>
                                      <a:pt x="25005" y="41783"/>
                                    </a:lnTo>
                                    <a:lnTo>
                                      <a:pt x="25005" y="40035"/>
                                    </a:lnTo>
                                    <a:lnTo>
                                      <a:pt x="25005" y="37123"/>
                                    </a:lnTo>
                                    <a:lnTo>
                                      <a:pt x="24657" y="34650"/>
                                    </a:lnTo>
                                    <a:lnTo>
                                      <a:pt x="24301" y="32320"/>
                                    </a:lnTo>
                                    <a:lnTo>
                                      <a:pt x="23771" y="30717"/>
                                    </a:lnTo>
                                    <a:lnTo>
                                      <a:pt x="23067" y="29408"/>
                                    </a:lnTo>
                                    <a:lnTo>
                                      <a:pt x="22362" y="28538"/>
                                    </a:lnTo>
                                    <a:lnTo>
                                      <a:pt x="21484" y="28099"/>
                                    </a:lnTo>
                                    <a:lnTo>
                                      <a:pt x="20424" y="27805"/>
                                    </a:lnTo>
                                    <a:lnTo>
                                      <a:pt x="19720" y="28099"/>
                                    </a:lnTo>
                                    <a:lnTo>
                                      <a:pt x="18841" y="28538"/>
                                    </a:lnTo>
                                    <a:lnTo>
                                      <a:pt x="18137" y="29702"/>
                                    </a:lnTo>
                                    <a:lnTo>
                                      <a:pt x="17084" y="31011"/>
                                    </a:lnTo>
                                    <a:lnTo>
                                      <a:pt x="16024" y="32758"/>
                                    </a:lnTo>
                                    <a:lnTo>
                                      <a:pt x="15494" y="34355"/>
                                    </a:lnTo>
                                    <a:lnTo>
                                      <a:pt x="14971" y="36253"/>
                                    </a:lnTo>
                                    <a:lnTo>
                                      <a:pt x="14790" y="37850"/>
                                    </a:lnTo>
                                    <a:lnTo>
                                      <a:pt x="14790" y="86621"/>
                                    </a:lnTo>
                                    <a:lnTo>
                                      <a:pt x="14790" y="87930"/>
                                    </a:lnTo>
                                    <a:lnTo>
                                      <a:pt x="14615" y="89095"/>
                                    </a:lnTo>
                                    <a:lnTo>
                                      <a:pt x="14267" y="89677"/>
                                    </a:lnTo>
                                    <a:lnTo>
                                      <a:pt x="13737" y="89972"/>
                                    </a:lnTo>
                                    <a:lnTo>
                                      <a:pt x="13033" y="90116"/>
                                    </a:lnTo>
                                    <a:lnTo>
                                      <a:pt x="11798" y="90410"/>
                                    </a:lnTo>
                                    <a:lnTo>
                                      <a:pt x="10216" y="90410"/>
                                    </a:lnTo>
                                    <a:lnTo>
                                      <a:pt x="8451" y="90554"/>
                                    </a:lnTo>
                                    <a:lnTo>
                                      <a:pt x="6338" y="90554"/>
                                    </a:lnTo>
                                    <a:lnTo>
                                      <a:pt x="4756" y="90554"/>
                                    </a:lnTo>
                                    <a:lnTo>
                                      <a:pt x="3521" y="90554"/>
                                    </a:lnTo>
                                    <a:lnTo>
                                      <a:pt x="2643" y="90410"/>
                                    </a:lnTo>
                                    <a:lnTo>
                                      <a:pt x="2113" y="90116"/>
                                    </a:lnTo>
                                    <a:lnTo>
                                      <a:pt x="1939" y="89533"/>
                                    </a:lnTo>
                                    <a:lnTo>
                                      <a:pt x="1583" y="88663"/>
                                    </a:lnTo>
                                    <a:lnTo>
                                      <a:pt x="1583" y="87498"/>
                                    </a:lnTo>
                                    <a:lnTo>
                                      <a:pt x="1583" y="83421"/>
                                    </a:lnTo>
                                    <a:lnTo>
                                      <a:pt x="1583" y="78618"/>
                                    </a:lnTo>
                                    <a:lnTo>
                                      <a:pt x="1583" y="75994"/>
                                    </a:lnTo>
                                    <a:lnTo>
                                      <a:pt x="1583" y="72794"/>
                                    </a:lnTo>
                                    <a:lnTo>
                                      <a:pt x="1583" y="69588"/>
                                    </a:lnTo>
                                    <a:lnTo>
                                      <a:pt x="1583" y="66243"/>
                                    </a:lnTo>
                                    <a:lnTo>
                                      <a:pt x="1583" y="62893"/>
                                    </a:lnTo>
                                    <a:lnTo>
                                      <a:pt x="1583" y="59687"/>
                                    </a:lnTo>
                                    <a:lnTo>
                                      <a:pt x="1583" y="56487"/>
                                    </a:lnTo>
                                    <a:lnTo>
                                      <a:pt x="1583" y="53869"/>
                                    </a:lnTo>
                                    <a:lnTo>
                                      <a:pt x="1583" y="49060"/>
                                    </a:lnTo>
                                    <a:lnTo>
                                      <a:pt x="1583" y="44983"/>
                                    </a:lnTo>
                                    <a:lnTo>
                                      <a:pt x="1583" y="39597"/>
                                    </a:lnTo>
                                    <a:lnTo>
                                      <a:pt x="1583" y="34355"/>
                                    </a:lnTo>
                                    <a:lnTo>
                                      <a:pt x="1234" y="29408"/>
                                    </a:lnTo>
                                    <a:lnTo>
                                      <a:pt x="1053" y="24893"/>
                                    </a:lnTo>
                                    <a:lnTo>
                                      <a:pt x="878" y="20672"/>
                                    </a:lnTo>
                                    <a:lnTo>
                                      <a:pt x="704" y="16745"/>
                                    </a:lnTo>
                                    <a:lnTo>
                                      <a:pt x="530" y="13101"/>
                                    </a:lnTo>
                                    <a:lnTo>
                                      <a:pt x="0" y="9757"/>
                                    </a:lnTo>
                                    <a:lnTo>
                                      <a:pt x="0" y="8442"/>
                                    </a:lnTo>
                                    <a:lnTo>
                                      <a:pt x="348" y="7277"/>
                                    </a:lnTo>
                                    <a:lnTo>
                                      <a:pt x="704" y="6406"/>
                                    </a:lnTo>
                                    <a:lnTo>
                                      <a:pt x="1939" y="5968"/>
                                    </a:lnTo>
                                    <a:lnTo>
                                      <a:pt x="3347" y="5536"/>
                                    </a:lnTo>
                                    <a:lnTo>
                                      <a:pt x="5104" y="4803"/>
                                    </a:lnTo>
                                    <a:lnTo>
                                      <a:pt x="6868" y="4077"/>
                                    </a:lnTo>
                                    <a:lnTo>
                                      <a:pt x="9511" y="2768"/>
                                    </a:lnTo>
                                    <a:lnTo>
                                      <a:pt x="11624" y="1603"/>
                                    </a:lnTo>
                                    <a:lnTo>
                                      <a:pt x="13033" y="1165"/>
                                    </a:lnTo>
                                    <a:lnTo>
                                      <a:pt x="13563" y="1021"/>
                                    </a:lnTo>
                                    <a:lnTo>
                                      <a:pt x="13737" y="1459"/>
                                    </a:lnTo>
                                    <a:lnTo>
                                      <a:pt x="14085" y="2330"/>
                                    </a:lnTo>
                                    <a:lnTo>
                                      <a:pt x="14085" y="4077"/>
                                    </a:lnTo>
                                    <a:lnTo>
                                      <a:pt x="14267" y="6845"/>
                                    </a:lnTo>
                                    <a:lnTo>
                                      <a:pt x="14441" y="9607"/>
                                    </a:lnTo>
                                    <a:lnTo>
                                      <a:pt x="14615" y="11354"/>
                                    </a:lnTo>
                                    <a:lnTo>
                                      <a:pt x="14615" y="12519"/>
                                    </a:lnTo>
                                    <a:lnTo>
                                      <a:pt x="14790" y="12957"/>
                                    </a:lnTo>
                                    <a:lnTo>
                                      <a:pt x="14971" y="12519"/>
                                    </a:lnTo>
                                    <a:lnTo>
                                      <a:pt x="15676" y="11354"/>
                                    </a:lnTo>
                                    <a:lnTo>
                                      <a:pt x="17084" y="9318"/>
                                    </a:lnTo>
                                    <a:lnTo>
                                      <a:pt x="18841" y="6551"/>
                                    </a:lnTo>
                                    <a:lnTo>
                                      <a:pt x="21128" y="3639"/>
                                    </a:lnTo>
                                    <a:lnTo>
                                      <a:pt x="23067" y="1603"/>
                                    </a:lnTo>
                                    <a:lnTo>
                                      <a:pt x="25005" y="582"/>
                                    </a:lnTo>
                                    <a:lnTo>
                                      <a:pt x="2677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531479" y="143777"/>
                                <a:ext cx="17084" cy="939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084" h="93914">
                                    <a:moveTo>
                                      <a:pt x="17084" y="0"/>
                                    </a:moveTo>
                                    <a:lnTo>
                                      <a:pt x="17084" y="22887"/>
                                    </a:lnTo>
                                    <a:lnTo>
                                      <a:pt x="15850" y="23175"/>
                                    </a:lnTo>
                                    <a:lnTo>
                                      <a:pt x="14971" y="24051"/>
                                    </a:lnTo>
                                    <a:lnTo>
                                      <a:pt x="13911" y="25649"/>
                                    </a:lnTo>
                                    <a:lnTo>
                                      <a:pt x="13033" y="27690"/>
                                    </a:lnTo>
                                    <a:lnTo>
                                      <a:pt x="12154" y="32349"/>
                                    </a:lnTo>
                                    <a:lnTo>
                                      <a:pt x="11799" y="35111"/>
                                    </a:lnTo>
                                    <a:lnTo>
                                      <a:pt x="11624" y="38023"/>
                                    </a:lnTo>
                                    <a:lnTo>
                                      <a:pt x="11624" y="39188"/>
                                    </a:lnTo>
                                    <a:lnTo>
                                      <a:pt x="11799" y="39770"/>
                                    </a:lnTo>
                                    <a:lnTo>
                                      <a:pt x="12329" y="40353"/>
                                    </a:lnTo>
                                    <a:lnTo>
                                      <a:pt x="12677" y="40503"/>
                                    </a:lnTo>
                                    <a:lnTo>
                                      <a:pt x="14267" y="40353"/>
                                    </a:lnTo>
                                    <a:lnTo>
                                      <a:pt x="16380" y="40064"/>
                                    </a:lnTo>
                                    <a:lnTo>
                                      <a:pt x="17084" y="39841"/>
                                    </a:lnTo>
                                    <a:lnTo>
                                      <a:pt x="17084" y="56838"/>
                                    </a:lnTo>
                                    <a:lnTo>
                                      <a:pt x="16380" y="56954"/>
                                    </a:lnTo>
                                    <a:lnTo>
                                      <a:pt x="12329" y="57681"/>
                                    </a:lnTo>
                                    <a:lnTo>
                                      <a:pt x="12677" y="60442"/>
                                    </a:lnTo>
                                    <a:lnTo>
                                      <a:pt x="13563" y="62922"/>
                                    </a:lnTo>
                                    <a:lnTo>
                                      <a:pt x="14267" y="64957"/>
                                    </a:lnTo>
                                    <a:lnTo>
                                      <a:pt x="15494" y="66705"/>
                                    </a:lnTo>
                                    <a:lnTo>
                                      <a:pt x="16728" y="67870"/>
                                    </a:lnTo>
                                    <a:lnTo>
                                      <a:pt x="17084" y="68037"/>
                                    </a:lnTo>
                                    <a:lnTo>
                                      <a:pt x="17084" y="93914"/>
                                    </a:lnTo>
                                    <a:lnTo>
                                      <a:pt x="15850" y="93639"/>
                                    </a:lnTo>
                                    <a:lnTo>
                                      <a:pt x="14267" y="92618"/>
                                    </a:lnTo>
                                    <a:lnTo>
                                      <a:pt x="12503" y="91598"/>
                                    </a:lnTo>
                                    <a:lnTo>
                                      <a:pt x="10920" y="90145"/>
                                    </a:lnTo>
                                    <a:lnTo>
                                      <a:pt x="9511" y="88398"/>
                                    </a:lnTo>
                                    <a:lnTo>
                                      <a:pt x="8103" y="86356"/>
                                    </a:lnTo>
                                    <a:lnTo>
                                      <a:pt x="6694" y="83882"/>
                                    </a:lnTo>
                                    <a:lnTo>
                                      <a:pt x="5990" y="82718"/>
                                    </a:lnTo>
                                    <a:lnTo>
                                      <a:pt x="5634" y="81553"/>
                                    </a:lnTo>
                                    <a:lnTo>
                                      <a:pt x="4226" y="78209"/>
                                    </a:lnTo>
                                    <a:lnTo>
                                      <a:pt x="3173" y="74564"/>
                                    </a:lnTo>
                                    <a:lnTo>
                                      <a:pt x="2113" y="70782"/>
                                    </a:lnTo>
                                    <a:lnTo>
                                      <a:pt x="1409" y="66705"/>
                                    </a:lnTo>
                                    <a:lnTo>
                                      <a:pt x="704" y="62190"/>
                                    </a:lnTo>
                                    <a:lnTo>
                                      <a:pt x="356" y="57681"/>
                                    </a:lnTo>
                                    <a:lnTo>
                                      <a:pt x="0" y="52727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0" y="42538"/>
                                    </a:lnTo>
                                    <a:lnTo>
                                      <a:pt x="356" y="37591"/>
                                    </a:lnTo>
                                    <a:lnTo>
                                      <a:pt x="530" y="33076"/>
                                    </a:lnTo>
                                    <a:lnTo>
                                      <a:pt x="1234" y="28711"/>
                                    </a:lnTo>
                                    <a:lnTo>
                                      <a:pt x="2817" y="20701"/>
                                    </a:lnTo>
                                    <a:lnTo>
                                      <a:pt x="4930" y="13424"/>
                                    </a:lnTo>
                                    <a:lnTo>
                                      <a:pt x="5809" y="11383"/>
                                    </a:lnTo>
                                    <a:lnTo>
                                      <a:pt x="6694" y="9347"/>
                                    </a:lnTo>
                                    <a:lnTo>
                                      <a:pt x="7747" y="7018"/>
                                    </a:lnTo>
                                    <a:lnTo>
                                      <a:pt x="8981" y="5271"/>
                                    </a:lnTo>
                                    <a:lnTo>
                                      <a:pt x="10390" y="3523"/>
                                    </a:lnTo>
                                    <a:lnTo>
                                      <a:pt x="11799" y="2359"/>
                                    </a:lnTo>
                                    <a:lnTo>
                                      <a:pt x="13563" y="1194"/>
                                    </a:lnTo>
                                    <a:lnTo>
                                      <a:pt x="15146" y="467"/>
                                    </a:lnTo>
                                    <a:lnTo>
                                      <a:pt x="16728" y="29"/>
                                    </a:lnTo>
                                    <a:lnTo>
                                      <a:pt x="1708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548564" y="204658"/>
                                <a:ext cx="17607" cy="333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" h="33341">
                                    <a:moveTo>
                                      <a:pt x="13033" y="0"/>
                                    </a:moveTo>
                                    <a:lnTo>
                                      <a:pt x="13381" y="877"/>
                                    </a:lnTo>
                                    <a:lnTo>
                                      <a:pt x="13737" y="1747"/>
                                    </a:lnTo>
                                    <a:lnTo>
                                      <a:pt x="13911" y="2624"/>
                                    </a:lnTo>
                                    <a:lnTo>
                                      <a:pt x="14441" y="4077"/>
                                    </a:lnTo>
                                    <a:lnTo>
                                      <a:pt x="14790" y="5536"/>
                                    </a:lnTo>
                                    <a:lnTo>
                                      <a:pt x="15145" y="7133"/>
                                    </a:lnTo>
                                    <a:lnTo>
                                      <a:pt x="15668" y="9174"/>
                                    </a:lnTo>
                                    <a:lnTo>
                                      <a:pt x="16554" y="13101"/>
                                    </a:lnTo>
                                    <a:lnTo>
                                      <a:pt x="17258" y="16013"/>
                                    </a:lnTo>
                                    <a:lnTo>
                                      <a:pt x="17433" y="18198"/>
                                    </a:lnTo>
                                    <a:lnTo>
                                      <a:pt x="17607" y="19802"/>
                                    </a:lnTo>
                                    <a:lnTo>
                                      <a:pt x="17433" y="20672"/>
                                    </a:lnTo>
                                    <a:lnTo>
                                      <a:pt x="17084" y="21837"/>
                                    </a:lnTo>
                                    <a:lnTo>
                                      <a:pt x="15850" y="24605"/>
                                    </a:lnTo>
                                    <a:lnTo>
                                      <a:pt x="14441" y="26790"/>
                                    </a:lnTo>
                                    <a:lnTo>
                                      <a:pt x="12677" y="28826"/>
                                    </a:lnTo>
                                    <a:lnTo>
                                      <a:pt x="11094" y="30429"/>
                                    </a:lnTo>
                                    <a:lnTo>
                                      <a:pt x="9330" y="31738"/>
                                    </a:lnTo>
                                    <a:lnTo>
                                      <a:pt x="7217" y="32758"/>
                                    </a:lnTo>
                                    <a:lnTo>
                                      <a:pt x="5104" y="33191"/>
                                    </a:lnTo>
                                    <a:lnTo>
                                      <a:pt x="2643" y="33341"/>
                                    </a:lnTo>
                                    <a:lnTo>
                                      <a:pt x="704" y="33191"/>
                                    </a:lnTo>
                                    <a:lnTo>
                                      <a:pt x="0" y="33034"/>
                                    </a:lnTo>
                                    <a:lnTo>
                                      <a:pt x="0" y="7157"/>
                                    </a:lnTo>
                                    <a:lnTo>
                                      <a:pt x="878" y="7571"/>
                                    </a:lnTo>
                                    <a:lnTo>
                                      <a:pt x="2113" y="8154"/>
                                    </a:lnTo>
                                    <a:lnTo>
                                      <a:pt x="3521" y="8298"/>
                                    </a:lnTo>
                                    <a:lnTo>
                                      <a:pt x="5104" y="8154"/>
                                    </a:lnTo>
                                    <a:lnTo>
                                      <a:pt x="6868" y="7427"/>
                                    </a:lnTo>
                                    <a:lnTo>
                                      <a:pt x="8451" y="6118"/>
                                    </a:lnTo>
                                    <a:lnTo>
                                      <a:pt x="10215" y="4221"/>
                                    </a:lnTo>
                                    <a:lnTo>
                                      <a:pt x="11624" y="2041"/>
                                    </a:lnTo>
                                    <a:lnTo>
                                      <a:pt x="1303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548564" y="143662"/>
                                <a:ext cx="18841" cy="569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841" h="56952">
                                    <a:moveTo>
                                      <a:pt x="1408" y="0"/>
                                    </a:moveTo>
                                    <a:lnTo>
                                      <a:pt x="3347" y="144"/>
                                    </a:lnTo>
                                    <a:lnTo>
                                      <a:pt x="4930" y="870"/>
                                    </a:lnTo>
                                    <a:lnTo>
                                      <a:pt x="6513" y="1747"/>
                                    </a:lnTo>
                                    <a:lnTo>
                                      <a:pt x="8103" y="3200"/>
                                    </a:lnTo>
                                    <a:lnTo>
                                      <a:pt x="9685" y="4947"/>
                                    </a:lnTo>
                                    <a:lnTo>
                                      <a:pt x="11094" y="7133"/>
                                    </a:lnTo>
                                    <a:lnTo>
                                      <a:pt x="12503" y="9895"/>
                                    </a:lnTo>
                                    <a:lnTo>
                                      <a:pt x="13737" y="12807"/>
                                    </a:lnTo>
                                    <a:lnTo>
                                      <a:pt x="16024" y="19651"/>
                                    </a:lnTo>
                                    <a:lnTo>
                                      <a:pt x="17607" y="26784"/>
                                    </a:lnTo>
                                    <a:lnTo>
                                      <a:pt x="18493" y="34794"/>
                                    </a:lnTo>
                                    <a:lnTo>
                                      <a:pt x="18841" y="43091"/>
                                    </a:lnTo>
                                    <a:lnTo>
                                      <a:pt x="18841" y="45421"/>
                                    </a:lnTo>
                                    <a:lnTo>
                                      <a:pt x="18667" y="47168"/>
                                    </a:lnTo>
                                    <a:lnTo>
                                      <a:pt x="18493" y="48765"/>
                                    </a:lnTo>
                                    <a:lnTo>
                                      <a:pt x="18137" y="50368"/>
                                    </a:lnTo>
                                    <a:lnTo>
                                      <a:pt x="17788" y="51533"/>
                                    </a:lnTo>
                                    <a:lnTo>
                                      <a:pt x="17258" y="52410"/>
                                    </a:lnTo>
                                    <a:lnTo>
                                      <a:pt x="16728" y="52992"/>
                                    </a:lnTo>
                                    <a:lnTo>
                                      <a:pt x="16198" y="53424"/>
                                    </a:lnTo>
                                    <a:lnTo>
                                      <a:pt x="16024" y="53424"/>
                                    </a:lnTo>
                                    <a:lnTo>
                                      <a:pt x="15668" y="53719"/>
                                    </a:lnTo>
                                    <a:lnTo>
                                      <a:pt x="14964" y="53719"/>
                                    </a:lnTo>
                                    <a:lnTo>
                                      <a:pt x="14085" y="54007"/>
                                    </a:lnTo>
                                    <a:lnTo>
                                      <a:pt x="13033" y="54157"/>
                                    </a:lnTo>
                                    <a:lnTo>
                                      <a:pt x="11798" y="54445"/>
                                    </a:lnTo>
                                    <a:lnTo>
                                      <a:pt x="10390" y="54883"/>
                                    </a:lnTo>
                                    <a:lnTo>
                                      <a:pt x="8451" y="55027"/>
                                    </a:lnTo>
                                    <a:lnTo>
                                      <a:pt x="5808" y="55754"/>
                                    </a:lnTo>
                                    <a:lnTo>
                                      <a:pt x="2817" y="56486"/>
                                    </a:lnTo>
                                    <a:lnTo>
                                      <a:pt x="0" y="56952"/>
                                    </a:lnTo>
                                    <a:lnTo>
                                      <a:pt x="0" y="39956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8576"/>
                                    </a:lnTo>
                                    <a:lnTo>
                                      <a:pt x="5278" y="38138"/>
                                    </a:lnTo>
                                    <a:lnTo>
                                      <a:pt x="5460" y="37267"/>
                                    </a:lnTo>
                                    <a:lnTo>
                                      <a:pt x="5460" y="34499"/>
                                    </a:lnTo>
                                    <a:lnTo>
                                      <a:pt x="5104" y="32026"/>
                                    </a:lnTo>
                                    <a:lnTo>
                                      <a:pt x="4756" y="29552"/>
                                    </a:lnTo>
                                    <a:lnTo>
                                      <a:pt x="3870" y="27367"/>
                                    </a:lnTo>
                                    <a:lnTo>
                                      <a:pt x="2991" y="25475"/>
                                    </a:lnTo>
                                    <a:lnTo>
                                      <a:pt x="2113" y="24166"/>
                                    </a:lnTo>
                                    <a:lnTo>
                                      <a:pt x="1053" y="23290"/>
                                    </a:lnTo>
                                    <a:lnTo>
                                      <a:pt x="0" y="23002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140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570752" y="109012"/>
                                <a:ext cx="15494" cy="12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94" h="128110">
                                    <a:moveTo>
                                      <a:pt x="1053" y="0"/>
                                    </a:moveTo>
                                    <a:lnTo>
                                      <a:pt x="14441" y="727"/>
                                    </a:lnTo>
                                    <a:lnTo>
                                      <a:pt x="14971" y="1021"/>
                                    </a:lnTo>
                                    <a:lnTo>
                                      <a:pt x="15146" y="1453"/>
                                    </a:lnTo>
                                    <a:lnTo>
                                      <a:pt x="15494" y="1891"/>
                                    </a:lnTo>
                                    <a:lnTo>
                                      <a:pt x="15494" y="2768"/>
                                    </a:lnTo>
                                    <a:lnTo>
                                      <a:pt x="15494" y="3639"/>
                                    </a:lnTo>
                                    <a:lnTo>
                                      <a:pt x="15494" y="4365"/>
                                    </a:lnTo>
                                    <a:lnTo>
                                      <a:pt x="15146" y="14122"/>
                                    </a:lnTo>
                                    <a:lnTo>
                                      <a:pt x="14971" y="23290"/>
                                    </a:lnTo>
                                    <a:lnTo>
                                      <a:pt x="14790" y="32320"/>
                                    </a:lnTo>
                                    <a:lnTo>
                                      <a:pt x="14616" y="41200"/>
                                    </a:lnTo>
                                    <a:lnTo>
                                      <a:pt x="14616" y="49498"/>
                                    </a:lnTo>
                                    <a:lnTo>
                                      <a:pt x="14441" y="57652"/>
                                    </a:lnTo>
                                    <a:lnTo>
                                      <a:pt x="14441" y="65511"/>
                                    </a:lnTo>
                                    <a:lnTo>
                                      <a:pt x="14441" y="73226"/>
                                    </a:lnTo>
                                    <a:lnTo>
                                      <a:pt x="14441" y="79344"/>
                                    </a:lnTo>
                                    <a:lnTo>
                                      <a:pt x="14441" y="85018"/>
                                    </a:lnTo>
                                    <a:lnTo>
                                      <a:pt x="14441" y="90116"/>
                                    </a:lnTo>
                                    <a:lnTo>
                                      <a:pt x="14441" y="95207"/>
                                    </a:lnTo>
                                    <a:lnTo>
                                      <a:pt x="14441" y="99722"/>
                                    </a:lnTo>
                                    <a:lnTo>
                                      <a:pt x="14441" y="103943"/>
                                    </a:lnTo>
                                    <a:lnTo>
                                      <a:pt x="14441" y="107732"/>
                                    </a:lnTo>
                                    <a:lnTo>
                                      <a:pt x="14441" y="111226"/>
                                    </a:lnTo>
                                    <a:lnTo>
                                      <a:pt x="14441" y="112241"/>
                                    </a:lnTo>
                                    <a:lnTo>
                                      <a:pt x="14441" y="114138"/>
                                    </a:lnTo>
                                    <a:lnTo>
                                      <a:pt x="14441" y="116173"/>
                                    </a:lnTo>
                                    <a:lnTo>
                                      <a:pt x="14616" y="118359"/>
                                    </a:lnTo>
                                    <a:lnTo>
                                      <a:pt x="14616" y="120394"/>
                                    </a:lnTo>
                                    <a:lnTo>
                                      <a:pt x="14616" y="122436"/>
                                    </a:lnTo>
                                    <a:lnTo>
                                      <a:pt x="14616" y="124033"/>
                                    </a:lnTo>
                                    <a:lnTo>
                                      <a:pt x="14616" y="125348"/>
                                    </a:lnTo>
                                    <a:lnTo>
                                      <a:pt x="14616" y="126362"/>
                                    </a:lnTo>
                                    <a:lnTo>
                                      <a:pt x="14441" y="126945"/>
                                    </a:lnTo>
                                    <a:lnTo>
                                      <a:pt x="13737" y="127677"/>
                                    </a:lnTo>
                                    <a:lnTo>
                                      <a:pt x="12851" y="127821"/>
                                    </a:lnTo>
                                    <a:lnTo>
                                      <a:pt x="11443" y="128110"/>
                                    </a:lnTo>
                                    <a:lnTo>
                                      <a:pt x="9511" y="128110"/>
                                    </a:lnTo>
                                    <a:lnTo>
                                      <a:pt x="7573" y="127821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0" y="12767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939" y="126945"/>
                                    </a:lnTo>
                                    <a:lnTo>
                                      <a:pt x="1409" y="126801"/>
                                    </a:lnTo>
                                    <a:lnTo>
                                      <a:pt x="1234" y="126074"/>
                                    </a:lnTo>
                                    <a:lnTo>
                                      <a:pt x="879" y="124471"/>
                                    </a:lnTo>
                                    <a:lnTo>
                                      <a:pt x="879" y="124327"/>
                                    </a:lnTo>
                                    <a:lnTo>
                                      <a:pt x="879" y="123306"/>
                                    </a:lnTo>
                                    <a:lnTo>
                                      <a:pt x="879" y="122286"/>
                                    </a:lnTo>
                                    <a:lnTo>
                                      <a:pt x="879" y="120689"/>
                                    </a:lnTo>
                                    <a:lnTo>
                                      <a:pt x="879" y="118647"/>
                                    </a:lnTo>
                                    <a:lnTo>
                                      <a:pt x="879" y="116173"/>
                                    </a:lnTo>
                                    <a:lnTo>
                                      <a:pt x="879" y="113406"/>
                                    </a:lnTo>
                                    <a:lnTo>
                                      <a:pt x="1053" y="110788"/>
                                    </a:lnTo>
                                    <a:lnTo>
                                      <a:pt x="1053" y="107582"/>
                                    </a:lnTo>
                                    <a:lnTo>
                                      <a:pt x="1053" y="104237"/>
                                    </a:lnTo>
                                    <a:lnTo>
                                      <a:pt x="1053" y="100305"/>
                                    </a:lnTo>
                                    <a:lnTo>
                                      <a:pt x="1053" y="96522"/>
                                    </a:lnTo>
                                    <a:lnTo>
                                      <a:pt x="1053" y="92589"/>
                                    </a:lnTo>
                                    <a:lnTo>
                                      <a:pt x="1053" y="89095"/>
                                    </a:lnTo>
                                    <a:lnTo>
                                      <a:pt x="1053" y="85601"/>
                                    </a:lnTo>
                                    <a:lnTo>
                                      <a:pt x="1053" y="82544"/>
                                    </a:lnTo>
                                    <a:lnTo>
                                      <a:pt x="1053" y="79777"/>
                                    </a:lnTo>
                                    <a:lnTo>
                                      <a:pt x="1053" y="77015"/>
                                    </a:lnTo>
                                    <a:lnTo>
                                      <a:pt x="1053" y="74829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85"/>
                                    </a:lnTo>
                                    <a:lnTo>
                                      <a:pt x="1053" y="63764"/>
                                    </a:lnTo>
                                    <a:lnTo>
                                      <a:pt x="1053" y="59687"/>
                                    </a:lnTo>
                                    <a:lnTo>
                                      <a:pt x="1053" y="56048"/>
                                    </a:lnTo>
                                    <a:lnTo>
                                      <a:pt x="1053" y="52848"/>
                                    </a:lnTo>
                                    <a:lnTo>
                                      <a:pt x="1053" y="49936"/>
                                    </a:lnTo>
                                    <a:lnTo>
                                      <a:pt x="1053" y="47312"/>
                                    </a:lnTo>
                                    <a:lnTo>
                                      <a:pt x="1053" y="44983"/>
                                    </a:lnTo>
                                    <a:lnTo>
                                      <a:pt x="1053" y="42947"/>
                                    </a:lnTo>
                                    <a:lnTo>
                                      <a:pt x="1053" y="41344"/>
                                    </a:lnTo>
                                    <a:lnTo>
                                      <a:pt x="1053" y="40035"/>
                                    </a:lnTo>
                                    <a:lnTo>
                                      <a:pt x="1053" y="38871"/>
                                    </a:lnTo>
                                    <a:lnTo>
                                      <a:pt x="1053" y="38288"/>
                                    </a:lnTo>
                                    <a:lnTo>
                                      <a:pt x="1053" y="37994"/>
                                    </a:lnTo>
                                    <a:lnTo>
                                      <a:pt x="1053" y="37850"/>
                                    </a:lnTo>
                                    <a:lnTo>
                                      <a:pt x="1053" y="28243"/>
                                    </a:lnTo>
                                    <a:lnTo>
                                      <a:pt x="879" y="19507"/>
                                    </a:lnTo>
                                    <a:lnTo>
                                      <a:pt x="704" y="11354"/>
                                    </a:lnTo>
                                    <a:lnTo>
                                      <a:pt x="349" y="3639"/>
                                    </a:lnTo>
                                    <a:lnTo>
                                      <a:pt x="0" y="2768"/>
                                    </a:lnTo>
                                    <a:lnTo>
                                      <a:pt x="0" y="2035"/>
                                    </a:lnTo>
                                    <a:lnTo>
                                      <a:pt x="0" y="1165"/>
                                    </a:lnTo>
                                    <a:lnTo>
                                      <a:pt x="349" y="583"/>
                                    </a:lnTo>
                                    <a:lnTo>
                                      <a:pt x="704" y="288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591357" y="110465"/>
                                <a:ext cx="15145" cy="128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45" h="128260">
                                    <a:moveTo>
                                      <a:pt x="704" y="0"/>
                                    </a:moveTo>
                                    <a:lnTo>
                                      <a:pt x="1053" y="0"/>
                                    </a:lnTo>
                                    <a:lnTo>
                                      <a:pt x="7747" y="438"/>
                                    </a:lnTo>
                                    <a:lnTo>
                                      <a:pt x="14441" y="1165"/>
                                    </a:lnTo>
                                    <a:lnTo>
                                      <a:pt x="14790" y="1315"/>
                                    </a:lnTo>
                                    <a:lnTo>
                                      <a:pt x="15145" y="1603"/>
                                    </a:lnTo>
                                    <a:lnTo>
                                      <a:pt x="15145" y="2186"/>
                                    </a:lnTo>
                                    <a:lnTo>
                                      <a:pt x="15145" y="3206"/>
                                    </a:lnTo>
                                    <a:lnTo>
                                      <a:pt x="15145" y="3789"/>
                                    </a:lnTo>
                                    <a:lnTo>
                                      <a:pt x="15145" y="4659"/>
                                    </a:lnTo>
                                    <a:lnTo>
                                      <a:pt x="14964" y="14416"/>
                                    </a:lnTo>
                                    <a:lnTo>
                                      <a:pt x="14790" y="23734"/>
                                    </a:lnTo>
                                    <a:lnTo>
                                      <a:pt x="14615" y="32758"/>
                                    </a:lnTo>
                                    <a:lnTo>
                                      <a:pt x="14441" y="41350"/>
                                    </a:lnTo>
                                    <a:lnTo>
                                      <a:pt x="14441" y="49936"/>
                                    </a:lnTo>
                                    <a:lnTo>
                                      <a:pt x="14260" y="57946"/>
                                    </a:lnTo>
                                    <a:lnTo>
                                      <a:pt x="14260" y="65949"/>
                                    </a:lnTo>
                                    <a:lnTo>
                                      <a:pt x="14260" y="73664"/>
                                    </a:lnTo>
                                    <a:lnTo>
                                      <a:pt x="14260" y="79632"/>
                                    </a:lnTo>
                                    <a:lnTo>
                                      <a:pt x="14260" y="85312"/>
                                    </a:lnTo>
                                    <a:lnTo>
                                      <a:pt x="14260" y="90554"/>
                                    </a:lnTo>
                                    <a:lnTo>
                                      <a:pt x="14441" y="95501"/>
                                    </a:lnTo>
                                    <a:lnTo>
                                      <a:pt x="14441" y="100016"/>
                                    </a:lnTo>
                                    <a:lnTo>
                                      <a:pt x="14441" y="104093"/>
                                    </a:lnTo>
                                    <a:lnTo>
                                      <a:pt x="14441" y="107876"/>
                                    </a:lnTo>
                                    <a:lnTo>
                                      <a:pt x="14441" y="111370"/>
                                    </a:lnTo>
                                    <a:lnTo>
                                      <a:pt x="14441" y="112391"/>
                                    </a:lnTo>
                                    <a:lnTo>
                                      <a:pt x="14441" y="114282"/>
                                    </a:lnTo>
                                    <a:lnTo>
                                      <a:pt x="14441" y="116324"/>
                                    </a:lnTo>
                                    <a:lnTo>
                                      <a:pt x="14441" y="118503"/>
                                    </a:lnTo>
                                    <a:lnTo>
                                      <a:pt x="14615" y="120833"/>
                                    </a:lnTo>
                                    <a:lnTo>
                                      <a:pt x="14615" y="122580"/>
                                    </a:lnTo>
                                    <a:lnTo>
                                      <a:pt x="14615" y="124477"/>
                                    </a:lnTo>
                                    <a:lnTo>
                                      <a:pt x="14615" y="125786"/>
                                    </a:lnTo>
                                    <a:lnTo>
                                      <a:pt x="14441" y="127095"/>
                                    </a:lnTo>
                                    <a:lnTo>
                                      <a:pt x="13555" y="127821"/>
                                    </a:lnTo>
                                    <a:lnTo>
                                      <a:pt x="12677" y="127965"/>
                                    </a:lnTo>
                                    <a:lnTo>
                                      <a:pt x="11443" y="128260"/>
                                    </a:lnTo>
                                    <a:lnTo>
                                      <a:pt x="9504" y="128260"/>
                                    </a:lnTo>
                                    <a:lnTo>
                                      <a:pt x="7573" y="127965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0" y="127533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938" y="126951"/>
                                    </a:lnTo>
                                    <a:lnTo>
                                      <a:pt x="1053" y="125930"/>
                                    </a:lnTo>
                                    <a:lnTo>
                                      <a:pt x="878" y="124183"/>
                                    </a:lnTo>
                                    <a:lnTo>
                                      <a:pt x="878" y="123895"/>
                                    </a:lnTo>
                                    <a:lnTo>
                                      <a:pt x="878" y="123312"/>
                                    </a:lnTo>
                                    <a:lnTo>
                                      <a:pt x="878" y="121853"/>
                                    </a:lnTo>
                                    <a:lnTo>
                                      <a:pt x="878" y="120400"/>
                                    </a:lnTo>
                                    <a:lnTo>
                                      <a:pt x="878" y="118359"/>
                                    </a:lnTo>
                                    <a:lnTo>
                                      <a:pt x="878" y="115885"/>
                                    </a:lnTo>
                                    <a:lnTo>
                                      <a:pt x="878" y="113411"/>
                                    </a:lnTo>
                                    <a:lnTo>
                                      <a:pt x="878" y="110355"/>
                                    </a:lnTo>
                                    <a:lnTo>
                                      <a:pt x="878" y="107293"/>
                                    </a:lnTo>
                                    <a:lnTo>
                                      <a:pt x="878" y="103799"/>
                                    </a:lnTo>
                                    <a:lnTo>
                                      <a:pt x="878" y="100311"/>
                                    </a:lnTo>
                                    <a:lnTo>
                                      <a:pt x="878" y="96378"/>
                                    </a:lnTo>
                                    <a:lnTo>
                                      <a:pt x="878" y="92589"/>
                                    </a:lnTo>
                                    <a:lnTo>
                                      <a:pt x="1053" y="88663"/>
                                    </a:lnTo>
                                    <a:lnTo>
                                      <a:pt x="1053" y="85312"/>
                                    </a:lnTo>
                                    <a:lnTo>
                                      <a:pt x="1053" y="82400"/>
                                    </a:lnTo>
                                    <a:lnTo>
                                      <a:pt x="1053" y="79488"/>
                                    </a:lnTo>
                                    <a:lnTo>
                                      <a:pt x="1053" y="77015"/>
                                    </a:lnTo>
                                    <a:lnTo>
                                      <a:pt x="1053" y="74541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91"/>
                                    </a:lnTo>
                                    <a:lnTo>
                                      <a:pt x="1053" y="63620"/>
                                    </a:lnTo>
                                    <a:lnTo>
                                      <a:pt x="1053" y="59543"/>
                                    </a:lnTo>
                                    <a:lnTo>
                                      <a:pt x="1053" y="56048"/>
                                    </a:lnTo>
                                    <a:lnTo>
                                      <a:pt x="1053" y="52848"/>
                                    </a:lnTo>
                                    <a:lnTo>
                                      <a:pt x="1053" y="49936"/>
                                    </a:lnTo>
                                    <a:lnTo>
                                      <a:pt x="1053" y="47168"/>
                                    </a:lnTo>
                                    <a:lnTo>
                                      <a:pt x="1053" y="44839"/>
                                    </a:lnTo>
                                    <a:lnTo>
                                      <a:pt x="1053" y="42947"/>
                                    </a:lnTo>
                                    <a:lnTo>
                                      <a:pt x="1053" y="41350"/>
                                    </a:lnTo>
                                    <a:lnTo>
                                      <a:pt x="1053" y="39891"/>
                                    </a:lnTo>
                                    <a:lnTo>
                                      <a:pt x="1053" y="38871"/>
                                    </a:lnTo>
                                    <a:lnTo>
                                      <a:pt x="1053" y="38144"/>
                                    </a:lnTo>
                                    <a:lnTo>
                                      <a:pt x="1053" y="37856"/>
                                    </a:lnTo>
                                    <a:lnTo>
                                      <a:pt x="1053" y="37706"/>
                                    </a:lnTo>
                                    <a:lnTo>
                                      <a:pt x="1053" y="28243"/>
                                    </a:lnTo>
                                    <a:lnTo>
                                      <a:pt x="878" y="19363"/>
                                    </a:lnTo>
                                    <a:lnTo>
                                      <a:pt x="523" y="11066"/>
                                    </a:lnTo>
                                    <a:lnTo>
                                      <a:pt x="0" y="3350"/>
                                    </a:lnTo>
                                    <a:lnTo>
                                      <a:pt x="0" y="2480"/>
                                    </a:lnTo>
                                    <a:lnTo>
                                      <a:pt x="0" y="1747"/>
                                    </a:lnTo>
                                    <a:lnTo>
                                      <a:pt x="0" y="877"/>
                                    </a:lnTo>
                                    <a:lnTo>
                                      <a:pt x="348" y="150"/>
                                    </a:lnTo>
                                    <a:lnTo>
                                      <a:pt x="70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610903" y="149774"/>
                                <a:ext cx="17258" cy="9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93741">
                                    <a:moveTo>
                                      <a:pt x="16728" y="0"/>
                                    </a:moveTo>
                                    <a:lnTo>
                                      <a:pt x="17258" y="0"/>
                                    </a:lnTo>
                                    <a:lnTo>
                                      <a:pt x="17258" y="22775"/>
                                    </a:lnTo>
                                    <a:lnTo>
                                      <a:pt x="17084" y="22713"/>
                                    </a:lnTo>
                                    <a:lnTo>
                                      <a:pt x="16024" y="23002"/>
                                    </a:lnTo>
                                    <a:lnTo>
                                      <a:pt x="15145" y="23728"/>
                                    </a:lnTo>
                                    <a:lnTo>
                                      <a:pt x="14085" y="25043"/>
                                    </a:lnTo>
                                    <a:lnTo>
                                      <a:pt x="13207" y="27078"/>
                                    </a:lnTo>
                                    <a:lnTo>
                                      <a:pt x="12677" y="29264"/>
                                    </a:lnTo>
                                    <a:lnTo>
                                      <a:pt x="12154" y="31594"/>
                                    </a:lnTo>
                                    <a:lnTo>
                                      <a:pt x="11973" y="34355"/>
                                    </a:lnTo>
                                    <a:lnTo>
                                      <a:pt x="11798" y="37267"/>
                                    </a:lnTo>
                                    <a:lnTo>
                                      <a:pt x="11798" y="38288"/>
                                    </a:lnTo>
                                    <a:lnTo>
                                      <a:pt x="11973" y="39015"/>
                                    </a:lnTo>
                                    <a:lnTo>
                                      <a:pt x="12503" y="39453"/>
                                    </a:lnTo>
                                    <a:lnTo>
                                      <a:pt x="12858" y="39741"/>
                                    </a:lnTo>
                                    <a:lnTo>
                                      <a:pt x="14441" y="39741"/>
                                    </a:lnTo>
                                    <a:lnTo>
                                      <a:pt x="16554" y="39741"/>
                                    </a:lnTo>
                                    <a:lnTo>
                                      <a:pt x="17258" y="39652"/>
                                    </a:lnTo>
                                    <a:lnTo>
                                      <a:pt x="17258" y="56631"/>
                                    </a:lnTo>
                                    <a:lnTo>
                                      <a:pt x="16554" y="56631"/>
                                    </a:lnTo>
                                    <a:lnTo>
                                      <a:pt x="12503" y="56925"/>
                                    </a:lnTo>
                                    <a:lnTo>
                                      <a:pt x="12858" y="59543"/>
                                    </a:lnTo>
                                    <a:lnTo>
                                      <a:pt x="13737" y="62016"/>
                                    </a:lnTo>
                                    <a:lnTo>
                                      <a:pt x="14441" y="64346"/>
                                    </a:lnTo>
                                    <a:lnTo>
                                      <a:pt x="15675" y="66387"/>
                                    </a:lnTo>
                                    <a:lnTo>
                                      <a:pt x="16728" y="67552"/>
                                    </a:lnTo>
                                    <a:lnTo>
                                      <a:pt x="17258" y="67988"/>
                                    </a:lnTo>
                                    <a:lnTo>
                                      <a:pt x="17258" y="93741"/>
                                    </a:lnTo>
                                    <a:lnTo>
                                      <a:pt x="15675" y="93028"/>
                                    </a:lnTo>
                                    <a:lnTo>
                                      <a:pt x="13911" y="91863"/>
                                    </a:lnTo>
                                    <a:lnTo>
                                      <a:pt x="11798" y="90116"/>
                                    </a:lnTo>
                                    <a:lnTo>
                                      <a:pt x="10216" y="88074"/>
                                    </a:lnTo>
                                    <a:lnTo>
                                      <a:pt x="8626" y="85751"/>
                                    </a:lnTo>
                                    <a:lnTo>
                                      <a:pt x="7043" y="83127"/>
                                    </a:lnTo>
                                    <a:lnTo>
                                      <a:pt x="5634" y="79927"/>
                                    </a:lnTo>
                                    <a:lnTo>
                                      <a:pt x="4400" y="76576"/>
                                    </a:lnTo>
                                    <a:lnTo>
                                      <a:pt x="3173" y="72644"/>
                                    </a:lnTo>
                                    <a:lnTo>
                                      <a:pt x="2113" y="68567"/>
                                    </a:lnTo>
                                    <a:lnTo>
                                      <a:pt x="1409" y="64490"/>
                                    </a:lnTo>
                                    <a:lnTo>
                                      <a:pt x="704" y="59981"/>
                                    </a:lnTo>
                                    <a:lnTo>
                                      <a:pt x="349" y="55322"/>
                                    </a:lnTo>
                                    <a:lnTo>
                                      <a:pt x="0" y="50374"/>
                                    </a:lnTo>
                                    <a:lnTo>
                                      <a:pt x="0" y="45133"/>
                                    </a:lnTo>
                                    <a:lnTo>
                                      <a:pt x="0" y="40179"/>
                                    </a:lnTo>
                                    <a:lnTo>
                                      <a:pt x="349" y="35376"/>
                                    </a:lnTo>
                                    <a:lnTo>
                                      <a:pt x="704" y="30717"/>
                                    </a:lnTo>
                                    <a:lnTo>
                                      <a:pt x="1409" y="26352"/>
                                    </a:lnTo>
                                    <a:lnTo>
                                      <a:pt x="1939" y="22275"/>
                                    </a:lnTo>
                                    <a:lnTo>
                                      <a:pt x="2817" y="18637"/>
                                    </a:lnTo>
                                    <a:lnTo>
                                      <a:pt x="3696" y="15142"/>
                                    </a:lnTo>
                                    <a:lnTo>
                                      <a:pt x="4930" y="11648"/>
                                    </a:lnTo>
                                    <a:lnTo>
                                      <a:pt x="6338" y="8592"/>
                                    </a:lnTo>
                                    <a:lnTo>
                                      <a:pt x="7747" y="6112"/>
                                    </a:lnTo>
                                    <a:lnTo>
                                      <a:pt x="9330" y="3783"/>
                                    </a:lnTo>
                                    <a:lnTo>
                                      <a:pt x="11094" y="2185"/>
                                    </a:lnTo>
                                    <a:lnTo>
                                      <a:pt x="12858" y="877"/>
                                    </a:lnTo>
                                    <a:lnTo>
                                      <a:pt x="14615" y="144"/>
                                    </a:lnTo>
                                    <a:lnTo>
                                      <a:pt x="1672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628161" y="212523"/>
                                <a:ext cx="17258" cy="32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32026">
                                    <a:moveTo>
                                      <a:pt x="12677" y="0"/>
                                    </a:moveTo>
                                    <a:lnTo>
                                      <a:pt x="13033" y="432"/>
                                    </a:lnTo>
                                    <a:lnTo>
                                      <a:pt x="13207" y="1159"/>
                                    </a:lnTo>
                                    <a:lnTo>
                                      <a:pt x="13563" y="1741"/>
                                    </a:lnTo>
                                    <a:lnTo>
                                      <a:pt x="13737" y="2906"/>
                                    </a:lnTo>
                                    <a:lnTo>
                                      <a:pt x="14085" y="4221"/>
                                    </a:lnTo>
                                    <a:lnTo>
                                      <a:pt x="14615" y="5818"/>
                                    </a:lnTo>
                                    <a:lnTo>
                                      <a:pt x="15320" y="9751"/>
                                    </a:lnTo>
                                    <a:lnTo>
                                      <a:pt x="16198" y="13827"/>
                                    </a:lnTo>
                                    <a:lnTo>
                                      <a:pt x="16728" y="16884"/>
                                    </a:lnTo>
                                    <a:lnTo>
                                      <a:pt x="17084" y="19213"/>
                                    </a:lnTo>
                                    <a:lnTo>
                                      <a:pt x="17258" y="20816"/>
                                    </a:lnTo>
                                    <a:lnTo>
                                      <a:pt x="17084" y="21399"/>
                                    </a:lnTo>
                                    <a:lnTo>
                                      <a:pt x="16554" y="22564"/>
                                    </a:lnTo>
                                    <a:lnTo>
                                      <a:pt x="15320" y="25037"/>
                                    </a:lnTo>
                                    <a:lnTo>
                                      <a:pt x="14085" y="27367"/>
                                    </a:lnTo>
                                    <a:lnTo>
                                      <a:pt x="12503" y="28970"/>
                                    </a:lnTo>
                                    <a:lnTo>
                                      <a:pt x="10920" y="30279"/>
                                    </a:lnTo>
                                    <a:lnTo>
                                      <a:pt x="9156" y="31149"/>
                                    </a:lnTo>
                                    <a:lnTo>
                                      <a:pt x="7043" y="31882"/>
                                    </a:lnTo>
                                    <a:lnTo>
                                      <a:pt x="4930" y="32026"/>
                                    </a:lnTo>
                                    <a:lnTo>
                                      <a:pt x="2643" y="31882"/>
                                    </a:lnTo>
                                    <a:lnTo>
                                      <a:pt x="349" y="31149"/>
                                    </a:lnTo>
                                    <a:lnTo>
                                      <a:pt x="0" y="30992"/>
                                    </a:lnTo>
                                    <a:lnTo>
                                      <a:pt x="0" y="5239"/>
                                    </a:lnTo>
                                    <a:lnTo>
                                      <a:pt x="704" y="5818"/>
                                    </a:lnTo>
                                    <a:lnTo>
                                      <a:pt x="1764" y="6551"/>
                                    </a:lnTo>
                                    <a:lnTo>
                                      <a:pt x="3347" y="6695"/>
                                    </a:lnTo>
                                    <a:lnTo>
                                      <a:pt x="4930" y="6695"/>
                                    </a:lnTo>
                                    <a:lnTo>
                                      <a:pt x="6694" y="6256"/>
                                    </a:lnTo>
                                    <a:lnTo>
                                      <a:pt x="8277" y="5386"/>
                                    </a:lnTo>
                                    <a:lnTo>
                                      <a:pt x="9860" y="3639"/>
                                    </a:lnTo>
                                    <a:lnTo>
                                      <a:pt x="11268" y="1741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628161" y="149774"/>
                                <a:ext cx="18493" cy="56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93" h="56631">
                                    <a:moveTo>
                                      <a:pt x="0" y="0"/>
                                    </a:moveTo>
                                    <a:lnTo>
                                      <a:pt x="1409" y="0"/>
                                    </a:lnTo>
                                    <a:lnTo>
                                      <a:pt x="3347" y="438"/>
                                    </a:lnTo>
                                    <a:lnTo>
                                      <a:pt x="4930" y="1309"/>
                                    </a:lnTo>
                                    <a:lnTo>
                                      <a:pt x="6513" y="2474"/>
                                    </a:lnTo>
                                    <a:lnTo>
                                      <a:pt x="8103" y="4221"/>
                                    </a:lnTo>
                                    <a:lnTo>
                                      <a:pt x="9511" y="6262"/>
                                    </a:lnTo>
                                    <a:lnTo>
                                      <a:pt x="10920" y="8736"/>
                                    </a:lnTo>
                                    <a:lnTo>
                                      <a:pt x="12328" y="11648"/>
                                    </a:lnTo>
                                    <a:lnTo>
                                      <a:pt x="13563" y="14848"/>
                                    </a:lnTo>
                                    <a:lnTo>
                                      <a:pt x="15850" y="21837"/>
                                    </a:lnTo>
                                    <a:lnTo>
                                      <a:pt x="17258" y="29552"/>
                                    </a:lnTo>
                                    <a:lnTo>
                                      <a:pt x="18137" y="37418"/>
                                    </a:lnTo>
                                    <a:lnTo>
                                      <a:pt x="18493" y="46003"/>
                                    </a:lnTo>
                                    <a:lnTo>
                                      <a:pt x="18493" y="48333"/>
                                    </a:lnTo>
                                    <a:lnTo>
                                      <a:pt x="18137" y="50080"/>
                                    </a:lnTo>
                                    <a:lnTo>
                                      <a:pt x="17963" y="51683"/>
                                    </a:lnTo>
                                    <a:lnTo>
                                      <a:pt x="17788" y="52992"/>
                                    </a:lnTo>
                                    <a:lnTo>
                                      <a:pt x="17433" y="54157"/>
                                    </a:lnTo>
                                    <a:lnTo>
                                      <a:pt x="17084" y="54883"/>
                                    </a:lnTo>
                                    <a:lnTo>
                                      <a:pt x="16554" y="55466"/>
                                    </a:lnTo>
                                    <a:lnTo>
                                      <a:pt x="16024" y="55760"/>
                                    </a:lnTo>
                                    <a:lnTo>
                                      <a:pt x="15850" y="55760"/>
                                    </a:lnTo>
                                    <a:lnTo>
                                      <a:pt x="15320" y="55760"/>
                                    </a:lnTo>
                                    <a:lnTo>
                                      <a:pt x="14790" y="55760"/>
                                    </a:lnTo>
                                    <a:lnTo>
                                      <a:pt x="13911" y="55904"/>
                                    </a:lnTo>
                                    <a:lnTo>
                                      <a:pt x="12677" y="55904"/>
                                    </a:lnTo>
                                    <a:lnTo>
                                      <a:pt x="11624" y="55904"/>
                                    </a:lnTo>
                                    <a:lnTo>
                                      <a:pt x="10216" y="56192"/>
                                    </a:lnTo>
                                    <a:lnTo>
                                      <a:pt x="8277" y="56192"/>
                                    </a:lnTo>
                                    <a:lnTo>
                                      <a:pt x="5808" y="56487"/>
                                    </a:lnTo>
                                    <a:lnTo>
                                      <a:pt x="2817" y="56631"/>
                                    </a:lnTo>
                                    <a:lnTo>
                                      <a:pt x="0" y="56631"/>
                                    </a:lnTo>
                                    <a:lnTo>
                                      <a:pt x="0" y="39652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9015"/>
                                    </a:lnTo>
                                    <a:lnTo>
                                      <a:pt x="5286" y="38582"/>
                                    </a:lnTo>
                                    <a:lnTo>
                                      <a:pt x="5460" y="37850"/>
                                    </a:lnTo>
                                    <a:lnTo>
                                      <a:pt x="5286" y="35232"/>
                                    </a:lnTo>
                                    <a:lnTo>
                                      <a:pt x="5104" y="32464"/>
                                    </a:lnTo>
                                    <a:lnTo>
                                      <a:pt x="3877" y="27805"/>
                                    </a:lnTo>
                                    <a:lnTo>
                                      <a:pt x="2991" y="25770"/>
                                    </a:lnTo>
                                    <a:lnTo>
                                      <a:pt x="2113" y="24311"/>
                                    </a:lnTo>
                                    <a:lnTo>
                                      <a:pt x="1053" y="23146"/>
                                    </a:lnTo>
                                    <a:lnTo>
                                      <a:pt x="0" y="22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648941" y="157201"/>
                                <a:ext cx="20075" cy="93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075" h="93460">
                                    <a:moveTo>
                                      <a:pt x="13207" y="0"/>
                                    </a:moveTo>
                                    <a:lnTo>
                                      <a:pt x="14615" y="0"/>
                                    </a:lnTo>
                                    <a:lnTo>
                                      <a:pt x="15850" y="144"/>
                                    </a:lnTo>
                                    <a:lnTo>
                                      <a:pt x="17084" y="871"/>
                                    </a:lnTo>
                                    <a:lnTo>
                                      <a:pt x="17258" y="1309"/>
                                    </a:lnTo>
                                    <a:lnTo>
                                      <a:pt x="17433" y="2035"/>
                                    </a:lnTo>
                                    <a:lnTo>
                                      <a:pt x="17607" y="2912"/>
                                    </a:lnTo>
                                    <a:lnTo>
                                      <a:pt x="17963" y="4221"/>
                                    </a:lnTo>
                                    <a:lnTo>
                                      <a:pt x="18493" y="6112"/>
                                    </a:lnTo>
                                    <a:lnTo>
                                      <a:pt x="18667" y="8148"/>
                                    </a:lnTo>
                                    <a:lnTo>
                                      <a:pt x="19023" y="10627"/>
                                    </a:lnTo>
                                    <a:lnTo>
                                      <a:pt x="19371" y="13245"/>
                                    </a:lnTo>
                                    <a:lnTo>
                                      <a:pt x="19727" y="16013"/>
                                    </a:lnTo>
                                    <a:lnTo>
                                      <a:pt x="19901" y="18487"/>
                                    </a:lnTo>
                                    <a:lnTo>
                                      <a:pt x="20075" y="20522"/>
                                    </a:lnTo>
                                    <a:lnTo>
                                      <a:pt x="20075" y="22269"/>
                                    </a:lnTo>
                                    <a:lnTo>
                                      <a:pt x="20075" y="23872"/>
                                    </a:lnTo>
                                    <a:lnTo>
                                      <a:pt x="20075" y="25037"/>
                                    </a:lnTo>
                                    <a:lnTo>
                                      <a:pt x="20075" y="25914"/>
                                    </a:lnTo>
                                    <a:lnTo>
                                      <a:pt x="20075" y="26640"/>
                                    </a:lnTo>
                                    <a:lnTo>
                                      <a:pt x="20075" y="28676"/>
                                    </a:lnTo>
                                    <a:lnTo>
                                      <a:pt x="19727" y="27078"/>
                                    </a:lnTo>
                                    <a:lnTo>
                                      <a:pt x="19197" y="26202"/>
                                    </a:lnTo>
                                    <a:lnTo>
                                      <a:pt x="18493" y="25331"/>
                                    </a:lnTo>
                                    <a:lnTo>
                                      <a:pt x="17607" y="25037"/>
                                    </a:lnTo>
                                    <a:lnTo>
                                      <a:pt x="16903" y="25037"/>
                                    </a:lnTo>
                                    <a:lnTo>
                                      <a:pt x="16198" y="25475"/>
                                    </a:lnTo>
                                    <a:lnTo>
                                      <a:pt x="15676" y="26640"/>
                                    </a:lnTo>
                                    <a:lnTo>
                                      <a:pt x="14971" y="28243"/>
                                    </a:lnTo>
                                    <a:lnTo>
                                      <a:pt x="14790" y="29991"/>
                                    </a:lnTo>
                                    <a:lnTo>
                                      <a:pt x="14615" y="32314"/>
                                    </a:lnTo>
                                    <a:lnTo>
                                      <a:pt x="14790" y="34061"/>
                                    </a:lnTo>
                                    <a:lnTo>
                                      <a:pt x="14971" y="36103"/>
                                    </a:lnTo>
                                    <a:lnTo>
                                      <a:pt x="15676" y="38576"/>
                                    </a:lnTo>
                                    <a:lnTo>
                                      <a:pt x="16198" y="41344"/>
                                    </a:lnTo>
                                    <a:lnTo>
                                      <a:pt x="17433" y="45565"/>
                                    </a:lnTo>
                                    <a:lnTo>
                                      <a:pt x="18318" y="49204"/>
                                    </a:lnTo>
                                    <a:lnTo>
                                      <a:pt x="18841" y="51972"/>
                                    </a:lnTo>
                                    <a:lnTo>
                                      <a:pt x="19197" y="54007"/>
                                    </a:lnTo>
                                    <a:lnTo>
                                      <a:pt x="19901" y="62305"/>
                                    </a:lnTo>
                                    <a:lnTo>
                                      <a:pt x="20075" y="70458"/>
                                    </a:lnTo>
                                    <a:lnTo>
                                      <a:pt x="20075" y="74973"/>
                                    </a:lnTo>
                                    <a:lnTo>
                                      <a:pt x="19901" y="79488"/>
                                    </a:lnTo>
                                    <a:lnTo>
                                      <a:pt x="19727" y="81668"/>
                                    </a:lnTo>
                                    <a:lnTo>
                                      <a:pt x="19197" y="83559"/>
                                    </a:lnTo>
                                    <a:lnTo>
                                      <a:pt x="18841" y="84874"/>
                                    </a:lnTo>
                                    <a:lnTo>
                                      <a:pt x="18493" y="85745"/>
                                    </a:lnTo>
                                    <a:lnTo>
                                      <a:pt x="17433" y="87636"/>
                                    </a:lnTo>
                                    <a:lnTo>
                                      <a:pt x="16024" y="89239"/>
                                    </a:lnTo>
                                    <a:lnTo>
                                      <a:pt x="12859" y="91713"/>
                                    </a:lnTo>
                                    <a:lnTo>
                                      <a:pt x="10920" y="92733"/>
                                    </a:lnTo>
                                    <a:lnTo>
                                      <a:pt x="9156" y="93460"/>
                                    </a:lnTo>
                                    <a:lnTo>
                                      <a:pt x="7399" y="93460"/>
                                    </a:lnTo>
                                    <a:lnTo>
                                      <a:pt x="5634" y="93316"/>
                                    </a:lnTo>
                                    <a:lnTo>
                                      <a:pt x="5460" y="93022"/>
                                    </a:lnTo>
                                    <a:lnTo>
                                      <a:pt x="5286" y="92295"/>
                                    </a:lnTo>
                                    <a:lnTo>
                                      <a:pt x="5104" y="91713"/>
                                    </a:lnTo>
                                    <a:lnTo>
                                      <a:pt x="4756" y="90260"/>
                                    </a:lnTo>
                                    <a:lnTo>
                                      <a:pt x="4226" y="88951"/>
                                    </a:lnTo>
                                    <a:lnTo>
                                      <a:pt x="3696" y="86909"/>
                                    </a:lnTo>
                                    <a:lnTo>
                                      <a:pt x="3347" y="84874"/>
                                    </a:lnTo>
                                    <a:lnTo>
                                      <a:pt x="2643" y="82394"/>
                                    </a:lnTo>
                                    <a:lnTo>
                                      <a:pt x="2113" y="79921"/>
                                    </a:lnTo>
                                    <a:lnTo>
                                      <a:pt x="1409" y="77741"/>
                                    </a:lnTo>
                                    <a:lnTo>
                                      <a:pt x="1060" y="75844"/>
                                    </a:lnTo>
                                    <a:lnTo>
                                      <a:pt x="704" y="74097"/>
                                    </a:lnTo>
                                    <a:lnTo>
                                      <a:pt x="530" y="72644"/>
                                    </a:lnTo>
                                    <a:lnTo>
                                      <a:pt x="174" y="71335"/>
                                    </a:lnTo>
                                    <a:lnTo>
                                      <a:pt x="0" y="70458"/>
                                    </a:lnTo>
                                    <a:lnTo>
                                      <a:pt x="0" y="69732"/>
                                    </a:lnTo>
                                    <a:lnTo>
                                      <a:pt x="174" y="69149"/>
                                    </a:lnTo>
                                    <a:lnTo>
                                      <a:pt x="530" y="68855"/>
                                    </a:lnTo>
                                    <a:lnTo>
                                      <a:pt x="3173" y="68423"/>
                                    </a:lnTo>
                                    <a:lnTo>
                                      <a:pt x="5460" y="67984"/>
                                    </a:lnTo>
                                    <a:lnTo>
                                      <a:pt x="6868" y="67114"/>
                                    </a:lnTo>
                                    <a:lnTo>
                                      <a:pt x="7921" y="65511"/>
                                    </a:lnTo>
                                    <a:lnTo>
                                      <a:pt x="8633" y="63469"/>
                                    </a:lnTo>
                                    <a:lnTo>
                                      <a:pt x="8807" y="60707"/>
                                    </a:lnTo>
                                    <a:lnTo>
                                      <a:pt x="8633" y="58666"/>
                                    </a:lnTo>
                                    <a:lnTo>
                                      <a:pt x="8103" y="56481"/>
                                    </a:lnTo>
                                    <a:lnTo>
                                      <a:pt x="7573" y="53719"/>
                                    </a:lnTo>
                                    <a:lnTo>
                                      <a:pt x="6694" y="50951"/>
                                    </a:lnTo>
                                    <a:lnTo>
                                      <a:pt x="6164" y="48477"/>
                                    </a:lnTo>
                                    <a:lnTo>
                                      <a:pt x="5286" y="46436"/>
                                    </a:lnTo>
                                    <a:lnTo>
                                      <a:pt x="4930" y="44689"/>
                                    </a:lnTo>
                                    <a:lnTo>
                                      <a:pt x="4581" y="43380"/>
                                    </a:lnTo>
                                    <a:lnTo>
                                      <a:pt x="4051" y="41927"/>
                                    </a:lnTo>
                                    <a:lnTo>
                                      <a:pt x="3877" y="41050"/>
                                    </a:lnTo>
                                    <a:lnTo>
                                      <a:pt x="3696" y="40468"/>
                                    </a:lnTo>
                                    <a:lnTo>
                                      <a:pt x="3521" y="40179"/>
                                    </a:lnTo>
                                    <a:lnTo>
                                      <a:pt x="2643" y="36541"/>
                                    </a:lnTo>
                                    <a:lnTo>
                                      <a:pt x="2113" y="33191"/>
                                    </a:lnTo>
                                    <a:lnTo>
                                      <a:pt x="1764" y="29552"/>
                                    </a:lnTo>
                                    <a:lnTo>
                                      <a:pt x="1409" y="25914"/>
                                    </a:lnTo>
                                    <a:lnTo>
                                      <a:pt x="1939" y="19651"/>
                                    </a:lnTo>
                                    <a:lnTo>
                                      <a:pt x="2817" y="13827"/>
                                    </a:lnTo>
                                    <a:lnTo>
                                      <a:pt x="4756" y="8730"/>
                                    </a:lnTo>
                                    <a:lnTo>
                                      <a:pt x="7043" y="4659"/>
                                    </a:lnTo>
                                    <a:lnTo>
                                      <a:pt x="8277" y="3200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746" y="871"/>
                                    </a:lnTo>
                                    <a:lnTo>
                                      <a:pt x="11973" y="144"/>
                                    </a:lnTo>
                                    <a:lnTo>
                                      <a:pt x="1320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421765" y="479663"/>
                                <a:ext cx="24657" cy="50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57" h="50368">
                                    <a:moveTo>
                                      <a:pt x="16206" y="0"/>
                                    </a:moveTo>
                                    <a:lnTo>
                                      <a:pt x="19197" y="288"/>
                                    </a:lnTo>
                                    <a:lnTo>
                                      <a:pt x="19727" y="727"/>
                                    </a:lnTo>
                                    <a:lnTo>
                                      <a:pt x="20431" y="1747"/>
                                    </a:lnTo>
                                    <a:lnTo>
                                      <a:pt x="21310" y="3639"/>
                                    </a:lnTo>
                                    <a:lnTo>
                                      <a:pt x="22370" y="6112"/>
                                    </a:lnTo>
                                    <a:lnTo>
                                      <a:pt x="23423" y="8586"/>
                                    </a:lnTo>
                                    <a:lnTo>
                                      <a:pt x="23953" y="10627"/>
                                    </a:lnTo>
                                    <a:lnTo>
                                      <a:pt x="24483" y="11936"/>
                                    </a:lnTo>
                                    <a:lnTo>
                                      <a:pt x="24657" y="12807"/>
                                    </a:lnTo>
                                    <a:lnTo>
                                      <a:pt x="24483" y="13539"/>
                                    </a:lnTo>
                                    <a:lnTo>
                                      <a:pt x="23953" y="13972"/>
                                    </a:lnTo>
                                    <a:lnTo>
                                      <a:pt x="23074" y="13827"/>
                                    </a:lnTo>
                                    <a:lnTo>
                                      <a:pt x="21840" y="13389"/>
                                    </a:lnTo>
                                    <a:lnTo>
                                      <a:pt x="19727" y="13389"/>
                                    </a:lnTo>
                                    <a:lnTo>
                                      <a:pt x="17963" y="13972"/>
                                    </a:lnTo>
                                    <a:lnTo>
                                      <a:pt x="17084" y="14704"/>
                                    </a:lnTo>
                                    <a:lnTo>
                                      <a:pt x="16554" y="15431"/>
                                    </a:lnTo>
                                    <a:lnTo>
                                      <a:pt x="16206" y="16451"/>
                                    </a:lnTo>
                                    <a:lnTo>
                                      <a:pt x="15850" y="17616"/>
                                    </a:lnTo>
                                    <a:lnTo>
                                      <a:pt x="16206" y="18487"/>
                                    </a:lnTo>
                                    <a:lnTo>
                                      <a:pt x="16554" y="19946"/>
                                    </a:lnTo>
                                    <a:lnTo>
                                      <a:pt x="17084" y="21255"/>
                                    </a:lnTo>
                                    <a:lnTo>
                                      <a:pt x="17963" y="22563"/>
                                    </a:lnTo>
                                    <a:lnTo>
                                      <a:pt x="19371" y="24893"/>
                                    </a:lnTo>
                                    <a:lnTo>
                                      <a:pt x="20431" y="26496"/>
                                    </a:lnTo>
                                    <a:lnTo>
                                      <a:pt x="21135" y="27805"/>
                                    </a:lnTo>
                                    <a:lnTo>
                                      <a:pt x="21665" y="28676"/>
                                    </a:lnTo>
                                    <a:lnTo>
                                      <a:pt x="22370" y="31005"/>
                                    </a:lnTo>
                                    <a:lnTo>
                                      <a:pt x="23074" y="33191"/>
                                    </a:lnTo>
                                    <a:lnTo>
                                      <a:pt x="23248" y="35226"/>
                                    </a:lnTo>
                                    <a:lnTo>
                                      <a:pt x="23423" y="37556"/>
                                    </a:lnTo>
                                    <a:lnTo>
                                      <a:pt x="23248" y="40035"/>
                                    </a:lnTo>
                                    <a:lnTo>
                                      <a:pt x="22544" y="42653"/>
                                    </a:lnTo>
                                    <a:lnTo>
                                      <a:pt x="21665" y="44983"/>
                                    </a:lnTo>
                                    <a:lnTo>
                                      <a:pt x="20961" y="45853"/>
                                    </a:lnTo>
                                    <a:lnTo>
                                      <a:pt x="20075" y="46586"/>
                                    </a:lnTo>
                                    <a:lnTo>
                                      <a:pt x="18667" y="47601"/>
                                    </a:lnTo>
                                    <a:lnTo>
                                      <a:pt x="17084" y="48621"/>
                                    </a:lnTo>
                                    <a:lnTo>
                                      <a:pt x="13563" y="49930"/>
                                    </a:lnTo>
                                    <a:lnTo>
                                      <a:pt x="11450" y="50368"/>
                                    </a:lnTo>
                                    <a:lnTo>
                                      <a:pt x="9686" y="50368"/>
                                    </a:lnTo>
                                    <a:lnTo>
                                      <a:pt x="7928" y="50080"/>
                                    </a:lnTo>
                                    <a:lnTo>
                                      <a:pt x="5990" y="49642"/>
                                    </a:lnTo>
                                    <a:lnTo>
                                      <a:pt x="5460" y="49204"/>
                                    </a:lnTo>
                                    <a:lnTo>
                                      <a:pt x="4756" y="47895"/>
                                    </a:lnTo>
                                    <a:lnTo>
                                      <a:pt x="3877" y="46148"/>
                                    </a:lnTo>
                                    <a:lnTo>
                                      <a:pt x="2643" y="43380"/>
                                    </a:lnTo>
                                    <a:lnTo>
                                      <a:pt x="1408" y="40618"/>
                                    </a:lnTo>
                                    <a:lnTo>
                                      <a:pt x="530" y="38432"/>
                                    </a:lnTo>
                                    <a:lnTo>
                                      <a:pt x="181" y="36973"/>
                                    </a:lnTo>
                                    <a:lnTo>
                                      <a:pt x="0" y="36103"/>
                                    </a:lnTo>
                                    <a:lnTo>
                                      <a:pt x="181" y="35959"/>
                                    </a:lnTo>
                                    <a:lnTo>
                                      <a:pt x="356" y="35664"/>
                                    </a:lnTo>
                                    <a:lnTo>
                                      <a:pt x="5816" y="36391"/>
                                    </a:lnTo>
                                    <a:lnTo>
                                      <a:pt x="7224" y="36103"/>
                                    </a:lnTo>
                                    <a:lnTo>
                                      <a:pt x="8458" y="35226"/>
                                    </a:lnTo>
                                    <a:lnTo>
                                      <a:pt x="8981" y="34355"/>
                                    </a:lnTo>
                                    <a:lnTo>
                                      <a:pt x="9337" y="32752"/>
                                    </a:lnTo>
                                    <a:lnTo>
                                      <a:pt x="8981" y="31588"/>
                                    </a:lnTo>
                                    <a:lnTo>
                                      <a:pt x="8807" y="30423"/>
                                    </a:lnTo>
                                    <a:lnTo>
                                      <a:pt x="8277" y="28970"/>
                                    </a:lnTo>
                                    <a:lnTo>
                                      <a:pt x="7224" y="27367"/>
                                    </a:lnTo>
                                    <a:lnTo>
                                      <a:pt x="5816" y="24893"/>
                                    </a:lnTo>
                                    <a:lnTo>
                                      <a:pt x="4581" y="23002"/>
                                    </a:lnTo>
                                    <a:lnTo>
                                      <a:pt x="4051" y="21693"/>
                                    </a:lnTo>
                                    <a:lnTo>
                                      <a:pt x="3521" y="21255"/>
                                    </a:lnTo>
                                    <a:lnTo>
                                      <a:pt x="2817" y="19213"/>
                                    </a:lnTo>
                                    <a:lnTo>
                                      <a:pt x="2113" y="17466"/>
                                    </a:lnTo>
                                    <a:lnTo>
                                      <a:pt x="1764" y="15431"/>
                                    </a:lnTo>
                                    <a:lnTo>
                                      <a:pt x="1590" y="13539"/>
                                    </a:lnTo>
                                    <a:lnTo>
                                      <a:pt x="1938" y="10189"/>
                                    </a:lnTo>
                                    <a:lnTo>
                                      <a:pt x="3173" y="7277"/>
                                    </a:lnTo>
                                    <a:lnTo>
                                      <a:pt x="4930" y="4803"/>
                                    </a:lnTo>
                                    <a:lnTo>
                                      <a:pt x="7573" y="2762"/>
                                    </a:lnTo>
                                    <a:lnTo>
                                      <a:pt x="10390" y="1309"/>
                                    </a:lnTo>
                                    <a:lnTo>
                                      <a:pt x="13207" y="432"/>
                                    </a:lnTo>
                                    <a:lnTo>
                                      <a:pt x="1620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449943" y="484905"/>
                                <a:ext cx="32230" cy="55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30" h="55898">
                                    <a:moveTo>
                                      <a:pt x="18667" y="0"/>
                                    </a:moveTo>
                                    <a:lnTo>
                                      <a:pt x="20954" y="0"/>
                                    </a:lnTo>
                                    <a:lnTo>
                                      <a:pt x="23778" y="432"/>
                                    </a:lnTo>
                                    <a:lnTo>
                                      <a:pt x="26414" y="1165"/>
                                    </a:lnTo>
                                    <a:lnTo>
                                      <a:pt x="28882" y="2179"/>
                                    </a:lnTo>
                                    <a:lnTo>
                                      <a:pt x="31170" y="3783"/>
                                    </a:lnTo>
                                    <a:lnTo>
                                      <a:pt x="32048" y="4659"/>
                                    </a:lnTo>
                                    <a:lnTo>
                                      <a:pt x="32230" y="5386"/>
                                    </a:lnTo>
                                    <a:lnTo>
                                      <a:pt x="32230" y="6112"/>
                                    </a:lnTo>
                                    <a:lnTo>
                                      <a:pt x="31700" y="7421"/>
                                    </a:lnTo>
                                    <a:lnTo>
                                      <a:pt x="31344" y="9462"/>
                                    </a:lnTo>
                                    <a:lnTo>
                                      <a:pt x="30821" y="11936"/>
                                    </a:lnTo>
                                    <a:lnTo>
                                      <a:pt x="30117" y="14410"/>
                                    </a:lnTo>
                                    <a:lnTo>
                                      <a:pt x="29587" y="16451"/>
                                    </a:lnTo>
                                    <a:lnTo>
                                      <a:pt x="29412" y="17760"/>
                                    </a:lnTo>
                                    <a:lnTo>
                                      <a:pt x="28882" y="18775"/>
                                    </a:lnTo>
                                    <a:lnTo>
                                      <a:pt x="28708" y="19357"/>
                                    </a:lnTo>
                                    <a:lnTo>
                                      <a:pt x="28352" y="19651"/>
                                    </a:lnTo>
                                    <a:lnTo>
                                      <a:pt x="28178" y="19651"/>
                                    </a:lnTo>
                                    <a:lnTo>
                                      <a:pt x="27822" y="19357"/>
                                    </a:lnTo>
                                    <a:lnTo>
                                      <a:pt x="26944" y="19213"/>
                                    </a:lnTo>
                                    <a:lnTo>
                                      <a:pt x="25891" y="18775"/>
                                    </a:lnTo>
                                    <a:lnTo>
                                      <a:pt x="23778" y="17760"/>
                                    </a:lnTo>
                                    <a:lnTo>
                                      <a:pt x="22014" y="17322"/>
                                    </a:lnTo>
                                    <a:lnTo>
                                      <a:pt x="20431" y="17322"/>
                                    </a:lnTo>
                                    <a:lnTo>
                                      <a:pt x="18841" y="17760"/>
                                    </a:lnTo>
                                    <a:lnTo>
                                      <a:pt x="17614" y="18487"/>
                                    </a:lnTo>
                                    <a:lnTo>
                                      <a:pt x="16380" y="19651"/>
                                    </a:lnTo>
                                    <a:lnTo>
                                      <a:pt x="15501" y="20960"/>
                                    </a:lnTo>
                                    <a:lnTo>
                                      <a:pt x="14797" y="22563"/>
                                    </a:lnTo>
                                    <a:lnTo>
                                      <a:pt x="14267" y="24599"/>
                                    </a:lnTo>
                                    <a:lnTo>
                                      <a:pt x="14085" y="26784"/>
                                    </a:lnTo>
                                    <a:lnTo>
                                      <a:pt x="14267" y="29114"/>
                                    </a:lnTo>
                                    <a:lnTo>
                                      <a:pt x="14441" y="31299"/>
                                    </a:lnTo>
                                    <a:lnTo>
                                      <a:pt x="15145" y="33191"/>
                                    </a:lnTo>
                                    <a:lnTo>
                                      <a:pt x="16024" y="34938"/>
                                    </a:lnTo>
                                    <a:lnTo>
                                      <a:pt x="17258" y="36247"/>
                                    </a:lnTo>
                                    <a:lnTo>
                                      <a:pt x="18667" y="37412"/>
                                    </a:lnTo>
                                    <a:lnTo>
                                      <a:pt x="20250" y="38288"/>
                                    </a:lnTo>
                                    <a:lnTo>
                                      <a:pt x="21840" y="38870"/>
                                    </a:lnTo>
                                    <a:lnTo>
                                      <a:pt x="23778" y="38870"/>
                                    </a:lnTo>
                                    <a:lnTo>
                                      <a:pt x="25891" y="38138"/>
                                    </a:lnTo>
                                    <a:lnTo>
                                      <a:pt x="26944" y="37706"/>
                                    </a:lnTo>
                                    <a:lnTo>
                                      <a:pt x="27474" y="37412"/>
                                    </a:lnTo>
                                    <a:lnTo>
                                      <a:pt x="28004" y="37267"/>
                                    </a:lnTo>
                                    <a:lnTo>
                                      <a:pt x="28178" y="37412"/>
                                    </a:lnTo>
                                    <a:lnTo>
                                      <a:pt x="28352" y="37706"/>
                                    </a:lnTo>
                                    <a:lnTo>
                                      <a:pt x="28527" y="38288"/>
                                    </a:lnTo>
                                    <a:lnTo>
                                      <a:pt x="28708" y="39015"/>
                                    </a:lnTo>
                                    <a:lnTo>
                                      <a:pt x="28882" y="41344"/>
                                    </a:lnTo>
                                    <a:lnTo>
                                      <a:pt x="29412" y="44400"/>
                                    </a:lnTo>
                                    <a:lnTo>
                                      <a:pt x="29761" y="47600"/>
                                    </a:lnTo>
                                    <a:lnTo>
                                      <a:pt x="29935" y="50080"/>
                                    </a:lnTo>
                                    <a:lnTo>
                                      <a:pt x="29935" y="51971"/>
                                    </a:lnTo>
                                    <a:lnTo>
                                      <a:pt x="29935" y="53280"/>
                                    </a:lnTo>
                                    <a:lnTo>
                                      <a:pt x="29761" y="54151"/>
                                    </a:lnTo>
                                    <a:lnTo>
                                      <a:pt x="28708" y="55028"/>
                                    </a:lnTo>
                                    <a:lnTo>
                                      <a:pt x="27300" y="55466"/>
                                    </a:lnTo>
                                    <a:lnTo>
                                      <a:pt x="25187" y="55898"/>
                                    </a:lnTo>
                                    <a:lnTo>
                                      <a:pt x="23248" y="55898"/>
                                    </a:lnTo>
                                    <a:lnTo>
                                      <a:pt x="21658" y="55898"/>
                                    </a:lnTo>
                                    <a:lnTo>
                                      <a:pt x="20250" y="55898"/>
                                    </a:lnTo>
                                    <a:lnTo>
                                      <a:pt x="19023" y="55754"/>
                                    </a:lnTo>
                                    <a:lnTo>
                                      <a:pt x="16910" y="55028"/>
                                    </a:lnTo>
                                    <a:lnTo>
                                      <a:pt x="14797" y="54151"/>
                                    </a:lnTo>
                                    <a:lnTo>
                                      <a:pt x="13033" y="53280"/>
                                    </a:lnTo>
                                    <a:lnTo>
                                      <a:pt x="11094" y="51971"/>
                                    </a:lnTo>
                                    <a:lnTo>
                                      <a:pt x="7928" y="48477"/>
                                    </a:lnTo>
                                    <a:lnTo>
                                      <a:pt x="5104" y="44400"/>
                                    </a:lnTo>
                                    <a:lnTo>
                                      <a:pt x="2817" y="39885"/>
                                    </a:lnTo>
                                    <a:lnTo>
                                      <a:pt x="1234" y="34938"/>
                                    </a:lnTo>
                                    <a:lnTo>
                                      <a:pt x="356" y="29840"/>
                                    </a:lnTo>
                                    <a:lnTo>
                                      <a:pt x="0" y="24311"/>
                                    </a:lnTo>
                                    <a:lnTo>
                                      <a:pt x="356" y="21687"/>
                                    </a:lnTo>
                                    <a:lnTo>
                                      <a:pt x="530" y="19213"/>
                                    </a:lnTo>
                                    <a:lnTo>
                                      <a:pt x="1764" y="14410"/>
                                    </a:lnTo>
                                    <a:lnTo>
                                      <a:pt x="3521" y="10189"/>
                                    </a:lnTo>
                                    <a:lnTo>
                                      <a:pt x="6164" y="6550"/>
                                    </a:lnTo>
                                    <a:lnTo>
                                      <a:pt x="7573" y="4947"/>
                                    </a:lnTo>
                                    <a:lnTo>
                                      <a:pt x="9156" y="3344"/>
                                    </a:lnTo>
                                    <a:lnTo>
                                      <a:pt x="10920" y="2179"/>
                                    </a:lnTo>
                                    <a:lnTo>
                                      <a:pt x="12858" y="1309"/>
                                    </a:lnTo>
                                    <a:lnTo>
                                      <a:pt x="14615" y="582"/>
                                    </a:lnTo>
                                    <a:lnTo>
                                      <a:pt x="16554" y="144"/>
                                    </a:lnTo>
                                    <a:lnTo>
                                      <a:pt x="1866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483756" y="486070"/>
                                <a:ext cx="21223" cy="602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3" h="60269">
                                    <a:moveTo>
                                      <a:pt x="20431" y="0"/>
                                    </a:moveTo>
                                    <a:lnTo>
                                      <a:pt x="21223" y="38"/>
                                    </a:lnTo>
                                    <a:lnTo>
                                      <a:pt x="21223" y="18088"/>
                                    </a:lnTo>
                                    <a:lnTo>
                                      <a:pt x="20076" y="18192"/>
                                    </a:lnTo>
                                    <a:lnTo>
                                      <a:pt x="18493" y="18631"/>
                                    </a:lnTo>
                                    <a:lnTo>
                                      <a:pt x="17084" y="19795"/>
                                    </a:lnTo>
                                    <a:lnTo>
                                      <a:pt x="16024" y="21104"/>
                                    </a:lnTo>
                                    <a:lnTo>
                                      <a:pt x="14971" y="22708"/>
                                    </a:lnTo>
                                    <a:lnTo>
                                      <a:pt x="14267" y="24749"/>
                                    </a:lnTo>
                                    <a:lnTo>
                                      <a:pt x="13737" y="26784"/>
                                    </a:lnTo>
                                    <a:lnTo>
                                      <a:pt x="13563" y="29258"/>
                                    </a:lnTo>
                                    <a:lnTo>
                                      <a:pt x="13563" y="31588"/>
                                    </a:lnTo>
                                    <a:lnTo>
                                      <a:pt x="13911" y="33773"/>
                                    </a:lnTo>
                                    <a:lnTo>
                                      <a:pt x="14616" y="35808"/>
                                    </a:lnTo>
                                    <a:lnTo>
                                      <a:pt x="15320" y="37706"/>
                                    </a:lnTo>
                                    <a:lnTo>
                                      <a:pt x="16554" y="39159"/>
                                    </a:lnTo>
                                    <a:lnTo>
                                      <a:pt x="17788" y="40324"/>
                                    </a:lnTo>
                                    <a:lnTo>
                                      <a:pt x="19197" y="41194"/>
                                    </a:lnTo>
                                    <a:lnTo>
                                      <a:pt x="20606" y="41488"/>
                                    </a:lnTo>
                                    <a:lnTo>
                                      <a:pt x="21223" y="41488"/>
                                    </a:lnTo>
                                    <a:lnTo>
                                      <a:pt x="21223" y="59228"/>
                                    </a:lnTo>
                                    <a:lnTo>
                                      <a:pt x="19023" y="60269"/>
                                    </a:lnTo>
                                    <a:lnTo>
                                      <a:pt x="16380" y="60269"/>
                                    </a:lnTo>
                                    <a:lnTo>
                                      <a:pt x="14616" y="59831"/>
                                    </a:lnTo>
                                    <a:lnTo>
                                      <a:pt x="12677" y="59104"/>
                                    </a:lnTo>
                                    <a:lnTo>
                                      <a:pt x="11094" y="58228"/>
                                    </a:lnTo>
                                    <a:lnTo>
                                      <a:pt x="9511" y="57063"/>
                                    </a:lnTo>
                                    <a:lnTo>
                                      <a:pt x="7921" y="55466"/>
                                    </a:lnTo>
                                    <a:lnTo>
                                      <a:pt x="6513" y="53719"/>
                                    </a:lnTo>
                                    <a:lnTo>
                                      <a:pt x="5286" y="51677"/>
                                    </a:lnTo>
                                    <a:lnTo>
                                      <a:pt x="4051" y="49348"/>
                                    </a:lnTo>
                                    <a:lnTo>
                                      <a:pt x="1939" y="44839"/>
                                    </a:lnTo>
                                    <a:lnTo>
                                      <a:pt x="879" y="39885"/>
                                    </a:lnTo>
                                    <a:lnTo>
                                      <a:pt x="174" y="34644"/>
                                    </a:lnTo>
                                    <a:lnTo>
                                      <a:pt x="0" y="29258"/>
                                    </a:lnTo>
                                    <a:lnTo>
                                      <a:pt x="530" y="23146"/>
                                    </a:lnTo>
                                    <a:lnTo>
                                      <a:pt x="1764" y="17610"/>
                                    </a:lnTo>
                                    <a:lnTo>
                                      <a:pt x="3347" y="12807"/>
                                    </a:lnTo>
                                    <a:lnTo>
                                      <a:pt x="5809" y="8442"/>
                                    </a:lnTo>
                                    <a:lnTo>
                                      <a:pt x="7217" y="6695"/>
                                    </a:lnTo>
                                    <a:lnTo>
                                      <a:pt x="8807" y="4947"/>
                                    </a:lnTo>
                                    <a:lnTo>
                                      <a:pt x="10564" y="3494"/>
                                    </a:lnTo>
                                    <a:lnTo>
                                      <a:pt x="12329" y="2180"/>
                                    </a:lnTo>
                                    <a:lnTo>
                                      <a:pt x="14086" y="1309"/>
                                    </a:lnTo>
                                    <a:lnTo>
                                      <a:pt x="16198" y="582"/>
                                    </a:lnTo>
                                    <a:lnTo>
                                      <a:pt x="18137" y="144"/>
                                    </a:lnTo>
                                    <a:lnTo>
                                      <a:pt x="204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504978" y="486108"/>
                                <a:ext cx="22805" cy="612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805" h="61252">
                                    <a:moveTo>
                                      <a:pt x="0" y="0"/>
                                    </a:moveTo>
                                    <a:lnTo>
                                      <a:pt x="2200" y="106"/>
                                    </a:lnTo>
                                    <a:lnTo>
                                      <a:pt x="4843" y="1271"/>
                                    </a:lnTo>
                                    <a:lnTo>
                                      <a:pt x="5896" y="1853"/>
                                    </a:lnTo>
                                    <a:lnTo>
                                      <a:pt x="6781" y="3018"/>
                                    </a:lnTo>
                                    <a:lnTo>
                                      <a:pt x="7834" y="4471"/>
                                    </a:lnTo>
                                    <a:lnTo>
                                      <a:pt x="8713" y="5930"/>
                                    </a:lnTo>
                                    <a:lnTo>
                                      <a:pt x="8894" y="6218"/>
                                    </a:lnTo>
                                    <a:lnTo>
                                      <a:pt x="9068" y="6218"/>
                                    </a:lnTo>
                                    <a:lnTo>
                                      <a:pt x="9243" y="5930"/>
                                    </a:lnTo>
                                    <a:lnTo>
                                      <a:pt x="9417" y="5348"/>
                                    </a:lnTo>
                                    <a:lnTo>
                                      <a:pt x="9947" y="4471"/>
                                    </a:lnTo>
                                    <a:lnTo>
                                      <a:pt x="10121" y="3018"/>
                                    </a:lnTo>
                                    <a:lnTo>
                                      <a:pt x="10303" y="1853"/>
                                    </a:lnTo>
                                    <a:lnTo>
                                      <a:pt x="10477" y="977"/>
                                    </a:lnTo>
                                    <a:lnTo>
                                      <a:pt x="10826" y="394"/>
                                    </a:lnTo>
                                    <a:lnTo>
                                      <a:pt x="11356" y="106"/>
                                    </a:lnTo>
                                    <a:lnTo>
                                      <a:pt x="12060" y="106"/>
                                    </a:lnTo>
                                    <a:lnTo>
                                      <a:pt x="13294" y="394"/>
                                    </a:lnTo>
                                    <a:lnTo>
                                      <a:pt x="14877" y="544"/>
                                    </a:lnTo>
                                    <a:lnTo>
                                      <a:pt x="16815" y="833"/>
                                    </a:lnTo>
                                    <a:lnTo>
                                      <a:pt x="18580" y="1271"/>
                                    </a:lnTo>
                                    <a:lnTo>
                                      <a:pt x="20163" y="1709"/>
                                    </a:lnTo>
                                    <a:lnTo>
                                      <a:pt x="21397" y="2141"/>
                                    </a:lnTo>
                                    <a:lnTo>
                                      <a:pt x="22450" y="2580"/>
                                    </a:lnTo>
                                    <a:lnTo>
                                      <a:pt x="22805" y="3018"/>
                                    </a:lnTo>
                                    <a:lnTo>
                                      <a:pt x="22805" y="3456"/>
                                    </a:lnTo>
                                    <a:lnTo>
                                      <a:pt x="22805" y="3889"/>
                                    </a:lnTo>
                                    <a:lnTo>
                                      <a:pt x="22805" y="4909"/>
                                    </a:lnTo>
                                    <a:lnTo>
                                      <a:pt x="21920" y="10733"/>
                                    </a:lnTo>
                                    <a:lnTo>
                                      <a:pt x="21397" y="16845"/>
                                    </a:lnTo>
                                    <a:lnTo>
                                      <a:pt x="20337" y="29514"/>
                                    </a:lnTo>
                                    <a:lnTo>
                                      <a:pt x="20163" y="32132"/>
                                    </a:lnTo>
                                    <a:lnTo>
                                      <a:pt x="20163" y="35626"/>
                                    </a:lnTo>
                                    <a:lnTo>
                                      <a:pt x="20163" y="39703"/>
                                    </a:lnTo>
                                    <a:lnTo>
                                      <a:pt x="20163" y="44218"/>
                                    </a:lnTo>
                                    <a:lnTo>
                                      <a:pt x="20163" y="48727"/>
                                    </a:lnTo>
                                    <a:lnTo>
                                      <a:pt x="19988" y="52516"/>
                                    </a:lnTo>
                                    <a:lnTo>
                                      <a:pt x="19988" y="55860"/>
                                    </a:lnTo>
                                    <a:lnTo>
                                      <a:pt x="19807" y="58628"/>
                                    </a:lnTo>
                                    <a:lnTo>
                                      <a:pt x="19807" y="59793"/>
                                    </a:lnTo>
                                    <a:lnTo>
                                      <a:pt x="19458" y="60669"/>
                                    </a:lnTo>
                                    <a:lnTo>
                                      <a:pt x="18928" y="61102"/>
                                    </a:lnTo>
                                    <a:lnTo>
                                      <a:pt x="18398" y="61252"/>
                                    </a:lnTo>
                                    <a:lnTo>
                                      <a:pt x="15763" y="61252"/>
                                    </a:lnTo>
                                    <a:lnTo>
                                      <a:pt x="13120" y="61252"/>
                                    </a:lnTo>
                                    <a:lnTo>
                                      <a:pt x="7130" y="60814"/>
                                    </a:lnTo>
                                    <a:lnTo>
                                      <a:pt x="6781" y="60669"/>
                                    </a:lnTo>
                                    <a:lnTo>
                                      <a:pt x="6426" y="59937"/>
                                    </a:lnTo>
                                    <a:lnTo>
                                      <a:pt x="6251" y="58772"/>
                                    </a:lnTo>
                                    <a:lnTo>
                                      <a:pt x="6251" y="57319"/>
                                    </a:lnTo>
                                    <a:lnTo>
                                      <a:pt x="6251" y="55716"/>
                                    </a:lnTo>
                                    <a:lnTo>
                                      <a:pt x="6077" y="54551"/>
                                    </a:lnTo>
                                    <a:lnTo>
                                      <a:pt x="6077" y="53825"/>
                                    </a:lnTo>
                                    <a:lnTo>
                                      <a:pt x="5896" y="53681"/>
                                    </a:lnTo>
                                    <a:lnTo>
                                      <a:pt x="5373" y="53825"/>
                                    </a:lnTo>
                                    <a:lnTo>
                                      <a:pt x="4843" y="54551"/>
                                    </a:lnTo>
                                    <a:lnTo>
                                      <a:pt x="3609" y="56154"/>
                                    </a:lnTo>
                                    <a:lnTo>
                                      <a:pt x="2548" y="57319"/>
                                    </a:lnTo>
                                    <a:lnTo>
                                      <a:pt x="1321" y="58340"/>
                                    </a:lnTo>
                                    <a:lnTo>
                                      <a:pt x="261" y="59066"/>
                                    </a:lnTo>
                                    <a:lnTo>
                                      <a:pt x="0" y="59190"/>
                                    </a:lnTo>
                                    <a:lnTo>
                                      <a:pt x="0" y="41450"/>
                                    </a:lnTo>
                                    <a:lnTo>
                                      <a:pt x="966" y="41450"/>
                                    </a:lnTo>
                                    <a:lnTo>
                                      <a:pt x="2548" y="40724"/>
                                    </a:lnTo>
                                    <a:lnTo>
                                      <a:pt x="3783" y="39847"/>
                                    </a:lnTo>
                                    <a:lnTo>
                                      <a:pt x="5017" y="38538"/>
                                    </a:lnTo>
                                    <a:lnTo>
                                      <a:pt x="6077" y="36647"/>
                                    </a:lnTo>
                                    <a:lnTo>
                                      <a:pt x="6781" y="34606"/>
                                    </a:lnTo>
                                    <a:lnTo>
                                      <a:pt x="7486" y="32426"/>
                                    </a:lnTo>
                                    <a:lnTo>
                                      <a:pt x="7660" y="29946"/>
                                    </a:lnTo>
                                    <a:lnTo>
                                      <a:pt x="7486" y="27473"/>
                                    </a:lnTo>
                                    <a:lnTo>
                                      <a:pt x="7304" y="24999"/>
                                    </a:lnTo>
                                    <a:lnTo>
                                      <a:pt x="6600" y="22964"/>
                                    </a:lnTo>
                                    <a:lnTo>
                                      <a:pt x="5896" y="21066"/>
                                    </a:lnTo>
                                    <a:lnTo>
                                      <a:pt x="4661" y="19757"/>
                                    </a:lnTo>
                                    <a:lnTo>
                                      <a:pt x="3434" y="18593"/>
                                    </a:lnTo>
                                    <a:lnTo>
                                      <a:pt x="2026" y="18154"/>
                                    </a:lnTo>
                                    <a:lnTo>
                                      <a:pt x="436" y="18010"/>
                                    </a:lnTo>
                                    <a:lnTo>
                                      <a:pt x="0" y="180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535001" y="483302"/>
                                <a:ext cx="0" cy="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532184" y="452585"/>
                                <a:ext cx="19023" cy="9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" h="96228">
                                    <a:moveTo>
                                      <a:pt x="18318" y="0"/>
                                    </a:moveTo>
                                    <a:lnTo>
                                      <a:pt x="18667" y="0"/>
                                    </a:lnTo>
                                    <a:lnTo>
                                      <a:pt x="18841" y="144"/>
                                    </a:lnTo>
                                    <a:lnTo>
                                      <a:pt x="19023" y="1165"/>
                                    </a:lnTo>
                                    <a:lnTo>
                                      <a:pt x="19023" y="2474"/>
                                    </a:lnTo>
                                    <a:lnTo>
                                      <a:pt x="18493" y="9901"/>
                                    </a:lnTo>
                                    <a:lnTo>
                                      <a:pt x="17963" y="16884"/>
                                    </a:lnTo>
                                    <a:lnTo>
                                      <a:pt x="17433" y="23728"/>
                                    </a:lnTo>
                                    <a:lnTo>
                                      <a:pt x="17084" y="30423"/>
                                    </a:lnTo>
                                    <a:lnTo>
                                      <a:pt x="16380" y="43091"/>
                                    </a:lnTo>
                                    <a:lnTo>
                                      <a:pt x="15850" y="54883"/>
                                    </a:lnTo>
                                    <a:lnTo>
                                      <a:pt x="15676" y="59399"/>
                                    </a:lnTo>
                                    <a:lnTo>
                                      <a:pt x="15676" y="63619"/>
                                    </a:lnTo>
                                    <a:lnTo>
                                      <a:pt x="15320" y="67546"/>
                                    </a:lnTo>
                                    <a:lnTo>
                                      <a:pt x="15146" y="71335"/>
                                    </a:lnTo>
                                    <a:lnTo>
                                      <a:pt x="15146" y="74679"/>
                                    </a:lnTo>
                                    <a:lnTo>
                                      <a:pt x="14971" y="77885"/>
                                    </a:lnTo>
                                    <a:lnTo>
                                      <a:pt x="14790" y="80797"/>
                                    </a:lnTo>
                                    <a:lnTo>
                                      <a:pt x="14790" y="83271"/>
                                    </a:lnTo>
                                    <a:lnTo>
                                      <a:pt x="14790" y="84292"/>
                                    </a:lnTo>
                                    <a:lnTo>
                                      <a:pt x="14790" y="85600"/>
                                    </a:lnTo>
                                    <a:lnTo>
                                      <a:pt x="14615" y="86909"/>
                                    </a:lnTo>
                                    <a:lnTo>
                                      <a:pt x="14615" y="88801"/>
                                    </a:lnTo>
                                    <a:lnTo>
                                      <a:pt x="14615" y="91863"/>
                                    </a:lnTo>
                                    <a:lnTo>
                                      <a:pt x="14615" y="94192"/>
                                    </a:lnTo>
                                    <a:lnTo>
                                      <a:pt x="14441" y="95357"/>
                                    </a:lnTo>
                                    <a:lnTo>
                                      <a:pt x="13563" y="95790"/>
                                    </a:lnTo>
                                    <a:lnTo>
                                      <a:pt x="12503" y="95940"/>
                                    </a:lnTo>
                                    <a:lnTo>
                                      <a:pt x="10920" y="96228"/>
                                    </a:lnTo>
                                    <a:lnTo>
                                      <a:pt x="9337" y="96228"/>
                                    </a:lnTo>
                                    <a:lnTo>
                                      <a:pt x="7043" y="96228"/>
                                    </a:lnTo>
                                    <a:lnTo>
                                      <a:pt x="4930" y="96228"/>
                                    </a:lnTo>
                                    <a:lnTo>
                                      <a:pt x="3347" y="95940"/>
                                    </a:lnTo>
                                    <a:lnTo>
                                      <a:pt x="1939" y="95790"/>
                                    </a:lnTo>
                                    <a:lnTo>
                                      <a:pt x="1060" y="95501"/>
                                    </a:lnTo>
                                    <a:lnTo>
                                      <a:pt x="174" y="94775"/>
                                    </a:lnTo>
                                    <a:lnTo>
                                      <a:pt x="0" y="93754"/>
                                    </a:lnTo>
                                    <a:lnTo>
                                      <a:pt x="0" y="93460"/>
                                    </a:lnTo>
                                    <a:lnTo>
                                      <a:pt x="0" y="92733"/>
                                    </a:lnTo>
                                    <a:lnTo>
                                      <a:pt x="0" y="91863"/>
                                    </a:lnTo>
                                    <a:lnTo>
                                      <a:pt x="174" y="90842"/>
                                    </a:lnTo>
                                    <a:lnTo>
                                      <a:pt x="530" y="87636"/>
                                    </a:lnTo>
                                    <a:lnTo>
                                      <a:pt x="704" y="83565"/>
                                    </a:lnTo>
                                    <a:lnTo>
                                      <a:pt x="879" y="78756"/>
                                    </a:lnTo>
                                    <a:lnTo>
                                      <a:pt x="1060" y="73370"/>
                                    </a:lnTo>
                                    <a:lnTo>
                                      <a:pt x="1234" y="67984"/>
                                    </a:lnTo>
                                    <a:lnTo>
                                      <a:pt x="1409" y="63181"/>
                                    </a:lnTo>
                                    <a:lnTo>
                                      <a:pt x="1583" y="59104"/>
                                    </a:lnTo>
                                    <a:lnTo>
                                      <a:pt x="1939" y="56048"/>
                                    </a:lnTo>
                                    <a:lnTo>
                                      <a:pt x="2113" y="52554"/>
                                    </a:lnTo>
                                    <a:lnTo>
                                      <a:pt x="2113" y="49642"/>
                                    </a:lnTo>
                                    <a:lnTo>
                                      <a:pt x="2287" y="46730"/>
                                    </a:lnTo>
                                    <a:lnTo>
                                      <a:pt x="2469" y="44256"/>
                                    </a:lnTo>
                                    <a:lnTo>
                                      <a:pt x="2469" y="41783"/>
                                    </a:lnTo>
                                    <a:lnTo>
                                      <a:pt x="2469" y="39453"/>
                                    </a:lnTo>
                                    <a:lnTo>
                                      <a:pt x="2643" y="37706"/>
                                    </a:lnTo>
                                    <a:lnTo>
                                      <a:pt x="2643" y="36103"/>
                                    </a:lnTo>
                                    <a:lnTo>
                                      <a:pt x="2643" y="34500"/>
                                    </a:lnTo>
                                    <a:lnTo>
                                      <a:pt x="2817" y="33485"/>
                                    </a:lnTo>
                                    <a:lnTo>
                                      <a:pt x="2817" y="32320"/>
                                    </a:lnTo>
                                    <a:lnTo>
                                      <a:pt x="2817" y="31588"/>
                                    </a:lnTo>
                                    <a:lnTo>
                                      <a:pt x="2817" y="31155"/>
                                    </a:lnTo>
                                    <a:lnTo>
                                      <a:pt x="2817" y="30861"/>
                                    </a:lnTo>
                                    <a:lnTo>
                                      <a:pt x="2991" y="23872"/>
                                    </a:lnTo>
                                    <a:lnTo>
                                      <a:pt x="3347" y="17616"/>
                                    </a:lnTo>
                                    <a:lnTo>
                                      <a:pt x="2991" y="11498"/>
                                    </a:lnTo>
                                    <a:lnTo>
                                      <a:pt x="2817" y="6112"/>
                                    </a:lnTo>
                                    <a:lnTo>
                                      <a:pt x="2817" y="5674"/>
                                    </a:lnTo>
                                    <a:lnTo>
                                      <a:pt x="2817" y="4947"/>
                                    </a:lnTo>
                                    <a:lnTo>
                                      <a:pt x="3347" y="3783"/>
                                    </a:lnTo>
                                    <a:lnTo>
                                      <a:pt x="3696" y="3639"/>
                                    </a:lnTo>
                                    <a:lnTo>
                                      <a:pt x="4051" y="3344"/>
                                    </a:lnTo>
                                    <a:lnTo>
                                      <a:pt x="11094" y="1747"/>
                                    </a:lnTo>
                                    <a:lnTo>
                                      <a:pt x="183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553319" y="475515"/>
                                <a:ext cx="20954" cy="738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954" h="73881">
                                    <a:moveTo>
                                      <a:pt x="20954" y="0"/>
                                    </a:moveTo>
                                    <a:lnTo>
                                      <a:pt x="20954" y="21909"/>
                                    </a:lnTo>
                                    <a:lnTo>
                                      <a:pt x="19894" y="22197"/>
                                    </a:lnTo>
                                    <a:lnTo>
                                      <a:pt x="18485" y="23362"/>
                                    </a:lnTo>
                                    <a:lnTo>
                                      <a:pt x="17077" y="24677"/>
                                    </a:lnTo>
                                    <a:lnTo>
                                      <a:pt x="15850" y="26712"/>
                                    </a:lnTo>
                                    <a:lnTo>
                                      <a:pt x="14790" y="29042"/>
                                    </a:lnTo>
                                    <a:lnTo>
                                      <a:pt x="14260" y="31516"/>
                                    </a:lnTo>
                                    <a:lnTo>
                                      <a:pt x="13737" y="34139"/>
                                    </a:lnTo>
                                    <a:lnTo>
                                      <a:pt x="13381" y="37196"/>
                                    </a:lnTo>
                                    <a:lnTo>
                                      <a:pt x="13381" y="39813"/>
                                    </a:lnTo>
                                    <a:lnTo>
                                      <a:pt x="13911" y="42287"/>
                                    </a:lnTo>
                                    <a:lnTo>
                                      <a:pt x="14441" y="44767"/>
                                    </a:lnTo>
                                    <a:lnTo>
                                      <a:pt x="15320" y="46802"/>
                                    </a:lnTo>
                                    <a:lnTo>
                                      <a:pt x="16554" y="48693"/>
                                    </a:lnTo>
                                    <a:lnTo>
                                      <a:pt x="17781" y="49714"/>
                                    </a:lnTo>
                                    <a:lnTo>
                                      <a:pt x="19190" y="50441"/>
                                    </a:lnTo>
                                    <a:lnTo>
                                      <a:pt x="20598" y="50441"/>
                                    </a:lnTo>
                                    <a:lnTo>
                                      <a:pt x="20954" y="50342"/>
                                    </a:lnTo>
                                    <a:lnTo>
                                      <a:pt x="20954" y="71859"/>
                                    </a:lnTo>
                                    <a:lnTo>
                                      <a:pt x="19894" y="72860"/>
                                    </a:lnTo>
                                    <a:lnTo>
                                      <a:pt x="18667" y="73442"/>
                                    </a:lnTo>
                                    <a:lnTo>
                                      <a:pt x="17433" y="73736"/>
                                    </a:lnTo>
                                    <a:lnTo>
                                      <a:pt x="16198" y="73881"/>
                                    </a:lnTo>
                                    <a:lnTo>
                                      <a:pt x="14441" y="73881"/>
                                    </a:lnTo>
                                    <a:lnTo>
                                      <a:pt x="12503" y="73442"/>
                                    </a:lnTo>
                                    <a:lnTo>
                                      <a:pt x="10913" y="72860"/>
                                    </a:lnTo>
                                    <a:lnTo>
                                      <a:pt x="9156" y="71695"/>
                                    </a:lnTo>
                                    <a:lnTo>
                                      <a:pt x="7573" y="70098"/>
                                    </a:lnTo>
                                    <a:lnTo>
                                      <a:pt x="6164" y="68351"/>
                                    </a:lnTo>
                                    <a:lnTo>
                                      <a:pt x="4930" y="66021"/>
                                    </a:lnTo>
                                    <a:lnTo>
                                      <a:pt x="3696" y="63541"/>
                                    </a:lnTo>
                                    <a:lnTo>
                                      <a:pt x="1931" y="58306"/>
                                    </a:lnTo>
                                    <a:lnTo>
                                      <a:pt x="704" y="52914"/>
                                    </a:lnTo>
                                    <a:lnTo>
                                      <a:pt x="0" y="46802"/>
                                    </a:lnTo>
                                    <a:lnTo>
                                      <a:pt x="0" y="40107"/>
                                    </a:lnTo>
                                    <a:lnTo>
                                      <a:pt x="523" y="32392"/>
                                    </a:lnTo>
                                    <a:lnTo>
                                      <a:pt x="1757" y="25403"/>
                                    </a:lnTo>
                                    <a:lnTo>
                                      <a:pt x="3521" y="18997"/>
                                    </a:lnTo>
                                    <a:lnTo>
                                      <a:pt x="5808" y="13467"/>
                                    </a:lnTo>
                                    <a:lnTo>
                                      <a:pt x="7217" y="10699"/>
                                    </a:lnTo>
                                    <a:lnTo>
                                      <a:pt x="8800" y="8514"/>
                                    </a:lnTo>
                                    <a:lnTo>
                                      <a:pt x="10390" y="6184"/>
                                    </a:lnTo>
                                    <a:lnTo>
                                      <a:pt x="12328" y="4437"/>
                                    </a:lnTo>
                                    <a:lnTo>
                                      <a:pt x="14085" y="2984"/>
                                    </a:lnTo>
                                    <a:lnTo>
                                      <a:pt x="16024" y="1675"/>
                                    </a:lnTo>
                                    <a:lnTo>
                                      <a:pt x="18137" y="799"/>
                                    </a:lnTo>
                                    <a:lnTo>
                                      <a:pt x="20250" y="72"/>
                                    </a:lnTo>
                                    <a:lnTo>
                                      <a:pt x="209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574273" y="473545"/>
                                <a:ext cx="22544" cy="74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44" h="74103">
                                    <a:moveTo>
                                      <a:pt x="12154" y="0"/>
                                    </a:moveTo>
                                    <a:lnTo>
                                      <a:pt x="13381" y="0"/>
                                    </a:lnTo>
                                    <a:lnTo>
                                      <a:pt x="14790" y="0"/>
                                    </a:lnTo>
                                    <a:lnTo>
                                      <a:pt x="16554" y="294"/>
                                    </a:lnTo>
                                    <a:lnTo>
                                      <a:pt x="18137" y="438"/>
                                    </a:lnTo>
                                    <a:lnTo>
                                      <a:pt x="19727" y="733"/>
                                    </a:lnTo>
                                    <a:lnTo>
                                      <a:pt x="20954" y="1165"/>
                                    </a:lnTo>
                                    <a:lnTo>
                                      <a:pt x="22014" y="1315"/>
                                    </a:lnTo>
                                    <a:lnTo>
                                      <a:pt x="22362" y="1897"/>
                                    </a:lnTo>
                                    <a:lnTo>
                                      <a:pt x="22544" y="2480"/>
                                    </a:lnTo>
                                    <a:lnTo>
                                      <a:pt x="22544" y="2912"/>
                                    </a:lnTo>
                                    <a:lnTo>
                                      <a:pt x="22362" y="4077"/>
                                    </a:lnTo>
                                    <a:lnTo>
                                      <a:pt x="21135" y="18781"/>
                                    </a:lnTo>
                                    <a:lnTo>
                                      <a:pt x="20605" y="26208"/>
                                    </a:lnTo>
                                    <a:lnTo>
                                      <a:pt x="20431" y="33923"/>
                                    </a:lnTo>
                                    <a:lnTo>
                                      <a:pt x="20250" y="37123"/>
                                    </a:lnTo>
                                    <a:lnTo>
                                      <a:pt x="20250" y="41200"/>
                                    </a:lnTo>
                                    <a:lnTo>
                                      <a:pt x="20250" y="45859"/>
                                    </a:lnTo>
                                    <a:lnTo>
                                      <a:pt x="20250" y="51245"/>
                                    </a:lnTo>
                                    <a:lnTo>
                                      <a:pt x="20250" y="56781"/>
                                    </a:lnTo>
                                    <a:lnTo>
                                      <a:pt x="20250" y="61440"/>
                                    </a:lnTo>
                                    <a:lnTo>
                                      <a:pt x="20250" y="65511"/>
                                    </a:lnTo>
                                    <a:lnTo>
                                      <a:pt x="19901" y="68861"/>
                                    </a:lnTo>
                                    <a:lnTo>
                                      <a:pt x="19901" y="70320"/>
                                    </a:lnTo>
                                    <a:lnTo>
                                      <a:pt x="19545" y="71335"/>
                                    </a:lnTo>
                                    <a:lnTo>
                                      <a:pt x="19197" y="72067"/>
                                    </a:lnTo>
                                    <a:lnTo>
                                      <a:pt x="18492" y="72355"/>
                                    </a:lnTo>
                                    <a:lnTo>
                                      <a:pt x="16024" y="72938"/>
                                    </a:lnTo>
                                    <a:lnTo>
                                      <a:pt x="13381" y="73376"/>
                                    </a:lnTo>
                                    <a:lnTo>
                                      <a:pt x="7217" y="74103"/>
                                    </a:lnTo>
                                    <a:lnTo>
                                      <a:pt x="7043" y="73814"/>
                                    </a:lnTo>
                                    <a:lnTo>
                                      <a:pt x="6694" y="73232"/>
                                    </a:lnTo>
                                    <a:lnTo>
                                      <a:pt x="6513" y="71773"/>
                                    </a:lnTo>
                                    <a:lnTo>
                                      <a:pt x="6513" y="70026"/>
                                    </a:lnTo>
                                    <a:lnTo>
                                      <a:pt x="6164" y="68279"/>
                                    </a:lnTo>
                                    <a:lnTo>
                                      <a:pt x="6164" y="66826"/>
                                    </a:lnTo>
                                    <a:lnTo>
                                      <a:pt x="5990" y="65949"/>
                                    </a:lnTo>
                                    <a:lnTo>
                                      <a:pt x="5808" y="65805"/>
                                    </a:lnTo>
                                    <a:lnTo>
                                      <a:pt x="5460" y="66243"/>
                                    </a:lnTo>
                                    <a:lnTo>
                                      <a:pt x="5104" y="67114"/>
                                    </a:lnTo>
                                    <a:lnTo>
                                      <a:pt x="3877" y="69155"/>
                                    </a:lnTo>
                                    <a:lnTo>
                                      <a:pt x="2643" y="70902"/>
                                    </a:lnTo>
                                    <a:lnTo>
                                      <a:pt x="1408" y="72500"/>
                                    </a:lnTo>
                                    <a:lnTo>
                                      <a:pt x="174" y="73664"/>
                                    </a:lnTo>
                                    <a:lnTo>
                                      <a:pt x="0" y="73829"/>
                                    </a:lnTo>
                                    <a:lnTo>
                                      <a:pt x="0" y="52312"/>
                                    </a:lnTo>
                                    <a:lnTo>
                                      <a:pt x="1234" y="51972"/>
                                    </a:lnTo>
                                    <a:lnTo>
                                      <a:pt x="2643" y="51101"/>
                                    </a:lnTo>
                                    <a:lnTo>
                                      <a:pt x="4051" y="49498"/>
                                    </a:lnTo>
                                    <a:lnTo>
                                      <a:pt x="5286" y="47462"/>
                                    </a:lnTo>
                                    <a:lnTo>
                                      <a:pt x="6164" y="45133"/>
                                    </a:lnTo>
                                    <a:lnTo>
                                      <a:pt x="6868" y="42509"/>
                                    </a:lnTo>
                                    <a:lnTo>
                                      <a:pt x="7398" y="39747"/>
                                    </a:lnTo>
                                    <a:lnTo>
                                      <a:pt x="7573" y="36835"/>
                                    </a:lnTo>
                                    <a:lnTo>
                                      <a:pt x="7573" y="33923"/>
                                    </a:lnTo>
                                    <a:lnTo>
                                      <a:pt x="7398" y="31155"/>
                                    </a:lnTo>
                                    <a:lnTo>
                                      <a:pt x="6868" y="28682"/>
                                    </a:lnTo>
                                    <a:lnTo>
                                      <a:pt x="5808" y="26646"/>
                                    </a:lnTo>
                                    <a:lnTo>
                                      <a:pt x="4756" y="25043"/>
                                    </a:lnTo>
                                    <a:lnTo>
                                      <a:pt x="3696" y="24167"/>
                                    </a:lnTo>
                                    <a:lnTo>
                                      <a:pt x="2113" y="23734"/>
                                    </a:lnTo>
                                    <a:lnTo>
                                      <a:pt x="530" y="23734"/>
                                    </a:lnTo>
                                    <a:lnTo>
                                      <a:pt x="0" y="23878"/>
                                    </a:lnTo>
                                    <a:lnTo>
                                      <a:pt x="0" y="1969"/>
                                    </a:lnTo>
                                    <a:lnTo>
                                      <a:pt x="704" y="1897"/>
                                    </a:lnTo>
                                    <a:lnTo>
                                      <a:pt x="2113" y="1897"/>
                                    </a:lnTo>
                                    <a:lnTo>
                                      <a:pt x="3696" y="2041"/>
                                    </a:lnTo>
                                    <a:lnTo>
                                      <a:pt x="4756" y="2480"/>
                                    </a:lnTo>
                                    <a:lnTo>
                                      <a:pt x="5808" y="3350"/>
                                    </a:lnTo>
                                    <a:lnTo>
                                      <a:pt x="6868" y="4515"/>
                                    </a:lnTo>
                                    <a:lnTo>
                                      <a:pt x="7921" y="5968"/>
                                    </a:lnTo>
                                    <a:lnTo>
                                      <a:pt x="8625" y="7715"/>
                                    </a:lnTo>
                                    <a:lnTo>
                                      <a:pt x="8807" y="7865"/>
                                    </a:lnTo>
                                    <a:lnTo>
                                      <a:pt x="9155" y="7865"/>
                                    </a:lnTo>
                                    <a:lnTo>
                                      <a:pt x="9330" y="7715"/>
                                    </a:lnTo>
                                    <a:lnTo>
                                      <a:pt x="9511" y="6989"/>
                                    </a:lnTo>
                                    <a:lnTo>
                                      <a:pt x="9685" y="5680"/>
                                    </a:lnTo>
                                    <a:lnTo>
                                      <a:pt x="9860" y="4077"/>
                                    </a:lnTo>
                                    <a:lnTo>
                                      <a:pt x="10215" y="2480"/>
                                    </a:lnTo>
                                    <a:lnTo>
                                      <a:pt x="10564" y="1165"/>
                                    </a:lnTo>
                                    <a:lnTo>
                                      <a:pt x="10920" y="438"/>
                                    </a:lnTo>
                                    <a:lnTo>
                                      <a:pt x="11094" y="294"/>
                                    </a:lnTo>
                                    <a:lnTo>
                                      <a:pt x="121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600513" y="460739"/>
                                <a:ext cx="21219" cy="826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19" h="82689">
                                    <a:moveTo>
                                      <a:pt x="20250" y="0"/>
                                    </a:moveTo>
                                    <a:lnTo>
                                      <a:pt x="21219" y="0"/>
                                    </a:lnTo>
                                    <a:lnTo>
                                      <a:pt x="21219" y="23981"/>
                                    </a:lnTo>
                                    <a:lnTo>
                                      <a:pt x="19720" y="24599"/>
                                    </a:lnTo>
                                    <a:lnTo>
                                      <a:pt x="18667" y="25914"/>
                                    </a:lnTo>
                                    <a:lnTo>
                                      <a:pt x="17433" y="27805"/>
                                    </a:lnTo>
                                    <a:lnTo>
                                      <a:pt x="16198" y="30279"/>
                                    </a:lnTo>
                                    <a:lnTo>
                                      <a:pt x="15320" y="32896"/>
                                    </a:lnTo>
                                    <a:lnTo>
                                      <a:pt x="14790" y="35808"/>
                                    </a:lnTo>
                                    <a:lnTo>
                                      <a:pt x="14267" y="39015"/>
                                    </a:lnTo>
                                    <a:lnTo>
                                      <a:pt x="14085" y="42215"/>
                                    </a:lnTo>
                                    <a:lnTo>
                                      <a:pt x="14085" y="45421"/>
                                    </a:lnTo>
                                    <a:lnTo>
                                      <a:pt x="14267" y="48039"/>
                                    </a:lnTo>
                                    <a:lnTo>
                                      <a:pt x="14971" y="50513"/>
                                    </a:lnTo>
                                    <a:lnTo>
                                      <a:pt x="15675" y="52842"/>
                                    </a:lnTo>
                                    <a:lnTo>
                                      <a:pt x="16728" y="54589"/>
                                    </a:lnTo>
                                    <a:lnTo>
                                      <a:pt x="17963" y="55898"/>
                                    </a:lnTo>
                                    <a:lnTo>
                                      <a:pt x="19197" y="56481"/>
                                    </a:lnTo>
                                    <a:lnTo>
                                      <a:pt x="20780" y="56481"/>
                                    </a:lnTo>
                                    <a:lnTo>
                                      <a:pt x="21219" y="56254"/>
                                    </a:lnTo>
                                    <a:lnTo>
                                      <a:pt x="21219" y="80523"/>
                                    </a:lnTo>
                                    <a:lnTo>
                                      <a:pt x="20075" y="81230"/>
                                    </a:lnTo>
                                    <a:lnTo>
                                      <a:pt x="18667" y="81962"/>
                                    </a:lnTo>
                                    <a:lnTo>
                                      <a:pt x="16903" y="82394"/>
                                    </a:lnTo>
                                    <a:lnTo>
                                      <a:pt x="14971" y="82689"/>
                                    </a:lnTo>
                                    <a:lnTo>
                                      <a:pt x="13207" y="82394"/>
                                    </a:lnTo>
                                    <a:lnTo>
                                      <a:pt x="11268" y="81668"/>
                                    </a:lnTo>
                                    <a:lnTo>
                                      <a:pt x="9686" y="80797"/>
                                    </a:lnTo>
                                    <a:lnTo>
                                      <a:pt x="8103" y="79194"/>
                                    </a:lnTo>
                                    <a:lnTo>
                                      <a:pt x="6694" y="77591"/>
                                    </a:lnTo>
                                    <a:lnTo>
                                      <a:pt x="5286" y="75412"/>
                                    </a:lnTo>
                                    <a:lnTo>
                                      <a:pt x="4051" y="72932"/>
                                    </a:lnTo>
                                    <a:lnTo>
                                      <a:pt x="1939" y="67546"/>
                                    </a:lnTo>
                                    <a:lnTo>
                                      <a:pt x="879" y="61140"/>
                                    </a:lnTo>
                                    <a:lnTo>
                                      <a:pt x="174" y="54007"/>
                                    </a:lnTo>
                                    <a:lnTo>
                                      <a:pt x="0" y="46003"/>
                                    </a:lnTo>
                                    <a:lnTo>
                                      <a:pt x="349" y="37850"/>
                                    </a:lnTo>
                                    <a:lnTo>
                                      <a:pt x="1583" y="30279"/>
                                    </a:lnTo>
                                    <a:lnTo>
                                      <a:pt x="3173" y="23290"/>
                                    </a:lnTo>
                                    <a:lnTo>
                                      <a:pt x="5286" y="16739"/>
                                    </a:lnTo>
                                    <a:lnTo>
                                      <a:pt x="6694" y="13539"/>
                                    </a:lnTo>
                                    <a:lnTo>
                                      <a:pt x="8103" y="10627"/>
                                    </a:lnTo>
                                    <a:lnTo>
                                      <a:pt x="9511" y="8148"/>
                                    </a:lnTo>
                                    <a:lnTo>
                                      <a:pt x="11094" y="5818"/>
                                    </a:lnTo>
                                    <a:lnTo>
                                      <a:pt x="12858" y="4077"/>
                                    </a:lnTo>
                                    <a:lnTo>
                                      <a:pt x="14790" y="2474"/>
                                    </a:lnTo>
                                    <a:lnTo>
                                      <a:pt x="16728" y="1309"/>
                                    </a:lnTo>
                                    <a:lnTo>
                                      <a:pt x="18841" y="432"/>
                                    </a:lnTo>
                                    <a:lnTo>
                                      <a:pt x="20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621732" y="414441"/>
                                <a:ext cx="22453" cy="1268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53" h="126820">
                                    <a:moveTo>
                                      <a:pt x="21749" y="0"/>
                                    </a:moveTo>
                                    <a:lnTo>
                                      <a:pt x="22105" y="0"/>
                                    </a:lnTo>
                                    <a:lnTo>
                                      <a:pt x="22279" y="144"/>
                                    </a:lnTo>
                                    <a:lnTo>
                                      <a:pt x="22453" y="877"/>
                                    </a:lnTo>
                                    <a:lnTo>
                                      <a:pt x="22453" y="1309"/>
                                    </a:lnTo>
                                    <a:lnTo>
                                      <a:pt x="22453" y="1747"/>
                                    </a:lnTo>
                                    <a:lnTo>
                                      <a:pt x="22453" y="2186"/>
                                    </a:lnTo>
                                    <a:lnTo>
                                      <a:pt x="22453" y="3056"/>
                                    </a:lnTo>
                                    <a:lnTo>
                                      <a:pt x="22279" y="4221"/>
                                    </a:lnTo>
                                    <a:lnTo>
                                      <a:pt x="22279" y="5680"/>
                                    </a:lnTo>
                                    <a:lnTo>
                                      <a:pt x="22105" y="7427"/>
                                    </a:lnTo>
                                    <a:lnTo>
                                      <a:pt x="21749" y="12669"/>
                                    </a:lnTo>
                                    <a:lnTo>
                                      <a:pt x="21575" y="18487"/>
                                    </a:lnTo>
                                    <a:lnTo>
                                      <a:pt x="21401" y="24749"/>
                                    </a:lnTo>
                                    <a:lnTo>
                                      <a:pt x="21219" y="31738"/>
                                    </a:lnTo>
                                    <a:lnTo>
                                      <a:pt x="21045" y="40618"/>
                                    </a:lnTo>
                                    <a:lnTo>
                                      <a:pt x="20870" y="49642"/>
                                    </a:lnTo>
                                    <a:lnTo>
                                      <a:pt x="20515" y="59399"/>
                                    </a:lnTo>
                                    <a:lnTo>
                                      <a:pt x="20340" y="69732"/>
                                    </a:lnTo>
                                    <a:lnTo>
                                      <a:pt x="20340" y="78029"/>
                                    </a:lnTo>
                                    <a:lnTo>
                                      <a:pt x="20166" y="86039"/>
                                    </a:lnTo>
                                    <a:lnTo>
                                      <a:pt x="20166" y="93028"/>
                                    </a:lnTo>
                                    <a:lnTo>
                                      <a:pt x="20166" y="99578"/>
                                    </a:lnTo>
                                    <a:lnTo>
                                      <a:pt x="20340" y="105402"/>
                                    </a:lnTo>
                                    <a:lnTo>
                                      <a:pt x="20340" y="110644"/>
                                    </a:lnTo>
                                    <a:lnTo>
                                      <a:pt x="20340" y="115303"/>
                                    </a:lnTo>
                                    <a:lnTo>
                                      <a:pt x="20515" y="119230"/>
                                    </a:lnTo>
                                    <a:lnTo>
                                      <a:pt x="20870" y="120544"/>
                                    </a:lnTo>
                                    <a:lnTo>
                                      <a:pt x="20870" y="121271"/>
                                    </a:lnTo>
                                    <a:lnTo>
                                      <a:pt x="20515" y="122141"/>
                                    </a:lnTo>
                                    <a:lnTo>
                                      <a:pt x="20166" y="122580"/>
                                    </a:lnTo>
                                    <a:lnTo>
                                      <a:pt x="19810" y="122874"/>
                                    </a:lnTo>
                                    <a:lnTo>
                                      <a:pt x="18932" y="123018"/>
                                    </a:lnTo>
                                    <a:lnTo>
                                      <a:pt x="18053" y="123306"/>
                                    </a:lnTo>
                                    <a:lnTo>
                                      <a:pt x="16993" y="123745"/>
                                    </a:lnTo>
                                    <a:lnTo>
                                      <a:pt x="15585" y="123889"/>
                                    </a:lnTo>
                                    <a:lnTo>
                                      <a:pt x="14002" y="124327"/>
                                    </a:lnTo>
                                    <a:lnTo>
                                      <a:pt x="11889" y="124909"/>
                                    </a:lnTo>
                                    <a:lnTo>
                                      <a:pt x="9951" y="125348"/>
                                    </a:lnTo>
                                    <a:lnTo>
                                      <a:pt x="8898" y="125492"/>
                                    </a:lnTo>
                                    <a:lnTo>
                                      <a:pt x="8194" y="125348"/>
                                    </a:lnTo>
                                    <a:lnTo>
                                      <a:pt x="7663" y="124909"/>
                                    </a:lnTo>
                                    <a:lnTo>
                                      <a:pt x="7482" y="124183"/>
                                    </a:lnTo>
                                    <a:lnTo>
                                      <a:pt x="7482" y="120977"/>
                                    </a:lnTo>
                                    <a:lnTo>
                                      <a:pt x="7482" y="117921"/>
                                    </a:lnTo>
                                    <a:lnTo>
                                      <a:pt x="7308" y="117338"/>
                                    </a:lnTo>
                                    <a:lnTo>
                                      <a:pt x="7133" y="116756"/>
                                    </a:lnTo>
                                    <a:lnTo>
                                      <a:pt x="6778" y="117194"/>
                                    </a:lnTo>
                                    <a:lnTo>
                                      <a:pt x="6429" y="117921"/>
                                    </a:lnTo>
                                    <a:lnTo>
                                      <a:pt x="5369" y="120106"/>
                                    </a:lnTo>
                                    <a:lnTo>
                                      <a:pt x="4316" y="122141"/>
                                    </a:lnTo>
                                    <a:lnTo>
                                      <a:pt x="3082" y="123889"/>
                                    </a:lnTo>
                                    <a:lnTo>
                                      <a:pt x="1674" y="125348"/>
                                    </a:lnTo>
                                    <a:lnTo>
                                      <a:pt x="265" y="126657"/>
                                    </a:lnTo>
                                    <a:lnTo>
                                      <a:pt x="0" y="126820"/>
                                    </a:lnTo>
                                    <a:lnTo>
                                      <a:pt x="0" y="102552"/>
                                    </a:lnTo>
                                    <a:lnTo>
                                      <a:pt x="969" y="102052"/>
                                    </a:lnTo>
                                    <a:lnTo>
                                      <a:pt x="2378" y="100887"/>
                                    </a:lnTo>
                                    <a:lnTo>
                                      <a:pt x="3612" y="98852"/>
                                    </a:lnTo>
                                    <a:lnTo>
                                      <a:pt x="4846" y="96378"/>
                                    </a:lnTo>
                                    <a:lnTo>
                                      <a:pt x="5899" y="93754"/>
                                    </a:lnTo>
                                    <a:lnTo>
                                      <a:pt x="6429" y="90698"/>
                                    </a:lnTo>
                                    <a:lnTo>
                                      <a:pt x="6778" y="87642"/>
                                    </a:lnTo>
                                    <a:lnTo>
                                      <a:pt x="7133" y="84147"/>
                                    </a:lnTo>
                                    <a:lnTo>
                                      <a:pt x="6778" y="81091"/>
                                    </a:lnTo>
                                    <a:lnTo>
                                      <a:pt x="6603" y="78324"/>
                                    </a:lnTo>
                                    <a:lnTo>
                                      <a:pt x="6073" y="75556"/>
                                    </a:lnTo>
                                    <a:lnTo>
                                      <a:pt x="5195" y="73376"/>
                                    </a:lnTo>
                                    <a:lnTo>
                                      <a:pt x="4316" y="71629"/>
                                    </a:lnTo>
                                    <a:lnTo>
                                      <a:pt x="3082" y="70464"/>
                                    </a:lnTo>
                                    <a:lnTo>
                                      <a:pt x="1674" y="70026"/>
                                    </a:lnTo>
                                    <a:lnTo>
                                      <a:pt x="265" y="70170"/>
                                    </a:lnTo>
                                    <a:lnTo>
                                      <a:pt x="0" y="70279"/>
                                    </a:lnTo>
                                    <a:lnTo>
                                      <a:pt x="0" y="46298"/>
                                    </a:lnTo>
                                    <a:lnTo>
                                      <a:pt x="265" y="46298"/>
                                    </a:lnTo>
                                    <a:lnTo>
                                      <a:pt x="1325" y="46298"/>
                                    </a:lnTo>
                                    <a:lnTo>
                                      <a:pt x="2552" y="46730"/>
                                    </a:lnTo>
                                    <a:lnTo>
                                      <a:pt x="3612" y="47463"/>
                                    </a:lnTo>
                                    <a:lnTo>
                                      <a:pt x="4665" y="48477"/>
                                    </a:lnTo>
                                    <a:lnTo>
                                      <a:pt x="5369" y="49642"/>
                                    </a:lnTo>
                                    <a:lnTo>
                                      <a:pt x="6255" y="51245"/>
                                    </a:lnTo>
                                    <a:lnTo>
                                      <a:pt x="6429" y="51972"/>
                                    </a:lnTo>
                                    <a:lnTo>
                                      <a:pt x="6603" y="52116"/>
                                    </a:lnTo>
                                    <a:lnTo>
                                      <a:pt x="7133" y="52410"/>
                                    </a:lnTo>
                                    <a:lnTo>
                                      <a:pt x="7308" y="52116"/>
                                    </a:lnTo>
                                    <a:lnTo>
                                      <a:pt x="7308" y="51683"/>
                                    </a:lnTo>
                                    <a:lnTo>
                                      <a:pt x="7482" y="50957"/>
                                    </a:lnTo>
                                    <a:lnTo>
                                      <a:pt x="7482" y="50080"/>
                                    </a:lnTo>
                                    <a:lnTo>
                                      <a:pt x="7482" y="46442"/>
                                    </a:lnTo>
                                    <a:lnTo>
                                      <a:pt x="7482" y="42221"/>
                                    </a:lnTo>
                                    <a:lnTo>
                                      <a:pt x="7482" y="36979"/>
                                    </a:lnTo>
                                    <a:lnTo>
                                      <a:pt x="7663" y="31155"/>
                                    </a:lnTo>
                                    <a:lnTo>
                                      <a:pt x="7663" y="25331"/>
                                    </a:lnTo>
                                    <a:lnTo>
                                      <a:pt x="7663" y="20090"/>
                                    </a:lnTo>
                                    <a:lnTo>
                                      <a:pt x="7663" y="15725"/>
                                    </a:lnTo>
                                    <a:lnTo>
                                      <a:pt x="7663" y="12375"/>
                                    </a:lnTo>
                                    <a:lnTo>
                                      <a:pt x="8012" y="10339"/>
                                    </a:lnTo>
                                    <a:lnTo>
                                      <a:pt x="8194" y="9607"/>
                                    </a:lnTo>
                                    <a:lnTo>
                                      <a:pt x="8542" y="9174"/>
                                    </a:lnTo>
                                    <a:lnTo>
                                      <a:pt x="9951" y="8592"/>
                                    </a:lnTo>
                                    <a:lnTo>
                                      <a:pt x="11359" y="7715"/>
                                    </a:lnTo>
                                    <a:lnTo>
                                      <a:pt x="13123" y="6695"/>
                                    </a:lnTo>
                                    <a:lnTo>
                                      <a:pt x="14880" y="5386"/>
                                    </a:lnTo>
                                    <a:lnTo>
                                      <a:pt x="16819" y="4077"/>
                                    </a:lnTo>
                                    <a:lnTo>
                                      <a:pt x="18228" y="2912"/>
                                    </a:lnTo>
                                    <a:lnTo>
                                      <a:pt x="19462" y="2041"/>
                                    </a:lnTo>
                                    <a:lnTo>
                                      <a:pt x="20340" y="1165"/>
                                    </a:lnTo>
                                    <a:lnTo>
                                      <a:pt x="21219" y="582"/>
                                    </a:lnTo>
                                    <a:lnTo>
                                      <a:pt x="21575" y="144"/>
                                    </a:lnTo>
                                    <a:lnTo>
                                      <a:pt x="2174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643307" y="414441"/>
                                <a:ext cx="1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>
                                    <a:moveTo>
                                      <a:pt x="1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647176" y="441386"/>
                                <a:ext cx="17788" cy="91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88" h="91119">
                                    <a:moveTo>
                                      <a:pt x="17788" y="0"/>
                                    </a:moveTo>
                                    <a:lnTo>
                                      <a:pt x="17788" y="22223"/>
                                    </a:lnTo>
                                    <a:lnTo>
                                      <a:pt x="17614" y="22264"/>
                                    </a:lnTo>
                                    <a:lnTo>
                                      <a:pt x="16554" y="22991"/>
                                    </a:lnTo>
                                    <a:lnTo>
                                      <a:pt x="15501" y="24300"/>
                                    </a:lnTo>
                                    <a:lnTo>
                                      <a:pt x="14623" y="26047"/>
                                    </a:lnTo>
                                    <a:lnTo>
                                      <a:pt x="13737" y="28521"/>
                                    </a:lnTo>
                                    <a:lnTo>
                                      <a:pt x="13214" y="30994"/>
                                    </a:lnTo>
                                    <a:lnTo>
                                      <a:pt x="12684" y="33474"/>
                                    </a:lnTo>
                                    <a:lnTo>
                                      <a:pt x="12328" y="39148"/>
                                    </a:lnTo>
                                    <a:lnTo>
                                      <a:pt x="12328" y="40024"/>
                                    </a:lnTo>
                                    <a:lnTo>
                                      <a:pt x="12510" y="40751"/>
                                    </a:lnTo>
                                    <a:lnTo>
                                      <a:pt x="12858" y="41039"/>
                                    </a:lnTo>
                                    <a:lnTo>
                                      <a:pt x="13388" y="41039"/>
                                    </a:lnTo>
                                    <a:lnTo>
                                      <a:pt x="14971" y="40313"/>
                                    </a:lnTo>
                                    <a:lnTo>
                                      <a:pt x="16736" y="39148"/>
                                    </a:lnTo>
                                    <a:lnTo>
                                      <a:pt x="17788" y="38462"/>
                                    </a:lnTo>
                                    <a:lnTo>
                                      <a:pt x="17788" y="54873"/>
                                    </a:lnTo>
                                    <a:lnTo>
                                      <a:pt x="16736" y="55455"/>
                                    </a:lnTo>
                                    <a:lnTo>
                                      <a:pt x="12684" y="57641"/>
                                    </a:lnTo>
                                    <a:lnTo>
                                      <a:pt x="13214" y="60258"/>
                                    </a:lnTo>
                                    <a:lnTo>
                                      <a:pt x="13737" y="62294"/>
                                    </a:lnTo>
                                    <a:lnTo>
                                      <a:pt x="14797" y="64041"/>
                                    </a:lnTo>
                                    <a:lnTo>
                                      <a:pt x="16031" y="65206"/>
                                    </a:lnTo>
                                    <a:lnTo>
                                      <a:pt x="16910" y="65788"/>
                                    </a:lnTo>
                                    <a:lnTo>
                                      <a:pt x="17788" y="66100"/>
                                    </a:lnTo>
                                    <a:lnTo>
                                      <a:pt x="17788" y="91119"/>
                                    </a:lnTo>
                                    <a:lnTo>
                                      <a:pt x="15675" y="91119"/>
                                    </a:lnTo>
                                    <a:lnTo>
                                      <a:pt x="13737" y="90975"/>
                                    </a:lnTo>
                                    <a:lnTo>
                                      <a:pt x="11980" y="90249"/>
                                    </a:lnTo>
                                    <a:lnTo>
                                      <a:pt x="10041" y="89084"/>
                                    </a:lnTo>
                                    <a:lnTo>
                                      <a:pt x="8459" y="87481"/>
                                    </a:lnTo>
                                    <a:lnTo>
                                      <a:pt x="6868" y="85446"/>
                                    </a:lnTo>
                                    <a:lnTo>
                                      <a:pt x="5460" y="82972"/>
                                    </a:lnTo>
                                    <a:lnTo>
                                      <a:pt x="4233" y="80348"/>
                                    </a:lnTo>
                                    <a:lnTo>
                                      <a:pt x="2999" y="77148"/>
                                    </a:lnTo>
                                    <a:lnTo>
                                      <a:pt x="2294" y="73798"/>
                                    </a:lnTo>
                                    <a:lnTo>
                                      <a:pt x="1416" y="70159"/>
                                    </a:lnTo>
                                    <a:lnTo>
                                      <a:pt x="886" y="66226"/>
                                    </a:lnTo>
                                    <a:lnTo>
                                      <a:pt x="356" y="62006"/>
                                    </a:lnTo>
                                    <a:lnTo>
                                      <a:pt x="0" y="57490"/>
                                    </a:lnTo>
                                    <a:lnTo>
                                      <a:pt x="0" y="52543"/>
                                    </a:lnTo>
                                    <a:lnTo>
                                      <a:pt x="356" y="43081"/>
                                    </a:lnTo>
                                    <a:lnTo>
                                      <a:pt x="1590" y="34201"/>
                                    </a:lnTo>
                                    <a:lnTo>
                                      <a:pt x="3173" y="26047"/>
                                    </a:lnTo>
                                    <a:lnTo>
                                      <a:pt x="5460" y="18476"/>
                                    </a:lnTo>
                                    <a:lnTo>
                                      <a:pt x="6868" y="14837"/>
                                    </a:lnTo>
                                    <a:lnTo>
                                      <a:pt x="8277" y="11343"/>
                                    </a:lnTo>
                                    <a:lnTo>
                                      <a:pt x="9867" y="8431"/>
                                    </a:lnTo>
                                    <a:lnTo>
                                      <a:pt x="11450" y="5813"/>
                                    </a:lnTo>
                                    <a:lnTo>
                                      <a:pt x="13388" y="3772"/>
                                    </a:lnTo>
                                    <a:lnTo>
                                      <a:pt x="15145" y="1736"/>
                                    </a:lnTo>
                                    <a:lnTo>
                                      <a:pt x="17258" y="277"/>
                                    </a:lnTo>
                                    <a:lnTo>
                                      <a:pt x="1778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664965" y="495238"/>
                                <a:ext cx="17433" cy="37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37267">
                                    <a:moveTo>
                                      <a:pt x="12684" y="0"/>
                                    </a:moveTo>
                                    <a:lnTo>
                                      <a:pt x="13389" y="727"/>
                                    </a:lnTo>
                                    <a:lnTo>
                                      <a:pt x="13911" y="2330"/>
                                    </a:lnTo>
                                    <a:lnTo>
                                      <a:pt x="14267" y="3350"/>
                                    </a:lnTo>
                                    <a:lnTo>
                                      <a:pt x="14797" y="4803"/>
                                    </a:lnTo>
                                    <a:lnTo>
                                      <a:pt x="15146" y="6406"/>
                                    </a:lnTo>
                                    <a:lnTo>
                                      <a:pt x="15501" y="8154"/>
                                    </a:lnTo>
                                    <a:lnTo>
                                      <a:pt x="16380" y="11504"/>
                                    </a:lnTo>
                                    <a:lnTo>
                                      <a:pt x="16910" y="14266"/>
                                    </a:lnTo>
                                    <a:lnTo>
                                      <a:pt x="17084" y="16307"/>
                                    </a:lnTo>
                                    <a:lnTo>
                                      <a:pt x="17433" y="17910"/>
                                    </a:lnTo>
                                    <a:lnTo>
                                      <a:pt x="17084" y="18781"/>
                                    </a:lnTo>
                                    <a:lnTo>
                                      <a:pt x="16728" y="20090"/>
                                    </a:lnTo>
                                    <a:lnTo>
                                      <a:pt x="15501" y="23296"/>
                                    </a:lnTo>
                                    <a:lnTo>
                                      <a:pt x="14093" y="26208"/>
                                    </a:lnTo>
                                    <a:lnTo>
                                      <a:pt x="12503" y="28682"/>
                                    </a:lnTo>
                                    <a:lnTo>
                                      <a:pt x="10920" y="31011"/>
                                    </a:lnTo>
                                    <a:lnTo>
                                      <a:pt x="8807" y="33047"/>
                                    </a:lnTo>
                                    <a:lnTo>
                                      <a:pt x="6868" y="34506"/>
                                    </a:lnTo>
                                    <a:lnTo>
                                      <a:pt x="4582" y="35959"/>
                                    </a:lnTo>
                                    <a:lnTo>
                                      <a:pt x="2294" y="36835"/>
                                    </a:lnTo>
                                    <a:lnTo>
                                      <a:pt x="0" y="37267"/>
                                    </a:lnTo>
                                    <a:lnTo>
                                      <a:pt x="0" y="12248"/>
                                    </a:lnTo>
                                    <a:lnTo>
                                      <a:pt x="356" y="12375"/>
                                    </a:lnTo>
                                    <a:lnTo>
                                      <a:pt x="1764" y="12375"/>
                                    </a:lnTo>
                                    <a:lnTo>
                                      <a:pt x="3173" y="11936"/>
                                    </a:lnTo>
                                    <a:lnTo>
                                      <a:pt x="4756" y="11066"/>
                                    </a:lnTo>
                                    <a:lnTo>
                                      <a:pt x="6694" y="9757"/>
                                    </a:lnTo>
                                    <a:lnTo>
                                      <a:pt x="8277" y="7859"/>
                                    </a:lnTo>
                                    <a:lnTo>
                                      <a:pt x="9860" y="5386"/>
                                    </a:lnTo>
                                    <a:lnTo>
                                      <a:pt x="11276" y="2768"/>
                                    </a:lnTo>
                                    <a:lnTo>
                                      <a:pt x="1268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664965" y="439772"/>
                                <a:ext cx="18493" cy="56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93" h="56487">
                                    <a:moveTo>
                                      <a:pt x="4756" y="0"/>
                                    </a:moveTo>
                                    <a:lnTo>
                                      <a:pt x="6520" y="144"/>
                                    </a:lnTo>
                                    <a:lnTo>
                                      <a:pt x="8103" y="877"/>
                                    </a:lnTo>
                                    <a:lnTo>
                                      <a:pt x="9511" y="1891"/>
                                    </a:lnTo>
                                    <a:lnTo>
                                      <a:pt x="10920" y="3350"/>
                                    </a:lnTo>
                                    <a:lnTo>
                                      <a:pt x="12328" y="5386"/>
                                    </a:lnTo>
                                    <a:lnTo>
                                      <a:pt x="13563" y="7571"/>
                                    </a:lnTo>
                                    <a:lnTo>
                                      <a:pt x="14797" y="10339"/>
                                    </a:lnTo>
                                    <a:lnTo>
                                      <a:pt x="15676" y="13251"/>
                                    </a:lnTo>
                                    <a:lnTo>
                                      <a:pt x="16554" y="16157"/>
                                    </a:lnTo>
                                    <a:lnTo>
                                      <a:pt x="17433" y="19507"/>
                                    </a:lnTo>
                                    <a:lnTo>
                                      <a:pt x="18137" y="27079"/>
                                    </a:lnTo>
                                    <a:lnTo>
                                      <a:pt x="18493" y="35088"/>
                                    </a:lnTo>
                                    <a:lnTo>
                                      <a:pt x="18318" y="39159"/>
                                    </a:lnTo>
                                    <a:lnTo>
                                      <a:pt x="17963" y="42653"/>
                                    </a:lnTo>
                                    <a:lnTo>
                                      <a:pt x="17084" y="45133"/>
                                    </a:lnTo>
                                    <a:lnTo>
                                      <a:pt x="16206" y="46730"/>
                                    </a:lnTo>
                                    <a:lnTo>
                                      <a:pt x="16024" y="46730"/>
                                    </a:lnTo>
                                    <a:lnTo>
                                      <a:pt x="15501" y="47168"/>
                                    </a:lnTo>
                                    <a:lnTo>
                                      <a:pt x="14797" y="47312"/>
                                    </a:lnTo>
                                    <a:lnTo>
                                      <a:pt x="13911" y="48045"/>
                                    </a:lnTo>
                                    <a:lnTo>
                                      <a:pt x="12859" y="48771"/>
                                    </a:lnTo>
                                    <a:lnTo>
                                      <a:pt x="11450" y="49642"/>
                                    </a:lnTo>
                                    <a:lnTo>
                                      <a:pt x="10041" y="50519"/>
                                    </a:lnTo>
                                    <a:lnTo>
                                      <a:pt x="8277" y="51683"/>
                                    </a:lnTo>
                                    <a:lnTo>
                                      <a:pt x="5634" y="53280"/>
                                    </a:lnTo>
                                    <a:lnTo>
                                      <a:pt x="2643" y="55028"/>
                                    </a:lnTo>
                                    <a:lnTo>
                                      <a:pt x="0" y="56487"/>
                                    </a:lnTo>
                                    <a:lnTo>
                                      <a:pt x="0" y="40076"/>
                                    </a:lnTo>
                                    <a:lnTo>
                                      <a:pt x="1409" y="39159"/>
                                    </a:lnTo>
                                    <a:lnTo>
                                      <a:pt x="4226" y="37123"/>
                                    </a:lnTo>
                                    <a:lnTo>
                                      <a:pt x="5286" y="36253"/>
                                    </a:lnTo>
                                    <a:lnTo>
                                      <a:pt x="5460" y="35376"/>
                                    </a:lnTo>
                                    <a:lnTo>
                                      <a:pt x="5286" y="32608"/>
                                    </a:lnTo>
                                    <a:lnTo>
                                      <a:pt x="5112" y="30429"/>
                                    </a:lnTo>
                                    <a:lnTo>
                                      <a:pt x="4407" y="28099"/>
                                    </a:lnTo>
                                    <a:lnTo>
                                      <a:pt x="3877" y="26352"/>
                                    </a:lnTo>
                                    <a:lnTo>
                                      <a:pt x="2999" y="25043"/>
                                    </a:lnTo>
                                    <a:lnTo>
                                      <a:pt x="1939" y="24022"/>
                                    </a:lnTo>
                                    <a:lnTo>
                                      <a:pt x="1060" y="23584"/>
                                    </a:lnTo>
                                    <a:lnTo>
                                      <a:pt x="0" y="23837"/>
                                    </a:lnTo>
                                    <a:lnTo>
                                      <a:pt x="0" y="1614"/>
                                    </a:lnTo>
                                    <a:lnTo>
                                      <a:pt x="1409" y="877"/>
                                    </a:lnTo>
                                    <a:lnTo>
                                      <a:pt x="3173" y="144"/>
                                    </a:lnTo>
                                    <a:lnTo>
                                      <a:pt x="4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416835" y="476025"/>
                                <a:ext cx="24657" cy="50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57" h="50368">
                                    <a:moveTo>
                                      <a:pt x="16206" y="0"/>
                                    </a:moveTo>
                                    <a:lnTo>
                                      <a:pt x="19197" y="288"/>
                                    </a:lnTo>
                                    <a:lnTo>
                                      <a:pt x="19901" y="727"/>
                                    </a:lnTo>
                                    <a:lnTo>
                                      <a:pt x="20431" y="1891"/>
                                    </a:lnTo>
                                    <a:lnTo>
                                      <a:pt x="21484" y="3638"/>
                                    </a:lnTo>
                                    <a:lnTo>
                                      <a:pt x="22544" y="6112"/>
                                    </a:lnTo>
                                    <a:lnTo>
                                      <a:pt x="23423" y="8586"/>
                                    </a:lnTo>
                                    <a:lnTo>
                                      <a:pt x="24127" y="10627"/>
                                    </a:lnTo>
                                    <a:lnTo>
                                      <a:pt x="24483" y="11936"/>
                                    </a:lnTo>
                                    <a:lnTo>
                                      <a:pt x="24657" y="12957"/>
                                    </a:lnTo>
                                    <a:lnTo>
                                      <a:pt x="24483" y="13539"/>
                                    </a:lnTo>
                                    <a:lnTo>
                                      <a:pt x="24127" y="13972"/>
                                    </a:lnTo>
                                    <a:lnTo>
                                      <a:pt x="23074" y="13827"/>
                                    </a:lnTo>
                                    <a:lnTo>
                                      <a:pt x="21840" y="13389"/>
                                    </a:lnTo>
                                    <a:lnTo>
                                      <a:pt x="19901" y="13389"/>
                                    </a:lnTo>
                                    <a:lnTo>
                                      <a:pt x="17963" y="13972"/>
                                    </a:lnTo>
                                    <a:lnTo>
                                      <a:pt x="17258" y="14698"/>
                                    </a:lnTo>
                                    <a:lnTo>
                                      <a:pt x="16554" y="15431"/>
                                    </a:lnTo>
                                    <a:lnTo>
                                      <a:pt x="16206" y="16445"/>
                                    </a:lnTo>
                                    <a:lnTo>
                                      <a:pt x="16024" y="17610"/>
                                    </a:lnTo>
                                    <a:lnTo>
                                      <a:pt x="16206" y="18487"/>
                                    </a:lnTo>
                                    <a:lnTo>
                                      <a:pt x="16554" y="19940"/>
                                    </a:lnTo>
                                    <a:lnTo>
                                      <a:pt x="17258" y="21255"/>
                                    </a:lnTo>
                                    <a:lnTo>
                                      <a:pt x="17963" y="22563"/>
                                    </a:lnTo>
                                    <a:lnTo>
                                      <a:pt x="19371" y="24893"/>
                                    </a:lnTo>
                                    <a:lnTo>
                                      <a:pt x="20431" y="26490"/>
                                    </a:lnTo>
                                    <a:lnTo>
                                      <a:pt x="21310" y="27805"/>
                                    </a:lnTo>
                                    <a:lnTo>
                                      <a:pt x="21666" y="28676"/>
                                    </a:lnTo>
                                    <a:lnTo>
                                      <a:pt x="22544" y="31005"/>
                                    </a:lnTo>
                                    <a:lnTo>
                                      <a:pt x="23074" y="33191"/>
                                    </a:lnTo>
                                    <a:lnTo>
                                      <a:pt x="23248" y="35226"/>
                                    </a:lnTo>
                                    <a:lnTo>
                                      <a:pt x="23423" y="37556"/>
                                    </a:lnTo>
                                    <a:lnTo>
                                      <a:pt x="23248" y="40029"/>
                                    </a:lnTo>
                                    <a:lnTo>
                                      <a:pt x="22718" y="42653"/>
                                    </a:lnTo>
                                    <a:lnTo>
                                      <a:pt x="21666" y="44983"/>
                                    </a:lnTo>
                                    <a:lnTo>
                                      <a:pt x="21135" y="45853"/>
                                    </a:lnTo>
                                    <a:lnTo>
                                      <a:pt x="20257" y="46586"/>
                                    </a:lnTo>
                                    <a:lnTo>
                                      <a:pt x="18841" y="47751"/>
                                    </a:lnTo>
                                    <a:lnTo>
                                      <a:pt x="17258" y="48621"/>
                                    </a:lnTo>
                                    <a:lnTo>
                                      <a:pt x="13563" y="49930"/>
                                    </a:lnTo>
                                    <a:lnTo>
                                      <a:pt x="11624" y="50368"/>
                                    </a:lnTo>
                                    <a:lnTo>
                                      <a:pt x="9686" y="50368"/>
                                    </a:lnTo>
                                    <a:lnTo>
                                      <a:pt x="7928" y="50224"/>
                                    </a:lnTo>
                                    <a:lnTo>
                                      <a:pt x="6164" y="49786"/>
                                    </a:lnTo>
                                    <a:lnTo>
                                      <a:pt x="5460" y="49204"/>
                                    </a:lnTo>
                                    <a:lnTo>
                                      <a:pt x="4930" y="47895"/>
                                    </a:lnTo>
                                    <a:lnTo>
                                      <a:pt x="3877" y="46147"/>
                                    </a:lnTo>
                                    <a:lnTo>
                                      <a:pt x="2643" y="43380"/>
                                    </a:lnTo>
                                    <a:lnTo>
                                      <a:pt x="1409" y="40612"/>
                                    </a:lnTo>
                                    <a:lnTo>
                                      <a:pt x="704" y="38432"/>
                                    </a:lnTo>
                                    <a:lnTo>
                                      <a:pt x="174" y="37123"/>
                                    </a:lnTo>
                                    <a:lnTo>
                                      <a:pt x="0" y="36103"/>
                                    </a:lnTo>
                                    <a:lnTo>
                                      <a:pt x="174" y="35959"/>
                                    </a:lnTo>
                                    <a:lnTo>
                                      <a:pt x="530" y="35664"/>
                                    </a:lnTo>
                                    <a:lnTo>
                                      <a:pt x="5990" y="36391"/>
                                    </a:lnTo>
                                    <a:lnTo>
                                      <a:pt x="7398" y="36103"/>
                                    </a:lnTo>
                                    <a:lnTo>
                                      <a:pt x="8451" y="35226"/>
                                    </a:lnTo>
                                    <a:lnTo>
                                      <a:pt x="9156" y="34355"/>
                                    </a:lnTo>
                                    <a:lnTo>
                                      <a:pt x="9337" y="32752"/>
                                    </a:lnTo>
                                    <a:lnTo>
                                      <a:pt x="9156" y="31588"/>
                                    </a:lnTo>
                                    <a:lnTo>
                                      <a:pt x="8981" y="30567"/>
                                    </a:lnTo>
                                    <a:lnTo>
                                      <a:pt x="8277" y="28970"/>
                                    </a:lnTo>
                                    <a:lnTo>
                                      <a:pt x="7398" y="27367"/>
                                    </a:lnTo>
                                    <a:lnTo>
                                      <a:pt x="5990" y="24893"/>
                                    </a:lnTo>
                                    <a:lnTo>
                                      <a:pt x="4756" y="23002"/>
                                    </a:lnTo>
                                    <a:lnTo>
                                      <a:pt x="4051" y="21687"/>
                                    </a:lnTo>
                                    <a:lnTo>
                                      <a:pt x="3703" y="21255"/>
                                    </a:lnTo>
                                    <a:lnTo>
                                      <a:pt x="2817" y="19213"/>
                                    </a:lnTo>
                                    <a:lnTo>
                                      <a:pt x="2294" y="17466"/>
                                    </a:lnTo>
                                    <a:lnTo>
                                      <a:pt x="1939" y="15431"/>
                                    </a:lnTo>
                                    <a:lnTo>
                                      <a:pt x="1590" y="13539"/>
                                    </a:lnTo>
                                    <a:lnTo>
                                      <a:pt x="2113" y="10189"/>
                                    </a:lnTo>
                                    <a:lnTo>
                                      <a:pt x="3347" y="7277"/>
                                    </a:lnTo>
                                    <a:lnTo>
                                      <a:pt x="5111" y="4803"/>
                                    </a:lnTo>
                                    <a:lnTo>
                                      <a:pt x="7747" y="2762"/>
                                    </a:lnTo>
                                    <a:lnTo>
                                      <a:pt x="10564" y="1453"/>
                                    </a:lnTo>
                                    <a:lnTo>
                                      <a:pt x="13388" y="432"/>
                                    </a:lnTo>
                                    <a:lnTo>
                                      <a:pt x="16206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445188" y="481261"/>
                                <a:ext cx="32055" cy="560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055" h="56054">
                                    <a:moveTo>
                                      <a:pt x="18493" y="0"/>
                                    </a:moveTo>
                                    <a:lnTo>
                                      <a:pt x="20780" y="0"/>
                                    </a:lnTo>
                                    <a:lnTo>
                                      <a:pt x="23597" y="438"/>
                                    </a:lnTo>
                                    <a:lnTo>
                                      <a:pt x="26240" y="1165"/>
                                    </a:lnTo>
                                    <a:lnTo>
                                      <a:pt x="28883" y="2186"/>
                                    </a:lnTo>
                                    <a:lnTo>
                                      <a:pt x="31170" y="3789"/>
                                    </a:lnTo>
                                    <a:lnTo>
                                      <a:pt x="31874" y="4809"/>
                                    </a:lnTo>
                                    <a:lnTo>
                                      <a:pt x="32055" y="5392"/>
                                    </a:lnTo>
                                    <a:lnTo>
                                      <a:pt x="32055" y="6118"/>
                                    </a:lnTo>
                                    <a:lnTo>
                                      <a:pt x="31700" y="7427"/>
                                    </a:lnTo>
                                    <a:lnTo>
                                      <a:pt x="31351" y="9463"/>
                                    </a:lnTo>
                                    <a:lnTo>
                                      <a:pt x="30647" y="11942"/>
                                    </a:lnTo>
                                    <a:lnTo>
                                      <a:pt x="30117" y="14416"/>
                                    </a:lnTo>
                                    <a:lnTo>
                                      <a:pt x="29413" y="16451"/>
                                    </a:lnTo>
                                    <a:lnTo>
                                      <a:pt x="29238" y="17766"/>
                                    </a:lnTo>
                                    <a:lnTo>
                                      <a:pt x="28883" y="18781"/>
                                    </a:lnTo>
                                    <a:lnTo>
                                      <a:pt x="28708" y="19363"/>
                                    </a:lnTo>
                                    <a:lnTo>
                                      <a:pt x="28178" y="19657"/>
                                    </a:lnTo>
                                    <a:lnTo>
                                      <a:pt x="28004" y="19657"/>
                                    </a:lnTo>
                                    <a:lnTo>
                                      <a:pt x="27648" y="19363"/>
                                    </a:lnTo>
                                    <a:lnTo>
                                      <a:pt x="26770" y="19219"/>
                                    </a:lnTo>
                                    <a:lnTo>
                                      <a:pt x="25891" y="18781"/>
                                    </a:lnTo>
                                    <a:lnTo>
                                      <a:pt x="23597" y="17766"/>
                                    </a:lnTo>
                                    <a:lnTo>
                                      <a:pt x="22014" y="17328"/>
                                    </a:lnTo>
                                    <a:lnTo>
                                      <a:pt x="20431" y="17328"/>
                                    </a:lnTo>
                                    <a:lnTo>
                                      <a:pt x="18841" y="17766"/>
                                    </a:lnTo>
                                    <a:lnTo>
                                      <a:pt x="17614" y="18493"/>
                                    </a:lnTo>
                                    <a:lnTo>
                                      <a:pt x="16380" y="19657"/>
                                    </a:lnTo>
                                    <a:lnTo>
                                      <a:pt x="15320" y="20966"/>
                                    </a:lnTo>
                                    <a:lnTo>
                                      <a:pt x="14797" y="22569"/>
                                    </a:lnTo>
                                    <a:lnTo>
                                      <a:pt x="14093" y="24605"/>
                                    </a:lnTo>
                                    <a:lnTo>
                                      <a:pt x="13911" y="26934"/>
                                    </a:lnTo>
                                    <a:lnTo>
                                      <a:pt x="14093" y="29120"/>
                                    </a:lnTo>
                                    <a:lnTo>
                                      <a:pt x="14267" y="31450"/>
                                    </a:lnTo>
                                    <a:lnTo>
                                      <a:pt x="15145" y="33197"/>
                                    </a:lnTo>
                                    <a:lnTo>
                                      <a:pt x="15850" y="34944"/>
                                    </a:lnTo>
                                    <a:lnTo>
                                      <a:pt x="17084" y="36397"/>
                                    </a:lnTo>
                                    <a:lnTo>
                                      <a:pt x="18493" y="37418"/>
                                    </a:lnTo>
                                    <a:lnTo>
                                      <a:pt x="20257" y="38438"/>
                                    </a:lnTo>
                                    <a:lnTo>
                                      <a:pt x="21840" y="38871"/>
                                    </a:lnTo>
                                    <a:lnTo>
                                      <a:pt x="23597" y="38871"/>
                                    </a:lnTo>
                                    <a:lnTo>
                                      <a:pt x="25891" y="38144"/>
                                    </a:lnTo>
                                    <a:lnTo>
                                      <a:pt x="26770" y="37706"/>
                                    </a:lnTo>
                                    <a:lnTo>
                                      <a:pt x="27474" y="37418"/>
                                    </a:lnTo>
                                    <a:lnTo>
                                      <a:pt x="27823" y="37274"/>
                                    </a:lnTo>
                                    <a:lnTo>
                                      <a:pt x="28004" y="37418"/>
                                    </a:lnTo>
                                    <a:lnTo>
                                      <a:pt x="28178" y="37706"/>
                                    </a:lnTo>
                                    <a:lnTo>
                                      <a:pt x="28534" y="38438"/>
                                    </a:lnTo>
                                    <a:lnTo>
                                      <a:pt x="28708" y="39021"/>
                                    </a:lnTo>
                                    <a:lnTo>
                                      <a:pt x="28883" y="41350"/>
                                    </a:lnTo>
                                    <a:lnTo>
                                      <a:pt x="29238" y="44550"/>
                                    </a:lnTo>
                                    <a:lnTo>
                                      <a:pt x="29587" y="47607"/>
                                    </a:lnTo>
                                    <a:lnTo>
                                      <a:pt x="29943" y="50080"/>
                                    </a:lnTo>
                                    <a:lnTo>
                                      <a:pt x="29943" y="51978"/>
                                    </a:lnTo>
                                    <a:lnTo>
                                      <a:pt x="29943" y="53286"/>
                                    </a:lnTo>
                                    <a:lnTo>
                                      <a:pt x="29587" y="54157"/>
                                    </a:lnTo>
                                    <a:lnTo>
                                      <a:pt x="28708" y="55034"/>
                                    </a:lnTo>
                                    <a:lnTo>
                                      <a:pt x="27300" y="55616"/>
                                    </a:lnTo>
                                    <a:lnTo>
                                      <a:pt x="25005" y="56054"/>
                                    </a:lnTo>
                                    <a:lnTo>
                                      <a:pt x="23248" y="56054"/>
                                    </a:lnTo>
                                    <a:lnTo>
                                      <a:pt x="21665" y="56054"/>
                                    </a:lnTo>
                                    <a:lnTo>
                                      <a:pt x="20257" y="56054"/>
                                    </a:lnTo>
                                    <a:lnTo>
                                      <a:pt x="19023" y="55760"/>
                                    </a:lnTo>
                                    <a:lnTo>
                                      <a:pt x="16728" y="55034"/>
                                    </a:lnTo>
                                    <a:lnTo>
                                      <a:pt x="14797" y="54157"/>
                                    </a:lnTo>
                                    <a:lnTo>
                                      <a:pt x="12858" y="53286"/>
                                    </a:lnTo>
                                    <a:lnTo>
                                      <a:pt x="11094" y="51978"/>
                                    </a:lnTo>
                                    <a:lnTo>
                                      <a:pt x="7929" y="48483"/>
                                    </a:lnTo>
                                    <a:lnTo>
                                      <a:pt x="5111" y="44550"/>
                                    </a:lnTo>
                                    <a:lnTo>
                                      <a:pt x="2817" y="39891"/>
                                    </a:lnTo>
                                    <a:lnTo>
                                      <a:pt x="1234" y="34944"/>
                                    </a:lnTo>
                                    <a:lnTo>
                                      <a:pt x="174" y="29846"/>
                                    </a:lnTo>
                                    <a:lnTo>
                                      <a:pt x="0" y="24317"/>
                                    </a:lnTo>
                                    <a:lnTo>
                                      <a:pt x="174" y="21693"/>
                                    </a:lnTo>
                                    <a:lnTo>
                                      <a:pt x="356" y="19219"/>
                                    </a:lnTo>
                                    <a:lnTo>
                                      <a:pt x="1590" y="14416"/>
                                    </a:lnTo>
                                    <a:lnTo>
                                      <a:pt x="3347" y="10195"/>
                                    </a:lnTo>
                                    <a:lnTo>
                                      <a:pt x="5990" y="6556"/>
                                    </a:lnTo>
                                    <a:lnTo>
                                      <a:pt x="7398" y="4953"/>
                                    </a:lnTo>
                                    <a:lnTo>
                                      <a:pt x="8981" y="3350"/>
                                    </a:lnTo>
                                    <a:lnTo>
                                      <a:pt x="10920" y="2186"/>
                                    </a:lnTo>
                                    <a:lnTo>
                                      <a:pt x="12684" y="1315"/>
                                    </a:lnTo>
                                    <a:lnTo>
                                      <a:pt x="14441" y="733"/>
                                    </a:lnTo>
                                    <a:lnTo>
                                      <a:pt x="16554" y="150"/>
                                    </a:lnTo>
                                    <a:lnTo>
                                      <a:pt x="1849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478826" y="482425"/>
                                <a:ext cx="21223" cy="602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3" h="60275">
                                    <a:moveTo>
                                      <a:pt x="20424" y="0"/>
                                    </a:moveTo>
                                    <a:lnTo>
                                      <a:pt x="21223" y="40"/>
                                    </a:lnTo>
                                    <a:lnTo>
                                      <a:pt x="21223" y="18094"/>
                                    </a:lnTo>
                                    <a:lnTo>
                                      <a:pt x="20076" y="18198"/>
                                    </a:lnTo>
                                    <a:lnTo>
                                      <a:pt x="18667" y="18637"/>
                                    </a:lnTo>
                                    <a:lnTo>
                                      <a:pt x="17258" y="19802"/>
                                    </a:lnTo>
                                    <a:lnTo>
                                      <a:pt x="16024" y="21255"/>
                                    </a:lnTo>
                                    <a:lnTo>
                                      <a:pt x="14971" y="22714"/>
                                    </a:lnTo>
                                    <a:lnTo>
                                      <a:pt x="14441" y="24749"/>
                                    </a:lnTo>
                                    <a:lnTo>
                                      <a:pt x="13737" y="26790"/>
                                    </a:lnTo>
                                    <a:lnTo>
                                      <a:pt x="13563" y="29264"/>
                                    </a:lnTo>
                                    <a:lnTo>
                                      <a:pt x="13563" y="31594"/>
                                    </a:lnTo>
                                    <a:lnTo>
                                      <a:pt x="14086" y="33779"/>
                                    </a:lnTo>
                                    <a:lnTo>
                                      <a:pt x="14616" y="35814"/>
                                    </a:lnTo>
                                    <a:lnTo>
                                      <a:pt x="15494" y="37706"/>
                                    </a:lnTo>
                                    <a:lnTo>
                                      <a:pt x="16554" y="39309"/>
                                    </a:lnTo>
                                    <a:lnTo>
                                      <a:pt x="17788" y="40330"/>
                                    </a:lnTo>
                                    <a:lnTo>
                                      <a:pt x="19197" y="41350"/>
                                    </a:lnTo>
                                    <a:lnTo>
                                      <a:pt x="20606" y="41494"/>
                                    </a:lnTo>
                                    <a:lnTo>
                                      <a:pt x="21223" y="41494"/>
                                    </a:lnTo>
                                    <a:lnTo>
                                      <a:pt x="21223" y="59234"/>
                                    </a:lnTo>
                                    <a:lnTo>
                                      <a:pt x="19016" y="60275"/>
                                    </a:lnTo>
                                    <a:lnTo>
                                      <a:pt x="16380" y="60275"/>
                                    </a:lnTo>
                                    <a:lnTo>
                                      <a:pt x="14616" y="59837"/>
                                    </a:lnTo>
                                    <a:lnTo>
                                      <a:pt x="12851" y="59110"/>
                                    </a:lnTo>
                                    <a:lnTo>
                                      <a:pt x="11268" y="58234"/>
                                    </a:lnTo>
                                    <a:lnTo>
                                      <a:pt x="9511" y="57069"/>
                                    </a:lnTo>
                                    <a:lnTo>
                                      <a:pt x="7921" y="55466"/>
                                    </a:lnTo>
                                    <a:lnTo>
                                      <a:pt x="6513" y="53725"/>
                                    </a:lnTo>
                                    <a:lnTo>
                                      <a:pt x="5286" y="51683"/>
                                    </a:lnTo>
                                    <a:lnTo>
                                      <a:pt x="4051" y="49354"/>
                                    </a:lnTo>
                                    <a:lnTo>
                                      <a:pt x="2113" y="44839"/>
                                    </a:lnTo>
                                    <a:lnTo>
                                      <a:pt x="879" y="39891"/>
                                    </a:lnTo>
                                    <a:lnTo>
                                      <a:pt x="349" y="34794"/>
                                    </a:lnTo>
                                    <a:lnTo>
                                      <a:pt x="0" y="29264"/>
                                    </a:lnTo>
                                    <a:lnTo>
                                      <a:pt x="704" y="23152"/>
                                    </a:lnTo>
                                    <a:lnTo>
                                      <a:pt x="1939" y="17616"/>
                                    </a:lnTo>
                                    <a:lnTo>
                                      <a:pt x="3521" y="12813"/>
                                    </a:lnTo>
                                    <a:lnTo>
                                      <a:pt x="5990" y="8592"/>
                                    </a:lnTo>
                                    <a:lnTo>
                                      <a:pt x="7399" y="6701"/>
                                    </a:lnTo>
                                    <a:lnTo>
                                      <a:pt x="8981" y="4953"/>
                                    </a:lnTo>
                                    <a:lnTo>
                                      <a:pt x="10564" y="3644"/>
                                    </a:lnTo>
                                    <a:lnTo>
                                      <a:pt x="12329" y="2185"/>
                                    </a:lnTo>
                                    <a:lnTo>
                                      <a:pt x="14267" y="1315"/>
                                    </a:lnTo>
                                    <a:lnTo>
                                      <a:pt x="16198" y="582"/>
                                    </a:lnTo>
                                    <a:lnTo>
                                      <a:pt x="18311" y="150"/>
                                    </a:lnTo>
                                    <a:lnTo>
                                      <a:pt x="2042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500048" y="482465"/>
                                <a:ext cx="22980" cy="6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80" h="61400">
                                    <a:moveTo>
                                      <a:pt x="0" y="0"/>
                                    </a:moveTo>
                                    <a:lnTo>
                                      <a:pt x="2200" y="110"/>
                                    </a:lnTo>
                                    <a:lnTo>
                                      <a:pt x="4843" y="1275"/>
                                    </a:lnTo>
                                    <a:lnTo>
                                      <a:pt x="5896" y="2001"/>
                                    </a:lnTo>
                                    <a:lnTo>
                                      <a:pt x="6956" y="3022"/>
                                    </a:lnTo>
                                    <a:lnTo>
                                      <a:pt x="8008" y="4475"/>
                                    </a:lnTo>
                                    <a:lnTo>
                                      <a:pt x="8713" y="6078"/>
                                    </a:lnTo>
                                    <a:lnTo>
                                      <a:pt x="8887" y="6222"/>
                                    </a:lnTo>
                                    <a:lnTo>
                                      <a:pt x="9069" y="6222"/>
                                    </a:lnTo>
                                    <a:lnTo>
                                      <a:pt x="9417" y="6078"/>
                                    </a:lnTo>
                                    <a:lnTo>
                                      <a:pt x="9591" y="5352"/>
                                    </a:lnTo>
                                    <a:lnTo>
                                      <a:pt x="9947" y="4475"/>
                                    </a:lnTo>
                                    <a:lnTo>
                                      <a:pt x="10121" y="3022"/>
                                    </a:lnTo>
                                    <a:lnTo>
                                      <a:pt x="10303" y="2001"/>
                                    </a:lnTo>
                                    <a:lnTo>
                                      <a:pt x="10651" y="981"/>
                                    </a:lnTo>
                                    <a:lnTo>
                                      <a:pt x="11007" y="398"/>
                                    </a:lnTo>
                                    <a:lnTo>
                                      <a:pt x="11356" y="110"/>
                                    </a:lnTo>
                                    <a:lnTo>
                                      <a:pt x="12234" y="110"/>
                                    </a:lnTo>
                                    <a:lnTo>
                                      <a:pt x="13468" y="398"/>
                                    </a:lnTo>
                                    <a:lnTo>
                                      <a:pt x="15051" y="542"/>
                                    </a:lnTo>
                                    <a:lnTo>
                                      <a:pt x="16815" y="837"/>
                                    </a:lnTo>
                                    <a:lnTo>
                                      <a:pt x="18573" y="1275"/>
                                    </a:lnTo>
                                    <a:lnTo>
                                      <a:pt x="20337" y="1707"/>
                                    </a:lnTo>
                                    <a:lnTo>
                                      <a:pt x="21397" y="2145"/>
                                    </a:lnTo>
                                    <a:lnTo>
                                      <a:pt x="22450" y="2584"/>
                                    </a:lnTo>
                                    <a:lnTo>
                                      <a:pt x="22980" y="3022"/>
                                    </a:lnTo>
                                    <a:lnTo>
                                      <a:pt x="22980" y="3604"/>
                                    </a:lnTo>
                                    <a:lnTo>
                                      <a:pt x="22980" y="4037"/>
                                    </a:lnTo>
                                    <a:lnTo>
                                      <a:pt x="22980" y="4913"/>
                                    </a:lnTo>
                                    <a:lnTo>
                                      <a:pt x="22101" y="10737"/>
                                    </a:lnTo>
                                    <a:lnTo>
                                      <a:pt x="21397" y="16849"/>
                                    </a:lnTo>
                                    <a:lnTo>
                                      <a:pt x="20511" y="29518"/>
                                    </a:lnTo>
                                    <a:lnTo>
                                      <a:pt x="20337" y="32280"/>
                                    </a:lnTo>
                                    <a:lnTo>
                                      <a:pt x="20337" y="35630"/>
                                    </a:lnTo>
                                    <a:lnTo>
                                      <a:pt x="20337" y="39707"/>
                                    </a:lnTo>
                                    <a:lnTo>
                                      <a:pt x="20337" y="44216"/>
                                    </a:lnTo>
                                    <a:lnTo>
                                      <a:pt x="20337" y="48731"/>
                                    </a:lnTo>
                                    <a:lnTo>
                                      <a:pt x="19988" y="52520"/>
                                    </a:lnTo>
                                    <a:lnTo>
                                      <a:pt x="19988" y="55864"/>
                                    </a:lnTo>
                                    <a:lnTo>
                                      <a:pt x="19807" y="58632"/>
                                    </a:lnTo>
                                    <a:lnTo>
                                      <a:pt x="19807" y="59797"/>
                                    </a:lnTo>
                                    <a:lnTo>
                                      <a:pt x="19458" y="60667"/>
                                    </a:lnTo>
                                    <a:lnTo>
                                      <a:pt x="19103" y="61106"/>
                                    </a:lnTo>
                                    <a:lnTo>
                                      <a:pt x="18398" y="61400"/>
                                    </a:lnTo>
                                    <a:lnTo>
                                      <a:pt x="15755" y="61400"/>
                                    </a:lnTo>
                                    <a:lnTo>
                                      <a:pt x="13120" y="61400"/>
                                    </a:lnTo>
                                    <a:lnTo>
                                      <a:pt x="7130" y="60962"/>
                                    </a:lnTo>
                                    <a:lnTo>
                                      <a:pt x="6956" y="60667"/>
                                    </a:lnTo>
                                    <a:lnTo>
                                      <a:pt x="6600" y="59941"/>
                                    </a:lnTo>
                                    <a:lnTo>
                                      <a:pt x="6251" y="58920"/>
                                    </a:lnTo>
                                    <a:lnTo>
                                      <a:pt x="6251" y="57323"/>
                                    </a:lnTo>
                                    <a:lnTo>
                                      <a:pt x="6251" y="55720"/>
                                    </a:lnTo>
                                    <a:lnTo>
                                      <a:pt x="6070" y="54555"/>
                                    </a:lnTo>
                                    <a:lnTo>
                                      <a:pt x="6070" y="53829"/>
                                    </a:lnTo>
                                    <a:lnTo>
                                      <a:pt x="5896" y="53685"/>
                                    </a:lnTo>
                                    <a:lnTo>
                                      <a:pt x="5547" y="53829"/>
                                    </a:lnTo>
                                    <a:lnTo>
                                      <a:pt x="4843" y="54555"/>
                                    </a:lnTo>
                                    <a:lnTo>
                                      <a:pt x="3783" y="56158"/>
                                    </a:lnTo>
                                    <a:lnTo>
                                      <a:pt x="2730" y="57323"/>
                                    </a:lnTo>
                                    <a:lnTo>
                                      <a:pt x="1496" y="58338"/>
                                    </a:lnTo>
                                    <a:lnTo>
                                      <a:pt x="261" y="59070"/>
                                    </a:lnTo>
                                    <a:lnTo>
                                      <a:pt x="0" y="59194"/>
                                    </a:lnTo>
                                    <a:lnTo>
                                      <a:pt x="0" y="41454"/>
                                    </a:lnTo>
                                    <a:lnTo>
                                      <a:pt x="1140" y="41454"/>
                                    </a:lnTo>
                                    <a:lnTo>
                                      <a:pt x="2730" y="40728"/>
                                    </a:lnTo>
                                    <a:lnTo>
                                      <a:pt x="3957" y="39851"/>
                                    </a:lnTo>
                                    <a:lnTo>
                                      <a:pt x="5191" y="38542"/>
                                    </a:lnTo>
                                    <a:lnTo>
                                      <a:pt x="6070" y="36795"/>
                                    </a:lnTo>
                                    <a:lnTo>
                                      <a:pt x="6956" y="34754"/>
                                    </a:lnTo>
                                    <a:lnTo>
                                      <a:pt x="7478" y="32424"/>
                                    </a:lnTo>
                                    <a:lnTo>
                                      <a:pt x="7660" y="29950"/>
                                    </a:lnTo>
                                    <a:lnTo>
                                      <a:pt x="7478" y="27477"/>
                                    </a:lnTo>
                                    <a:lnTo>
                                      <a:pt x="7304" y="25003"/>
                                    </a:lnTo>
                                    <a:lnTo>
                                      <a:pt x="6774" y="22962"/>
                                    </a:lnTo>
                                    <a:lnTo>
                                      <a:pt x="5896" y="21215"/>
                                    </a:lnTo>
                                    <a:lnTo>
                                      <a:pt x="4661" y="19761"/>
                                    </a:lnTo>
                                    <a:lnTo>
                                      <a:pt x="3434" y="18597"/>
                                    </a:lnTo>
                                    <a:lnTo>
                                      <a:pt x="2026" y="18158"/>
                                    </a:lnTo>
                                    <a:lnTo>
                                      <a:pt x="436" y="18014"/>
                                    </a:lnTo>
                                    <a:lnTo>
                                      <a:pt x="0" y="180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530245" y="479663"/>
                                <a:ext cx="0" cy="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88">
                                    <a:moveTo>
                                      <a:pt x="0" y="288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527428" y="448947"/>
                                <a:ext cx="19023" cy="9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" h="96228">
                                    <a:moveTo>
                                      <a:pt x="18137" y="0"/>
                                    </a:moveTo>
                                    <a:lnTo>
                                      <a:pt x="18493" y="0"/>
                                    </a:lnTo>
                                    <a:lnTo>
                                      <a:pt x="18667" y="288"/>
                                    </a:lnTo>
                                    <a:lnTo>
                                      <a:pt x="19023" y="1165"/>
                                    </a:lnTo>
                                    <a:lnTo>
                                      <a:pt x="19023" y="2474"/>
                                    </a:lnTo>
                                    <a:lnTo>
                                      <a:pt x="18318" y="9895"/>
                                    </a:lnTo>
                                    <a:lnTo>
                                      <a:pt x="17963" y="16884"/>
                                    </a:lnTo>
                                    <a:lnTo>
                                      <a:pt x="17258" y="23728"/>
                                    </a:lnTo>
                                    <a:lnTo>
                                      <a:pt x="16910" y="30567"/>
                                    </a:lnTo>
                                    <a:lnTo>
                                      <a:pt x="16380" y="43091"/>
                                    </a:lnTo>
                                    <a:lnTo>
                                      <a:pt x="15676" y="54883"/>
                                    </a:lnTo>
                                    <a:lnTo>
                                      <a:pt x="15501" y="59393"/>
                                    </a:lnTo>
                                    <a:lnTo>
                                      <a:pt x="15501" y="63764"/>
                                    </a:lnTo>
                                    <a:lnTo>
                                      <a:pt x="15320" y="67546"/>
                                    </a:lnTo>
                                    <a:lnTo>
                                      <a:pt x="15145" y="71335"/>
                                    </a:lnTo>
                                    <a:lnTo>
                                      <a:pt x="15145" y="74829"/>
                                    </a:lnTo>
                                    <a:lnTo>
                                      <a:pt x="14971" y="77885"/>
                                    </a:lnTo>
                                    <a:lnTo>
                                      <a:pt x="14615" y="80797"/>
                                    </a:lnTo>
                                    <a:lnTo>
                                      <a:pt x="14615" y="83415"/>
                                    </a:lnTo>
                                    <a:lnTo>
                                      <a:pt x="14615" y="84292"/>
                                    </a:lnTo>
                                    <a:lnTo>
                                      <a:pt x="14615" y="85600"/>
                                    </a:lnTo>
                                    <a:lnTo>
                                      <a:pt x="14441" y="86909"/>
                                    </a:lnTo>
                                    <a:lnTo>
                                      <a:pt x="14441" y="88801"/>
                                    </a:lnTo>
                                    <a:lnTo>
                                      <a:pt x="14441" y="91857"/>
                                    </a:lnTo>
                                    <a:lnTo>
                                      <a:pt x="14441" y="94186"/>
                                    </a:lnTo>
                                    <a:lnTo>
                                      <a:pt x="14267" y="95351"/>
                                    </a:lnTo>
                                    <a:lnTo>
                                      <a:pt x="13563" y="95789"/>
                                    </a:lnTo>
                                    <a:lnTo>
                                      <a:pt x="12503" y="95933"/>
                                    </a:lnTo>
                                    <a:lnTo>
                                      <a:pt x="10920" y="96228"/>
                                    </a:lnTo>
                                    <a:lnTo>
                                      <a:pt x="9337" y="96228"/>
                                    </a:lnTo>
                                    <a:lnTo>
                                      <a:pt x="7043" y="96228"/>
                                    </a:lnTo>
                                    <a:lnTo>
                                      <a:pt x="4756" y="96228"/>
                                    </a:lnTo>
                                    <a:lnTo>
                                      <a:pt x="3173" y="95933"/>
                                    </a:lnTo>
                                    <a:lnTo>
                                      <a:pt x="1764" y="95789"/>
                                    </a:lnTo>
                                    <a:lnTo>
                                      <a:pt x="878" y="95501"/>
                                    </a:lnTo>
                                    <a:lnTo>
                                      <a:pt x="174" y="94919"/>
                                    </a:lnTo>
                                    <a:lnTo>
                                      <a:pt x="0" y="93754"/>
                                    </a:lnTo>
                                    <a:lnTo>
                                      <a:pt x="0" y="93460"/>
                                    </a:lnTo>
                                    <a:lnTo>
                                      <a:pt x="0" y="92877"/>
                                    </a:lnTo>
                                    <a:lnTo>
                                      <a:pt x="0" y="91857"/>
                                    </a:lnTo>
                                    <a:lnTo>
                                      <a:pt x="174" y="90842"/>
                                    </a:lnTo>
                                    <a:lnTo>
                                      <a:pt x="356" y="87636"/>
                                    </a:lnTo>
                                    <a:lnTo>
                                      <a:pt x="530" y="83559"/>
                                    </a:lnTo>
                                    <a:lnTo>
                                      <a:pt x="704" y="78756"/>
                                    </a:lnTo>
                                    <a:lnTo>
                                      <a:pt x="878" y="73370"/>
                                    </a:lnTo>
                                    <a:lnTo>
                                      <a:pt x="1234" y="67984"/>
                                    </a:lnTo>
                                    <a:lnTo>
                                      <a:pt x="1408" y="63181"/>
                                    </a:lnTo>
                                    <a:lnTo>
                                      <a:pt x="1590" y="59248"/>
                                    </a:lnTo>
                                    <a:lnTo>
                                      <a:pt x="1764" y="56048"/>
                                    </a:lnTo>
                                    <a:lnTo>
                                      <a:pt x="1938" y="52698"/>
                                    </a:lnTo>
                                    <a:lnTo>
                                      <a:pt x="1938" y="49642"/>
                                    </a:lnTo>
                                    <a:lnTo>
                                      <a:pt x="2113" y="46730"/>
                                    </a:lnTo>
                                    <a:lnTo>
                                      <a:pt x="2469" y="44256"/>
                                    </a:lnTo>
                                    <a:lnTo>
                                      <a:pt x="2469" y="41777"/>
                                    </a:lnTo>
                                    <a:lnTo>
                                      <a:pt x="2469" y="39597"/>
                                    </a:lnTo>
                                    <a:lnTo>
                                      <a:pt x="2643" y="37706"/>
                                    </a:lnTo>
                                    <a:lnTo>
                                      <a:pt x="2643" y="36103"/>
                                    </a:lnTo>
                                    <a:lnTo>
                                      <a:pt x="2643" y="34500"/>
                                    </a:lnTo>
                                    <a:lnTo>
                                      <a:pt x="2817" y="33479"/>
                                    </a:lnTo>
                                    <a:lnTo>
                                      <a:pt x="2817" y="32314"/>
                                    </a:lnTo>
                                    <a:lnTo>
                                      <a:pt x="2817" y="31588"/>
                                    </a:lnTo>
                                    <a:lnTo>
                                      <a:pt x="2817" y="31149"/>
                                    </a:lnTo>
                                    <a:lnTo>
                                      <a:pt x="2817" y="31005"/>
                                    </a:lnTo>
                                    <a:lnTo>
                                      <a:pt x="2999" y="24016"/>
                                    </a:lnTo>
                                    <a:lnTo>
                                      <a:pt x="3173" y="17610"/>
                                    </a:lnTo>
                                    <a:lnTo>
                                      <a:pt x="2999" y="11498"/>
                                    </a:lnTo>
                                    <a:lnTo>
                                      <a:pt x="2817" y="6112"/>
                                    </a:lnTo>
                                    <a:lnTo>
                                      <a:pt x="2817" y="5674"/>
                                    </a:lnTo>
                                    <a:lnTo>
                                      <a:pt x="2817" y="4947"/>
                                    </a:lnTo>
                                    <a:lnTo>
                                      <a:pt x="3173" y="3783"/>
                                    </a:lnTo>
                                    <a:lnTo>
                                      <a:pt x="3521" y="3638"/>
                                    </a:lnTo>
                                    <a:lnTo>
                                      <a:pt x="4051" y="3344"/>
                                    </a:lnTo>
                                    <a:lnTo>
                                      <a:pt x="11094" y="1891"/>
                                    </a:lnTo>
                                    <a:lnTo>
                                      <a:pt x="1813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548389" y="471873"/>
                                <a:ext cx="21128" cy="74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128" h="74028">
                                    <a:moveTo>
                                      <a:pt x="21128" y="0"/>
                                    </a:moveTo>
                                    <a:lnTo>
                                      <a:pt x="21128" y="21909"/>
                                    </a:lnTo>
                                    <a:lnTo>
                                      <a:pt x="20075" y="22200"/>
                                    </a:lnTo>
                                    <a:lnTo>
                                      <a:pt x="18667" y="23365"/>
                                    </a:lnTo>
                                    <a:lnTo>
                                      <a:pt x="17258" y="24674"/>
                                    </a:lnTo>
                                    <a:lnTo>
                                      <a:pt x="16024" y="26715"/>
                                    </a:lnTo>
                                    <a:lnTo>
                                      <a:pt x="14964" y="29045"/>
                                    </a:lnTo>
                                    <a:lnTo>
                                      <a:pt x="14260" y="31519"/>
                                    </a:lnTo>
                                    <a:lnTo>
                                      <a:pt x="13730" y="34286"/>
                                    </a:lnTo>
                                    <a:lnTo>
                                      <a:pt x="13555" y="37198"/>
                                    </a:lnTo>
                                    <a:lnTo>
                                      <a:pt x="13555" y="39816"/>
                                    </a:lnTo>
                                    <a:lnTo>
                                      <a:pt x="13911" y="42290"/>
                                    </a:lnTo>
                                    <a:lnTo>
                                      <a:pt x="14615" y="44764"/>
                                    </a:lnTo>
                                    <a:lnTo>
                                      <a:pt x="15320" y="46805"/>
                                    </a:lnTo>
                                    <a:lnTo>
                                      <a:pt x="16547" y="48696"/>
                                    </a:lnTo>
                                    <a:lnTo>
                                      <a:pt x="17781" y="49861"/>
                                    </a:lnTo>
                                    <a:lnTo>
                                      <a:pt x="19190" y="50444"/>
                                    </a:lnTo>
                                    <a:lnTo>
                                      <a:pt x="20598" y="50444"/>
                                    </a:lnTo>
                                    <a:lnTo>
                                      <a:pt x="21128" y="50297"/>
                                    </a:lnTo>
                                    <a:lnTo>
                                      <a:pt x="21128" y="71698"/>
                                    </a:lnTo>
                                    <a:lnTo>
                                      <a:pt x="20075" y="72863"/>
                                    </a:lnTo>
                                    <a:lnTo>
                                      <a:pt x="18841" y="73445"/>
                                    </a:lnTo>
                                    <a:lnTo>
                                      <a:pt x="17607" y="73739"/>
                                    </a:lnTo>
                                    <a:lnTo>
                                      <a:pt x="16373" y="74028"/>
                                    </a:lnTo>
                                    <a:lnTo>
                                      <a:pt x="14615" y="74028"/>
                                    </a:lnTo>
                                    <a:lnTo>
                                      <a:pt x="12503" y="73445"/>
                                    </a:lnTo>
                                    <a:lnTo>
                                      <a:pt x="10913" y="72863"/>
                                    </a:lnTo>
                                    <a:lnTo>
                                      <a:pt x="9330" y="71698"/>
                                    </a:lnTo>
                                    <a:lnTo>
                                      <a:pt x="7747" y="70095"/>
                                    </a:lnTo>
                                    <a:lnTo>
                                      <a:pt x="6338" y="68348"/>
                                    </a:lnTo>
                                    <a:lnTo>
                                      <a:pt x="5104" y="66018"/>
                                    </a:lnTo>
                                    <a:lnTo>
                                      <a:pt x="3870" y="63544"/>
                                    </a:lnTo>
                                    <a:lnTo>
                                      <a:pt x="2113" y="58453"/>
                                    </a:lnTo>
                                    <a:lnTo>
                                      <a:pt x="879" y="52917"/>
                                    </a:lnTo>
                                    <a:lnTo>
                                      <a:pt x="0" y="46805"/>
                                    </a:lnTo>
                                    <a:lnTo>
                                      <a:pt x="0" y="40110"/>
                                    </a:lnTo>
                                    <a:lnTo>
                                      <a:pt x="523" y="32389"/>
                                    </a:lnTo>
                                    <a:lnTo>
                                      <a:pt x="1757" y="25406"/>
                                    </a:lnTo>
                                    <a:lnTo>
                                      <a:pt x="3696" y="19144"/>
                                    </a:lnTo>
                                    <a:lnTo>
                                      <a:pt x="5808" y="13464"/>
                                    </a:lnTo>
                                    <a:lnTo>
                                      <a:pt x="7217" y="10702"/>
                                    </a:lnTo>
                                    <a:lnTo>
                                      <a:pt x="8981" y="8517"/>
                                    </a:lnTo>
                                    <a:lnTo>
                                      <a:pt x="10564" y="6187"/>
                                    </a:lnTo>
                                    <a:lnTo>
                                      <a:pt x="12321" y="4440"/>
                                    </a:lnTo>
                                    <a:lnTo>
                                      <a:pt x="14085" y="2987"/>
                                    </a:lnTo>
                                    <a:lnTo>
                                      <a:pt x="16198" y="1672"/>
                                    </a:lnTo>
                                    <a:lnTo>
                                      <a:pt x="18137" y="802"/>
                                    </a:lnTo>
                                    <a:lnTo>
                                      <a:pt x="20424" y="75"/>
                                    </a:lnTo>
                                    <a:lnTo>
                                      <a:pt x="2112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569517" y="469907"/>
                                <a:ext cx="22544" cy="74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44" h="74103">
                                    <a:moveTo>
                                      <a:pt x="11973" y="0"/>
                                    </a:moveTo>
                                    <a:lnTo>
                                      <a:pt x="13207" y="0"/>
                                    </a:lnTo>
                                    <a:lnTo>
                                      <a:pt x="14615" y="0"/>
                                    </a:lnTo>
                                    <a:lnTo>
                                      <a:pt x="16380" y="294"/>
                                    </a:lnTo>
                                    <a:lnTo>
                                      <a:pt x="18137" y="438"/>
                                    </a:lnTo>
                                    <a:lnTo>
                                      <a:pt x="19727" y="727"/>
                                    </a:lnTo>
                                    <a:lnTo>
                                      <a:pt x="20954" y="1165"/>
                                    </a:lnTo>
                                    <a:lnTo>
                                      <a:pt x="21840" y="1459"/>
                                    </a:lnTo>
                                    <a:lnTo>
                                      <a:pt x="22362" y="1891"/>
                                    </a:lnTo>
                                    <a:lnTo>
                                      <a:pt x="22544" y="2474"/>
                                    </a:lnTo>
                                    <a:lnTo>
                                      <a:pt x="22544" y="3056"/>
                                    </a:lnTo>
                                    <a:lnTo>
                                      <a:pt x="22362" y="4077"/>
                                    </a:lnTo>
                                    <a:lnTo>
                                      <a:pt x="21135" y="18781"/>
                                    </a:lnTo>
                                    <a:lnTo>
                                      <a:pt x="20431" y="26208"/>
                                    </a:lnTo>
                                    <a:lnTo>
                                      <a:pt x="20250" y="33923"/>
                                    </a:lnTo>
                                    <a:lnTo>
                                      <a:pt x="20075" y="37123"/>
                                    </a:lnTo>
                                    <a:lnTo>
                                      <a:pt x="20075" y="41200"/>
                                    </a:lnTo>
                                    <a:lnTo>
                                      <a:pt x="20075" y="45859"/>
                                    </a:lnTo>
                                    <a:lnTo>
                                      <a:pt x="20075" y="51245"/>
                                    </a:lnTo>
                                    <a:lnTo>
                                      <a:pt x="20075" y="56775"/>
                                    </a:lnTo>
                                    <a:lnTo>
                                      <a:pt x="20075" y="61434"/>
                                    </a:lnTo>
                                    <a:lnTo>
                                      <a:pt x="20075" y="65511"/>
                                    </a:lnTo>
                                    <a:lnTo>
                                      <a:pt x="19901" y="68861"/>
                                    </a:lnTo>
                                    <a:lnTo>
                                      <a:pt x="19901" y="70314"/>
                                    </a:lnTo>
                                    <a:lnTo>
                                      <a:pt x="19545" y="71479"/>
                                    </a:lnTo>
                                    <a:lnTo>
                                      <a:pt x="19023" y="72061"/>
                                    </a:lnTo>
                                    <a:lnTo>
                                      <a:pt x="18493" y="72355"/>
                                    </a:lnTo>
                                    <a:lnTo>
                                      <a:pt x="15850" y="72938"/>
                                    </a:lnTo>
                                    <a:lnTo>
                                      <a:pt x="13207" y="73520"/>
                                    </a:lnTo>
                                    <a:lnTo>
                                      <a:pt x="7224" y="74103"/>
                                    </a:lnTo>
                                    <a:lnTo>
                                      <a:pt x="6868" y="73959"/>
                                    </a:lnTo>
                                    <a:lnTo>
                                      <a:pt x="6520" y="73226"/>
                                    </a:lnTo>
                                    <a:lnTo>
                                      <a:pt x="6338" y="71917"/>
                                    </a:lnTo>
                                    <a:lnTo>
                                      <a:pt x="6338" y="70026"/>
                                    </a:lnTo>
                                    <a:lnTo>
                                      <a:pt x="6164" y="68279"/>
                                    </a:lnTo>
                                    <a:lnTo>
                                      <a:pt x="6164" y="66970"/>
                                    </a:lnTo>
                                    <a:lnTo>
                                      <a:pt x="5990" y="65949"/>
                                    </a:lnTo>
                                    <a:lnTo>
                                      <a:pt x="5816" y="65805"/>
                                    </a:lnTo>
                                    <a:lnTo>
                                      <a:pt x="5286" y="66243"/>
                                    </a:lnTo>
                                    <a:lnTo>
                                      <a:pt x="4930" y="67114"/>
                                    </a:lnTo>
                                    <a:lnTo>
                                      <a:pt x="3696" y="69149"/>
                                    </a:lnTo>
                                    <a:lnTo>
                                      <a:pt x="2469" y="70896"/>
                                    </a:lnTo>
                                    <a:lnTo>
                                      <a:pt x="1234" y="72500"/>
                                    </a:lnTo>
                                    <a:lnTo>
                                      <a:pt x="0" y="73664"/>
                                    </a:lnTo>
                                    <a:lnTo>
                                      <a:pt x="0" y="52264"/>
                                    </a:lnTo>
                                    <a:lnTo>
                                      <a:pt x="1060" y="51972"/>
                                    </a:lnTo>
                                    <a:lnTo>
                                      <a:pt x="2469" y="51101"/>
                                    </a:lnTo>
                                    <a:lnTo>
                                      <a:pt x="3877" y="49498"/>
                                    </a:lnTo>
                                    <a:lnTo>
                                      <a:pt x="5104" y="47462"/>
                                    </a:lnTo>
                                    <a:lnTo>
                                      <a:pt x="6164" y="45277"/>
                                    </a:lnTo>
                                    <a:lnTo>
                                      <a:pt x="6694" y="42509"/>
                                    </a:lnTo>
                                    <a:lnTo>
                                      <a:pt x="7398" y="39747"/>
                                    </a:lnTo>
                                    <a:lnTo>
                                      <a:pt x="7573" y="36835"/>
                                    </a:lnTo>
                                    <a:lnTo>
                                      <a:pt x="7573" y="33923"/>
                                    </a:lnTo>
                                    <a:lnTo>
                                      <a:pt x="7398" y="31155"/>
                                    </a:lnTo>
                                    <a:lnTo>
                                      <a:pt x="6694" y="28682"/>
                                    </a:lnTo>
                                    <a:lnTo>
                                      <a:pt x="5816" y="26640"/>
                                    </a:lnTo>
                                    <a:lnTo>
                                      <a:pt x="4756" y="25187"/>
                                    </a:lnTo>
                                    <a:lnTo>
                                      <a:pt x="3521" y="24167"/>
                                    </a:lnTo>
                                    <a:lnTo>
                                      <a:pt x="2113" y="23728"/>
                                    </a:lnTo>
                                    <a:lnTo>
                                      <a:pt x="530" y="23728"/>
                                    </a:lnTo>
                                    <a:lnTo>
                                      <a:pt x="0" y="23875"/>
                                    </a:lnTo>
                                    <a:lnTo>
                                      <a:pt x="0" y="1966"/>
                                    </a:lnTo>
                                    <a:lnTo>
                                      <a:pt x="704" y="1891"/>
                                    </a:lnTo>
                                    <a:lnTo>
                                      <a:pt x="2113" y="1891"/>
                                    </a:lnTo>
                                    <a:lnTo>
                                      <a:pt x="3521" y="2041"/>
                                    </a:lnTo>
                                    <a:lnTo>
                                      <a:pt x="4756" y="2474"/>
                                    </a:lnTo>
                                    <a:lnTo>
                                      <a:pt x="5816" y="3494"/>
                                    </a:lnTo>
                                    <a:lnTo>
                                      <a:pt x="6694" y="4515"/>
                                    </a:lnTo>
                                    <a:lnTo>
                                      <a:pt x="7747" y="5968"/>
                                    </a:lnTo>
                                    <a:lnTo>
                                      <a:pt x="8633" y="7715"/>
                                    </a:lnTo>
                                    <a:lnTo>
                                      <a:pt x="8807" y="8009"/>
                                    </a:lnTo>
                                    <a:lnTo>
                                      <a:pt x="8981" y="8009"/>
                                    </a:lnTo>
                                    <a:lnTo>
                                      <a:pt x="9155" y="7715"/>
                                    </a:lnTo>
                                    <a:lnTo>
                                      <a:pt x="9337" y="6989"/>
                                    </a:lnTo>
                                    <a:lnTo>
                                      <a:pt x="9511" y="5680"/>
                                    </a:lnTo>
                                    <a:lnTo>
                                      <a:pt x="9860" y="4077"/>
                                    </a:lnTo>
                                    <a:lnTo>
                                      <a:pt x="10216" y="2474"/>
                                    </a:lnTo>
                                    <a:lnTo>
                                      <a:pt x="10390" y="1165"/>
                                    </a:lnTo>
                                    <a:lnTo>
                                      <a:pt x="10746" y="438"/>
                                    </a:lnTo>
                                    <a:lnTo>
                                      <a:pt x="10920" y="294"/>
                                    </a:lnTo>
                                    <a:lnTo>
                                      <a:pt x="1197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61"/>
                            <wps:cNvSpPr/>
                            <wps:spPr>
                              <a:xfrm>
                                <a:off x="595583" y="457094"/>
                                <a:ext cx="21306" cy="82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06" h="82695">
                                    <a:moveTo>
                                      <a:pt x="20250" y="0"/>
                                    </a:moveTo>
                                    <a:lnTo>
                                      <a:pt x="21306" y="0"/>
                                    </a:lnTo>
                                    <a:lnTo>
                                      <a:pt x="21306" y="23960"/>
                                    </a:lnTo>
                                    <a:lnTo>
                                      <a:pt x="19901" y="24605"/>
                                    </a:lnTo>
                                    <a:lnTo>
                                      <a:pt x="18667" y="25914"/>
                                    </a:lnTo>
                                    <a:lnTo>
                                      <a:pt x="17433" y="27811"/>
                                    </a:lnTo>
                                    <a:lnTo>
                                      <a:pt x="16198" y="30285"/>
                                    </a:lnTo>
                                    <a:lnTo>
                                      <a:pt x="15494" y="32903"/>
                                    </a:lnTo>
                                    <a:lnTo>
                                      <a:pt x="14790" y="35959"/>
                                    </a:lnTo>
                                    <a:lnTo>
                                      <a:pt x="14441" y="39021"/>
                                    </a:lnTo>
                                    <a:lnTo>
                                      <a:pt x="14260" y="42221"/>
                                    </a:lnTo>
                                    <a:lnTo>
                                      <a:pt x="14260" y="45421"/>
                                    </a:lnTo>
                                    <a:lnTo>
                                      <a:pt x="14441" y="48045"/>
                                    </a:lnTo>
                                    <a:lnTo>
                                      <a:pt x="14964" y="50519"/>
                                    </a:lnTo>
                                    <a:lnTo>
                                      <a:pt x="15850" y="52848"/>
                                    </a:lnTo>
                                    <a:lnTo>
                                      <a:pt x="16903" y="54595"/>
                                    </a:lnTo>
                                    <a:lnTo>
                                      <a:pt x="18137" y="56054"/>
                                    </a:lnTo>
                                    <a:lnTo>
                                      <a:pt x="19197" y="56487"/>
                                    </a:lnTo>
                                    <a:lnTo>
                                      <a:pt x="20954" y="56487"/>
                                    </a:lnTo>
                                    <a:lnTo>
                                      <a:pt x="21306" y="56305"/>
                                    </a:lnTo>
                                    <a:lnTo>
                                      <a:pt x="21306" y="80475"/>
                                    </a:lnTo>
                                    <a:lnTo>
                                      <a:pt x="20075" y="81236"/>
                                    </a:lnTo>
                                    <a:lnTo>
                                      <a:pt x="18667" y="81962"/>
                                    </a:lnTo>
                                    <a:lnTo>
                                      <a:pt x="17084" y="82400"/>
                                    </a:lnTo>
                                    <a:lnTo>
                                      <a:pt x="14964" y="82695"/>
                                    </a:lnTo>
                                    <a:lnTo>
                                      <a:pt x="13207" y="82400"/>
                                    </a:lnTo>
                                    <a:lnTo>
                                      <a:pt x="11443" y="81674"/>
                                    </a:lnTo>
                                    <a:lnTo>
                                      <a:pt x="9860" y="80797"/>
                                    </a:lnTo>
                                    <a:lnTo>
                                      <a:pt x="8103" y="79200"/>
                                    </a:lnTo>
                                    <a:lnTo>
                                      <a:pt x="6687" y="77741"/>
                                    </a:lnTo>
                                    <a:lnTo>
                                      <a:pt x="5278" y="75412"/>
                                    </a:lnTo>
                                    <a:lnTo>
                                      <a:pt x="4051" y="72938"/>
                                    </a:lnTo>
                                    <a:lnTo>
                                      <a:pt x="2113" y="67552"/>
                                    </a:lnTo>
                                    <a:lnTo>
                                      <a:pt x="879" y="61146"/>
                                    </a:lnTo>
                                    <a:lnTo>
                                      <a:pt x="349" y="54013"/>
                                    </a:lnTo>
                                    <a:lnTo>
                                      <a:pt x="0" y="46003"/>
                                    </a:lnTo>
                                    <a:lnTo>
                                      <a:pt x="530" y="38000"/>
                                    </a:lnTo>
                                    <a:lnTo>
                                      <a:pt x="1757" y="30285"/>
                                    </a:lnTo>
                                    <a:lnTo>
                                      <a:pt x="3347" y="23296"/>
                                    </a:lnTo>
                                    <a:lnTo>
                                      <a:pt x="5278" y="16745"/>
                                    </a:lnTo>
                                    <a:lnTo>
                                      <a:pt x="6687" y="13539"/>
                                    </a:lnTo>
                                    <a:lnTo>
                                      <a:pt x="8103" y="10627"/>
                                    </a:lnTo>
                                    <a:lnTo>
                                      <a:pt x="9511" y="8154"/>
                                    </a:lnTo>
                                    <a:lnTo>
                                      <a:pt x="11268" y="5824"/>
                                    </a:lnTo>
                                    <a:lnTo>
                                      <a:pt x="13033" y="4077"/>
                                    </a:lnTo>
                                    <a:lnTo>
                                      <a:pt x="14790" y="2480"/>
                                    </a:lnTo>
                                    <a:lnTo>
                                      <a:pt x="16903" y="1315"/>
                                    </a:lnTo>
                                    <a:lnTo>
                                      <a:pt x="18841" y="438"/>
                                    </a:lnTo>
                                    <a:lnTo>
                                      <a:pt x="2025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616889" y="410802"/>
                                <a:ext cx="22366" cy="1267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66" h="126766">
                                    <a:moveTo>
                                      <a:pt x="21836" y="0"/>
                                    </a:moveTo>
                                    <a:lnTo>
                                      <a:pt x="22010" y="0"/>
                                    </a:lnTo>
                                    <a:lnTo>
                                      <a:pt x="22192" y="144"/>
                                    </a:lnTo>
                                    <a:lnTo>
                                      <a:pt x="22366" y="871"/>
                                    </a:lnTo>
                                    <a:lnTo>
                                      <a:pt x="22366" y="1309"/>
                                    </a:lnTo>
                                    <a:lnTo>
                                      <a:pt x="22366" y="1747"/>
                                    </a:lnTo>
                                    <a:lnTo>
                                      <a:pt x="22366" y="2186"/>
                                    </a:lnTo>
                                    <a:lnTo>
                                      <a:pt x="22366" y="3200"/>
                                    </a:lnTo>
                                    <a:lnTo>
                                      <a:pt x="22192" y="4221"/>
                                    </a:lnTo>
                                    <a:lnTo>
                                      <a:pt x="22192" y="5680"/>
                                    </a:lnTo>
                                    <a:lnTo>
                                      <a:pt x="22010" y="7421"/>
                                    </a:lnTo>
                                    <a:lnTo>
                                      <a:pt x="21836" y="12663"/>
                                    </a:lnTo>
                                    <a:lnTo>
                                      <a:pt x="21662" y="18487"/>
                                    </a:lnTo>
                                    <a:lnTo>
                                      <a:pt x="21488" y="24893"/>
                                    </a:lnTo>
                                    <a:lnTo>
                                      <a:pt x="21132" y="31882"/>
                                    </a:lnTo>
                                    <a:lnTo>
                                      <a:pt x="20958" y="40618"/>
                                    </a:lnTo>
                                    <a:lnTo>
                                      <a:pt x="20783" y="49642"/>
                                    </a:lnTo>
                                    <a:lnTo>
                                      <a:pt x="20602" y="59399"/>
                                    </a:lnTo>
                                    <a:lnTo>
                                      <a:pt x="20428" y="69732"/>
                                    </a:lnTo>
                                    <a:lnTo>
                                      <a:pt x="20428" y="78179"/>
                                    </a:lnTo>
                                    <a:lnTo>
                                      <a:pt x="20253" y="86039"/>
                                    </a:lnTo>
                                    <a:lnTo>
                                      <a:pt x="20253" y="93028"/>
                                    </a:lnTo>
                                    <a:lnTo>
                                      <a:pt x="20253" y="99578"/>
                                    </a:lnTo>
                                    <a:lnTo>
                                      <a:pt x="20428" y="105402"/>
                                    </a:lnTo>
                                    <a:lnTo>
                                      <a:pt x="20428" y="110644"/>
                                    </a:lnTo>
                                    <a:lnTo>
                                      <a:pt x="20428" y="115447"/>
                                    </a:lnTo>
                                    <a:lnTo>
                                      <a:pt x="20602" y="119229"/>
                                    </a:lnTo>
                                    <a:lnTo>
                                      <a:pt x="20783" y="120538"/>
                                    </a:lnTo>
                                    <a:lnTo>
                                      <a:pt x="20783" y="121271"/>
                                    </a:lnTo>
                                    <a:lnTo>
                                      <a:pt x="20602" y="122141"/>
                                    </a:lnTo>
                                    <a:lnTo>
                                      <a:pt x="20253" y="122580"/>
                                    </a:lnTo>
                                    <a:lnTo>
                                      <a:pt x="19723" y="122868"/>
                                    </a:lnTo>
                                    <a:lnTo>
                                      <a:pt x="19019" y="123018"/>
                                    </a:lnTo>
                                    <a:lnTo>
                                      <a:pt x="17966" y="123306"/>
                                    </a:lnTo>
                                    <a:lnTo>
                                      <a:pt x="16906" y="123745"/>
                                    </a:lnTo>
                                    <a:lnTo>
                                      <a:pt x="15498" y="124033"/>
                                    </a:lnTo>
                                    <a:lnTo>
                                      <a:pt x="13915" y="124471"/>
                                    </a:lnTo>
                                    <a:lnTo>
                                      <a:pt x="11976" y="124909"/>
                                    </a:lnTo>
                                    <a:lnTo>
                                      <a:pt x="9863" y="125348"/>
                                    </a:lnTo>
                                    <a:lnTo>
                                      <a:pt x="8803" y="125492"/>
                                    </a:lnTo>
                                    <a:lnTo>
                                      <a:pt x="8281" y="125348"/>
                                    </a:lnTo>
                                    <a:lnTo>
                                      <a:pt x="7751" y="124909"/>
                                    </a:lnTo>
                                    <a:lnTo>
                                      <a:pt x="7395" y="124183"/>
                                    </a:lnTo>
                                    <a:lnTo>
                                      <a:pt x="7395" y="120977"/>
                                    </a:lnTo>
                                    <a:lnTo>
                                      <a:pt x="7395" y="117921"/>
                                    </a:lnTo>
                                    <a:lnTo>
                                      <a:pt x="7221" y="117482"/>
                                    </a:lnTo>
                                    <a:lnTo>
                                      <a:pt x="7046" y="116756"/>
                                    </a:lnTo>
                                    <a:lnTo>
                                      <a:pt x="6872" y="117194"/>
                                    </a:lnTo>
                                    <a:lnTo>
                                      <a:pt x="6516" y="117921"/>
                                    </a:lnTo>
                                    <a:lnTo>
                                      <a:pt x="5464" y="120106"/>
                                    </a:lnTo>
                                    <a:lnTo>
                                      <a:pt x="4229" y="122141"/>
                                    </a:lnTo>
                                    <a:lnTo>
                                      <a:pt x="2995" y="124033"/>
                                    </a:lnTo>
                                    <a:lnTo>
                                      <a:pt x="1586" y="125348"/>
                                    </a:lnTo>
                                    <a:lnTo>
                                      <a:pt x="178" y="126657"/>
                                    </a:lnTo>
                                    <a:lnTo>
                                      <a:pt x="0" y="126766"/>
                                    </a:lnTo>
                                    <a:lnTo>
                                      <a:pt x="0" y="102597"/>
                                    </a:lnTo>
                                    <a:lnTo>
                                      <a:pt x="1056" y="102052"/>
                                    </a:lnTo>
                                    <a:lnTo>
                                      <a:pt x="2465" y="100887"/>
                                    </a:lnTo>
                                    <a:lnTo>
                                      <a:pt x="3699" y="98852"/>
                                    </a:lnTo>
                                    <a:lnTo>
                                      <a:pt x="4759" y="96372"/>
                                    </a:lnTo>
                                    <a:lnTo>
                                      <a:pt x="5812" y="93754"/>
                                    </a:lnTo>
                                    <a:lnTo>
                                      <a:pt x="6516" y="90842"/>
                                    </a:lnTo>
                                    <a:lnTo>
                                      <a:pt x="6872" y="87642"/>
                                    </a:lnTo>
                                    <a:lnTo>
                                      <a:pt x="7046" y="84292"/>
                                    </a:lnTo>
                                    <a:lnTo>
                                      <a:pt x="6872" y="81085"/>
                                    </a:lnTo>
                                    <a:lnTo>
                                      <a:pt x="6691" y="78324"/>
                                    </a:lnTo>
                                    <a:lnTo>
                                      <a:pt x="5986" y="75700"/>
                                    </a:lnTo>
                                    <a:lnTo>
                                      <a:pt x="5282" y="73370"/>
                                    </a:lnTo>
                                    <a:lnTo>
                                      <a:pt x="4229" y="71623"/>
                                    </a:lnTo>
                                    <a:lnTo>
                                      <a:pt x="2995" y="70458"/>
                                    </a:lnTo>
                                    <a:lnTo>
                                      <a:pt x="1586" y="70026"/>
                                    </a:lnTo>
                                    <a:lnTo>
                                      <a:pt x="178" y="70170"/>
                                    </a:lnTo>
                                    <a:lnTo>
                                      <a:pt x="0" y="70252"/>
                                    </a:lnTo>
                                    <a:lnTo>
                                      <a:pt x="0" y="46292"/>
                                    </a:lnTo>
                                    <a:lnTo>
                                      <a:pt x="178" y="46292"/>
                                    </a:lnTo>
                                    <a:lnTo>
                                      <a:pt x="1412" y="46292"/>
                                    </a:lnTo>
                                    <a:lnTo>
                                      <a:pt x="2639" y="46730"/>
                                    </a:lnTo>
                                    <a:lnTo>
                                      <a:pt x="3699" y="47456"/>
                                    </a:lnTo>
                                    <a:lnTo>
                                      <a:pt x="4578" y="48477"/>
                                    </a:lnTo>
                                    <a:lnTo>
                                      <a:pt x="5464" y="49642"/>
                                    </a:lnTo>
                                    <a:lnTo>
                                      <a:pt x="6168" y="51245"/>
                                    </a:lnTo>
                                    <a:lnTo>
                                      <a:pt x="6516" y="51972"/>
                                    </a:lnTo>
                                    <a:lnTo>
                                      <a:pt x="6691" y="52116"/>
                                    </a:lnTo>
                                    <a:lnTo>
                                      <a:pt x="7046" y="52410"/>
                                    </a:lnTo>
                                    <a:lnTo>
                                      <a:pt x="7221" y="52116"/>
                                    </a:lnTo>
                                    <a:lnTo>
                                      <a:pt x="7221" y="51683"/>
                                    </a:lnTo>
                                    <a:lnTo>
                                      <a:pt x="7395" y="51101"/>
                                    </a:lnTo>
                                    <a:lnTo>
                                      <a:pt x="7395" y="50080"/>
                                    </a:lnTo>
                                    <a:lnTo>
                                      <a:pt x="7395" y="46442"/>
                                    </a:lnTo>
                                    <a:lnTo>
                                      <a:pt x="7395" y="42221"/>
                                    </a:lnTo>
                                    <a:lnTo>
                                      <a:pt x="7395" y="36979"/>
                                    </a:lnTo>
                                    <a:lnTo>
                                      <a:pt x="7751" y="31155"/>
                                    </a:lnTo>
                                    <a:lnTo>
                                      <a:pt x="7751" y="25331"/>
                                    </a:lnTo>
                                    <a:lnTo>
                                      <a:pt x="7751" y="20090"/>
                                    </a:lnTo>
                                    <a:lnTo>
                                      <a:pt x="7751" y="15869"/>
                                    </a:lnTo>
                                    <a:lnTo>
                                      <a:pt x="7751" y="12374"/>
                                    </a:lnTo>
                                    <a:lnTo>
                                      <a:pt x="8099" y="10333"/>
                                    </a:lnTo>
                                    <a:lnTo>
                                      <a:pt x="8281" y="9751"/>
                                    </a:lnTo>
                                    <a:lnTo>
                                      <a:pt x="8455" y="9318"/>
                                    </a:lnTo>
                                    <a:lnTo>
                                      <a:pt x="9863" y="8586"/>
                                    </a:lnTo>
                                    <a:lnTo>
                                      <a:pt x="11272" y="7715"/>
                                    </a:lnTo>
                                    <a:lnTo>
                                      <a:pt x="13036" y="6695"/>
                                    </a:lnTo>
                                    <a:lnTo>
                                      <a:pt x="14968" y="5386"/>
                                    </a:lnTo>
                                    <a:lnTo>
                                      <a:pt x="16732" y="4077"/>
                                    </a:lnTo>
                                    <a:lnTo>
                                      <a:pt x="18141" y="2912"/>
                                    </a:lnTo>
                                    <a:lnTo>
                                      <a:pt x="19375" y="2035"/>
                                    </a:lnTo>
                                    <a:lnTo>
                                      <a:pt x="20428" y="1165"/>
                                    </a:lnTo>
                                    <a:lnTo>
                                      <a:pt x="21132" y="727"/>
                                    </a:lnTo>
                                    <a:lnTo>
                                      <a:pt x="21662" y="144"/>
                                    </a:lnTo>
                                    <a:lnTo>
                                      <a:pt x="21836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638551" y="410802"/>
                                <a:ext cx="1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>
                                    <a:moveTo>
                                      <a:pt x="1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642246" y="437851"/>
                                <a:ext cx="17788" cy="910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88" h="91016">
                                    <a:moveTo>
                                      <a:pt x="17788" y="0"/>
                                    </a:moveTo>
                                    <a:lnTo>
                                      <a:pt x="17788" y="22135"/>
                                    </a:lnTo>
                                    <a:lnTo>
                                      <a:pt x="17614" y="22155"/>
                                    </a:lnTo>
                                    <a:lnTo>
                                      <a:pt x="16736" y="22888"/>
                                    </a:lnTo>
                                    <a:lnTo>
                                      <a:pt x="15675" y="24197"/>
                                    </a:lnTo>
                                    <a:lnTo>
                                      <a:pt x="14615" y="25944"/>
                                    </a:lnTo>
                                    <a:lnTo>
                                      <a:pt x="13737" y="28562"/>
                                    </a:lnTo>
                                    <a:lnTo>
                                      <a:pt x="13207" y="31035"/>
                                    </a:lnTo>
                                    <a:lnTo>
                                      <a:pt x="12858" y="33515"/>
                                    </a:lnTo>
                                    <a:lnTo>
                                      <a:pt x="12328" y="39045"/>
                                    </a:lnTo>
                                    <a:lnTo>
                                      <a:pt x="12328" y="40066"/>
                                    </a:lnTo>
                                    <a:lnTo>
                                      <a:pt x="12684" y="40648"/>
                                    </a:lnTo>
                                    <a:lnTo>
                                      <a:pt x="13033" y="40936"/>
                                    </a:lnTo>
                                    <a:lnTo>
                                      <a:pt x="13389" y="40936"/>
                                    </a:lnTo>
                                    <a:lnTo>
                                      <a:pt x="14971" y="40210"/>
                                    </a:lnTo>
                                    <a:lnTo>
                                      <a:pt x="16910" y="39045"/>
                                    </a:lnTo>
                                    <a:lnTo>
                                      <a:pt x="17788" y="38487"/>
                                    </a:lnTo>
                                    <a:lnTo>
                                      <a:pt x="17788" y="54843"/>
                                    </a:lnTo>
                                    <a:lnTo>
                                      <a:pt x="16910" y="55352"/>
                                    </a:lnTo>
                                    <a:lnTo>
                                      <a:pt x="12858" y="57682"/>
                                    </a:lnTo>
                                    <a:lnTo>
                                      <a:pt x="13207" y="60155"/>
                                    </a:lnTo>
                                    <a:lnTo>
                                      <a:pt x="13737" y="62191"/>
                                    </a:lnTo>
                                    <a:lnTo>
                                      <a:pt x="14797" y="63938"/>
                                    </a:lnTo>
                                    <a:lnTo>
                                      <a:pt x="16031" y="65103"/>
                                    </a:lnTo>
                                    <a:lnTo>
                                      <a:pt x="17084" y="65829"/>
                                    </a:lnTo>
                                    <a:lnTo>
                                      <a:pt x="17788" y="66079"/>
                                    </a:lnTo>
                                    <a:lnTo>
                                      <a:pt x="17788" y="91016"/>
                                    </a:lnTo>
                                    <a:lnTo>
                                      <a:pt x="15850" y="91016"/>
                                    </a:lnTo>
                                    <a:lnTo>
                                      <a:pt x="13737" y="90872"/>
                                    </a:lnTo>
                                    <a:lnTo>
                                      <a:pt x="11980" y="90146"/>
                                    </a:lnTo>
                                    <a:lnTo>
                                      <a:pt x="10216" y="88981"/>
                                    </a:lnTo>
                                    <a:lnTo>
                                      <a:pt x="8633" y="87378"/>
                                    </a:lnTo>
                                    <a:lnTo>
                                      <a:pt x="6868" y="85343"/>
                                    </a:lnTo>
                                    <a:lnTo>
                                      <a:pt x="5460" y="82863"/>
                                    </a:lnTo>
                                    <a:lnTo>
                                      <a:pt x="4407" y="80245"/>
                                    </a:lnTo>
                                    <a:lnTo>
                                      <a:pt x="3173" y="77039"/>
                                    </a:lnTo>
                                    <a:lnTo>
                                      <a:pt x="2294" y="73695"/>
                                    </a:lnTo>
                                    <a:lnTo>
                                      <a:pt x="1590" y="70056"/>
                                    </a:lnTo>
                                    <a:lnTo>
                                      <a:pt x="886" y="66267"/>
                                    </a:lnTo>
                                    <a:lnTo>
                                      <a:pt x="530" y="61903"/>
                                    </a:lnTo>
                                    <a:lnTo>
                                      <a:pt x="0" y="57387"/>
                                    </a:lnTo>
                                    <a:lnTo>
                                      <a:pt x="0" y="52440"/>
                                    </a:lnTo>
                                    <a:lnTo>
                                      <a:pt x="530" y="42978"/>
                                    </a:lnTo>
                                    <a:lnTo>
                                      <a:pt x="1764" y="34098"/>
                                    </a:lnTo>
                                    <a:lnTo>
                                      <a:pt x="3347" y="25944"/>
                                    </a:lnTo>
                                    <a:lnTo>
                                      <a:pt x="5460" y="18373"/>
                                    </a:lnTo>
                                    <a:lnTo>
                                      <a:pt x="6868" y="14734"/>
                                    </a:lnTo>
                                    <a:lnTo>
                                      <a:pt x="8459" y="11384"/>
                                    </a:lnTo>
                                    <a:lnTo>
                                      <a:pt x="10041" y="8328"/>
                                    </a:lnTo>
                                    <a:lnTo>
                                      <a:pt x="11624" y="5704"/>
                                    </a:lnTo>
                                    <a:lnTo>
                                      <a:pt x="13389" y="3669"/>
                                    </a:lnTo>
                                    <a:lnTo>
                                      <a:pt x="15327" y="1633"/>
                                    </a:lnTo>
                                    <a:lnTo>
                                      <a:pt x="17258" y="318"/>
                                    </a:lnTo>
                                    <a:lnTo>
                                      <a:pt x="1778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660035" y="491600"/>
                                <a:ext cx="17433" cy="37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37267">
                                    <a:moveTo>
                                      <a:pt x="12859" y="0"/>
                                    </a:moveTo>
                                    <a:lnTo>
                                      <a:pt x="13381" y="727"/>
                                    </a:lnTo>
                                    <a:lnTo>
                                      <a:pt x="14086" y="2330"/>
                                    </a:lnTo>
                                    <a:lnTo>
                                      <a:pt x="14441" y="3494"/>
                                    </a:lnTo>
                                    <a:lnTo>
                                      <a:pt x="14790" y="4803"/>
                                    </a:lnTo>
                                    <a:lnTo>
                                      <a:pt x="15146" y="6406"/>
                                    </a:lnTo>
                                    <a:lnTo>
                                      <a:pt x="15676" y="8154"/>
                                    </a:lnTo>
                                    <a:lnTo>
                                      <a:pt x="16380" y="11498"/>
                                    </a:lnTo>
                                    <a:lnTo>
                                      <a:pt x="17084" y="14266"/>
                                    </a:lnTo>
                                    <a:lnTo>
                                      <a:pt x="17258" y="16307"/>
                                    </a:lnTo>
                                    <a:lnTo>
                                      <a:pt x="17433" y="17904"/>
                                    </a:lnTo>
                                    <a:lnTo>
                                      <a:pt x="17258" y="18781"/>
                                    </a:lnTo>
                                    <a:lnTo>
                                      <a:pt x="16910" y="20090"/>
                                    </a:lnTo>
                                    <a:lnTo>
                                      <a:pt x="15676" y="23290"/>
                                    </a:lnTo>
                                    <a:lnTo>
                                      <a:pt x="14267" y="26202"/>
                                    </a:lnTo>
                                    <a:lnTo>
                                      <a:pt x="12677" y="28682"/>
                                    </a:lnTo>
                                    <a:lnTo>
                                      <a:pt x="10920" y="31011"/>
                                    </a:lnTo>
                                    <a:lnTo>
                                      <a:pt x="8981" y="33047"/>
                                    </a:lnTo>
                                    <a:lnTo>
                                      <a:pt x="6868" y="34650"/>
                                    </a:lnTo>
                                    <a:lnTo>
                                      <a:pt x="4756" y="35959"/>
                                    </a:lnTo>
                                    <a:lnTo>
                                      <a:pt x="2287" y="36829"/>
                                    </a:lnTo>
                                    <a:lnTo>
                                      <a:pt x="0" y="37267"/>
                                    </a:lnTo>
                                    <a:lnTo>
                                      <a:pt x="0" y="12330"/>
                                    </a:lnTo>
                                    <a:lnTo>
                                      <a:pt x="530" y="12519"/>
                                    </a:lnTo>
                                    <a:lnTo>
                                      <a:pt x="1939" y="12519"/>
                                    </a:lnTo>
                                    <a:lnTo>
                                      <a:pt x="3347" y="12080"/>
                                    </a:lnTo>
                                    <a:lnTo>
                                      <a:pt x="4930" y="11066"/>
                                    </a:lnTo>
                                    <a:lnTo>
                                      <a:pt x="6694" y="9757"/>
                                    </a:lnTo>
                                    <a:lnTo>
                                      <a:pt x="8277" y="8009"/>
                                    </a:lnTo>
                                    <a:lnTo>
                                      <a:pt x="10041" y="5530"/>
                                    </a:lnTo>
                                    <a:lnTo>
                                      <a:pt x="11450" y="2768"/>
                                    </a:lnTo>
                                    <a:lnTo>
                                      <a:pt x="12859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66"/>
                            <wps:cNvSpPr/>
                            <wps:spPr>
                              <a:xfrm>
                                <a:off x="660035" y="436134"/>
                                <a:ext cx="18667" cy="5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67" h="56560">
                                    <a:moveTo>
                                      <a:pt x="4930" y="0"/>
                                    </a:moveTo>
                                    <a:lnTo>
                                      <a:pt x="6513" y="144"/>
                                    </a:lnTo>
                                    <a:lnTo>
                                      <a:pt x="8103" y="871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920" y="3350"/>
                                    </a:lnTo>
                                    <a:lnTo>
                                      <a:pt x="12328" y="5386"/>
                                    </a:lnTo>
                                    <a:lnTo>
                                      <a:pt x="13563" y="7571"/>
                                    </a:lnTo>
                                    <a:lnTo>
                                      <a:pt x="14790" y="10333"/>
                                    </a:lnTo>
                                    <a:lnTo>
                                      <a:pt x="15850" y="13245"/>
                                    </a:lnTo>
                                    <a:lnTo>
                                      <a:pt x="16554" y="16157"/>
                                    </a:lnTo>
                                    <a:lnTo>
                                      <a:pt x="17433" y="19651"/>
                                    </a:lnTo>
                                    <a:lnTo>
                                      <a:pt x="18318" y="27078"/>
                                    </a:lnTo>
                                    <a:lnTo>
                                      <a:pt x="18667" y="35232"/>
                                    </a:lnTo>
                                    <a:lnTo>
                                      <a:pt x="18493" y="39309"/>
                                    </a:lnTo>
                                    <a:lnTo>
                                      <a:pt x="18137" y="42653"/>
                                    </a:lnTo>
                                    <a:lnTo>
                                      <a:pt x="17258" y="45127"/>
                                    </a:lnTo>
                                    <a:lnTo>
                                      <a:pt x="16206" y="46730"/>
                                    </a:lnTo>
                                    <a:lnTo>
                                      <a:pt x="16024" y="46730"/>
                                    </a:lnTo>
                                    <a:lnTo>
                                      <a:pt x="15676" y="47168"/>
                                    </a:lnTo>
                                    <a:lnTo>
                                      <a:pt x="14790" y="47312"/>
                                    </a:lnTo>
                                    <a:lnTo>
                                      <a:pt x="14086" y="48039"/>
                                    </a:lnTo>
                                    <a:lnTo>
                                      <a:pt x="13033" y="48771"/>
                                    </a:lnTo>
                                    <a:lnTo>
                                      <a:pt x="11624" y="49642"/>
                                    </a:lnTo>
                                    <a:lnTo>
                                      <a:pt x="10216" y="50519"/>
                                    </a:lnTo>
                                    <a:lnTo>
                                      <a:pt x="8277" y="51683"/>
                                    </a:lnTo>
                                    <a:lnTo>
                                      <a:pt x="5808" y="53280"/>
                                    </a:lnTo>
                                    <a:lnTo>
                                      <a:pt x="2643" y="55028"/>
                                    </a:lnTo>
                                    <a:lnTo>
                                      <a:pt x="0" y="56560"/>
                                    </a:lnTo>
                                    <a:lnTo>
                                      <a:pt x="0" y="40204"/>
                                    </a:lnTo>
                                    <a:lnTo>
                                      <a:pt x="1409" y="39309"/>
                                    </a:lnTo>
                                    <a:lnTo>
                                      <a:pt x="4400" y="37267"/>
                                    </a:lnTo>
                                    <a:lnTo>
                                      <a:pt x="5286" y="36247"/>
                                    </a:lnTo>
                                    <a:lnTo>
                                      <a:pt x="5460" y="35376"/>
                                    </a:lnTo>
                                    <a:lnTo>
                                      <a:pt x="5286" y="32752"/>
                                    </a:lnTo>
                                    <a:lnTo>
                                      <a:pt x="5104" y="30423"/>
                                    </a:lnTo>
                                    <a:lnTo>
                                      <a:pt x="4582" y="28243"/>
                                    </a:lnTo>
                                    <a:lnTo>
                                      <a:pt x="3877" y="26352"/>
                                    </a:lnTo>
                                    <a:lnTo>
                                      <a:pt x="3173" y="25037"/>
                                    </a:lnTo>
                                    <a:lnTo>
                                      <a:pt x="2113" y="24166"/>
                                    </a:lnTo>
                                    <a:lnTo>
                                      <a:pt x="1060" y="23728"/>
                                    </a:lnTo>
                                    <a:lnTo>
                                      <a:pt x="0" y="23852"/>
                                    </a:lnTo>
                                    <a:lnTo>
                                      <a:pt x="0" y="1717"/>
                                    </a:lnTo>
                                    <a:lnTo>
                                      <a:pt x="1409" y="871"/>
                                    </a:lnTo>
                                    <a:lnTo>
                                      <a:pt x="3347" y="144"/>
                                    </a:lnTo>
                                    <a:lnTo>
                                      <a:pt x="493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56" name="Shape 1856"/>
                            <wps:cNvSpPr/>
                            <wps:spPr>
                              <a:xfrm>
                                <a:off x="252006" y="216740"/>
                                <a:ext cx="29057" cy="433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57" h="43383">
                                    <a:moveTo>
                                      <a:pt x="0" y="0"/>
                                    </a:moveTo>
                                    <a:lnTo>
                                      <a:pt x="29057" y="0"/>
                                    </a:lnTo>
                                    <a:lnTo>
                                      <a:pt x="29057" y="43383"/>
                                    </a:lnTo>
                                    <a:lnTo>
                                      <a:pt x="0" y="433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66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232809" y="190536"/>
                                <a:ext cx="128381" cy="34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81" h="343573">
                                    <a:moveTo>
                                      <a:pt x="37160" y="0"/>
                                    </a:moveTo>
                                    <a:lnTo>
                                      <a:pt x="39621" y="582"/>
                                    </a:lnTo>
                                    <a:lnTo>
                                      <a:pt x="42089" y="1165"/>
                                    </a:lnTo>
                                    <a:lnTo>
                                      <a:pt x="44028" y="1891"/>
                                    </a:lnTo>
                                    <a:lnTo>
                                      <a:pt x="45611" y="2624"/>
                                    </a:lnTo>
                                    <a:lnTo>
                                      <a:pt x="46845" y="3933"/>
                                    </a:lnTo>
                                    <a:lnTo>
                                      <a:pt x="47898" y="4803"/>
                                    </a:lnTo>
                                    <a:lnTo>
                                      <a:pt x="48602" y="5968"/>
                                    </a:lnTo>
                                    <a:lnTo>
                                      <a:pt x="48958" y="7283"/>
                                    </a:lnTo>
                                    <a:lnTo>
                                      <a:pt x="48958" y="8592"/>
                                    </a:lnTo>
                                    <a:lnTo>
                                      <a:pt x="48784" y="10045"/>
                                    </a:lnTo>
                                    <a:lnTo>
                                      <a:pt x="52828" y="18637"/>
                                    </a:lnTo>
                                    <a:lnTo>
                                      <a:pt x="63922" y="26934"/>
                                    </a:lnTo>
                                    <a:lnTo>
                                      <a:pt x="60582" y="32176"/>
                                    </a:lnTo>
                                    <a:lnTo>
                                      <a:pt x="63922" y="42803"/>
                                    </a:lnTo>
                                    <a:lnTo>
                                      <a:pt x="55826" y="50224"/>
                                    </a:lnTo>
                                    <a:lnTo>
                                      <a:pt x="58818" y="60419"/>
                                    </a:lnTo>
                                    <a:lnTo>
                                      <a:pt x="89283" y="78179"/>
                                    </a:lnTo>
                                    <a:lnTo>
                                      <a:pt x="90866" y="74973"/>
                                    </a:lnTo>
                                    <a:lnTo>
                                      <a:pt x="93509" y="70752"/>
                                    </a:lnTo>
                                    <a:lnTo>
                                      <a:pt x="97212" y="65078"/>
                                    </a:lnTo>
                                    <a:lnTo>
                                      <a:pt x="101082" y="58960"/>
                                    </a:lnTo>
                                    <a:lnTo>
                                      <a:pt x="105307" y="52410"/>
                                    </a:lnTo>
                                    <a:lnTo>
                                      <a:pt x="109184" y="46298"/>
                                    </a:lnTo>
                                    <a:lnTo>
                                      <a:pt x="112706" y="40762"/>
                                    </a:lnTo>
                                    <a:lnTo>
                                      <a:pt x="115878" y="36253"/>
                                    </a:lnTo>
                                    <a:lnTo>
                                      <a:pt x="117810" y="33341"/>
                                    </a:lnTo>
                                    <a:lnTo>
                                      <a:pt x="118340" y="32176"/>
                                    </a:lnTo>
                                    <a:lnTo>
                                      <a:pt x="128381" y="42365"/>
                                    </a:lnTo>
                                    <a:lnTo>
                                      <a:pt x="127677" y="43241"/>
                                    </a:lnTo>
                                    <a:lnTo>
                                      <a:pt x="126617" y="45715"/>
                                    </a:lnTo>
                                    <a:lnTo>
                                      <a:pt x="124860" y="49498"/>
                                    </a:lnTo>
                                    <a:lnTo>
                                      <a:pt x="122747" y="54301"/>
                                    </a:lnTo>
                                    <a:lnTo>
                                      <a:pt x="119748" y="59981"/>
                                    </a:lnTo>
                                    <a:lnTo>
                                      <a:pt x="116931" y="65805"/>
                                    </a:lnTo>
                                    <a:lnTo>
                                      <a:pt x="114114" y="72355"/>
                                    </a:lnTo>
                                    <a:lnTo>
                                      <a:pt x="111297" y="78468"/>
                                    </a:lnTo>
                                    <a:lnTo>
                                      <a:pt x="108654" y="84147"/>
                                    </a:lnTo>
                                    <a:lnTo>
                                      <a:pt x="106541" y="89245"/>
                                    </a:lnTo>
                                    <a:lnTo>
                                      <a:pt x="104254" y="93610"/>
                                    </a:lnTo>
                                    <a:lnTo>
                                      <a:pt x="102316" y="97248"/>
                                    </a:lnTo>
                                    <a:lnTo>
                                      <a:pt x="100377" y="99872"/>
                                    </a:lnTo>
                                    <a:lnTo>
                                      <a:pt x="98620" y="101908"/>
                                    </a:lnTo>
                                    <a:lnTo>
                                      <a:pt x="96856" y="103799"/>
                                    </a:lnTo>
                                    <a:lnTo>
                                      <a:pt x="95447" y="104675"/>
                                    </a:lnTo>
                                    <a:lnTo>
                                      <a:pt x="93509" y="105546"/>
                                    </a:lnTo>
                                    <a:lnTo>
                                      <a:pt x="92100" y="105984"/>
                                    </a:lnTo>
                                    <a:lnTo>
                                      <a:pt x="90692" y="105984"/>
                                    </a:lnTo>
                                    <a:lnTo>
                                      <a:pt x="89283" y="106279"/>
                                    </a:lnTo>
                                    <a:lnTo>
                                      <a:pt x="79423" y="102634"/>
                                    </a:lnTo>
                                    <a:lnTo>
                                      <a:pt x="75546" y="112247"/>
                                    </a:lnTo>
                                    <a:lnTo>
                                      <a:pt x="60582" y="104820"/>
                                    </a:lnTo>
                                    <a:lnTo>
                                      <a:pt x="51071" y="146890"/>
                                    </a:lnTo>
                                    <a:lnTo>
                                      <a:pt x="51419" y="146602"/>
                                    </a:lnTo>
                                    <a:lnTo>
                                      <a:pt x="52124" y="146458"/>
                                    </a:lnTo>
                                    <a:lnTo>
                                      <a:pt x="53009" y="146020"/>
                                    </a:lnTo>
                                    <a:lnTo>
                                      <a:pt x="54418" y="145437"/>
                                    </a:lnTo>
                                    <a:lnTo>
                                      <a:pt x="56001" y="144855"/>
                                    </a:lnTo>
                                    <a:lnTo>
                                      <a:pt x="57765" y="143978"/>
                                    </a:lnTo>
                                    <a:lnTo>
                                      <a:pt x="59696" y="142814"/>
                                    </a:lnTo>
                                    <a:lnTo>
                                      <a:pt x="61461" y="141655"/>
                                    </a:lnTo>
                                    <a:lnTo>
                                      <a:pt x="63218" y="140052"/>
                                    </a:lnTo>
                                    <a:lnTo>
                                      <a:pt x="65156" y="138743"/>
                                    </a:lnTo>
                                    <a:lnTo>
                                      <a:pt x="67973" y="136413"/>
                                    </a:lnTo>
                                    <a:lnTo>
                                      <a:pt x="70790" y="135098"/>
                                    </a:lnTo>
                                    <a:lnTo>
                                      <a:pt x="73608" y="133933"/>
                                    </a:lnTo>
                                    <a:lnTo>
                                      <a:pt x="76606" y="133501"/>
                                    </a:lnTo>
                                    <a:lnTo>
                                      <a:pt x="79423" y="133501"/>
                                    </a:lnTo>
                                    <a:lnTo>
                                      <a:pt x="82066" y="133933"/>
                                    </a:lnTo>
                                    <a:lnTo>
                                      <a:pt x="84353" y="134954"/>
                                    </a:lnTo>
                                    <a:lnTo>
                                      <a:pt x="86640" y="135975"/>
                                    </a:lnTo>
                                    <a:lnTo>
                                      <a:pt x="88230" y="137578"/>
                                    </a:lnTo>
                                    <a:lnTo>
                                      <a:pt x="89457" y="139469"/>
                                    </a:lnTo>
                                    <a:lnTo>
                                      <a:pt x="90692" y="141505"/>
                                    </a:lnTo>
                                    <a:lnTo>
                                      <a:pt x="91570" y="143978"/>
                                    </a:lnTo>
                                    <a:lnTo>
                                      <a:pt x="92274" y="146602"/>
                                    </a:lnTo>
                                    <a:lnTo>
                                      <a:pt x="92979" y="149514"/>
                                    </a:lnTo>
                                    <a:lnTo>
                                      <a:pt x="93334" y="152570"/>
                                    </a:lnTo>
                                    <a:lnTo>
                                      <a:pt x="93690" y="155482"/>
                                    </a:lnTo>
                                    <a:lnTo>
                                      <a:pt x="93690" y="158394"/>
                                    </a:lnTo>
                                    <a:lnTo>
                                      <a:pt x="93509" y="161306"/>
                                    </a:lnTo>
                                    <a:lnTo>
                                      <a:pt x="93509" y="164218"/>
                                    </a:lnTo>
                                    <a:lnTo>
                                      <a:pt x="93160" y="166980"/>
                                    </a:lnTo>
                                    <a:lnTo>
                                      <a:pt x="92630" y="170625"/>
                                    </a:lnTo>
                                    <a:lnTo>
                                      <a:pt x="92100" y="175572"/>
                                    </a:lnTo>
                                    <a:lnTo>
                                      <a:pt x="91752" y="181834"/>
                                    </a:lnTo>
                                    <a:lnTo>
                                      <a:pt x="91570" y="188673"/>
                                    </a:lnTo>
                                    <a:lnTo>
                                      <a:pt x="91222" y="195662"/>
                                    </a:lnTo>
                                    <a:lnTo>
                                      <a:pt x="90866" y="202650"/>
                                    </a:lnTo>
                                    <a:lnTo>
                                      <a:pt x="90866" y="208763"/>
                                    </a:lnTo>
                                    <a:lnTo>
                                      <a:pt x="90692" y="213422"/>
                                    </a:lnTo>
                                    <a:lnTo>
                                      <a:pt x="90692" y="217060"/>
                                    </a:lnTo>
                                    <a:lnTo>
                                      <a:pt x="90692" y="218225"/>
                                    </a:lnTo>
                                    <a:lnTo>
                                      <a:pt x="99499" y="224782"/>
                                    </a:lnTo>
                                    <a:lnTo>
                                      <a:pt x="100551" y="223617"/>
                                    </a:lnTo>
                                    <a:lnTo>
                                      <a:pt x="102316" y="223179"/>
                                    </a:lnTo>
                                    <a:lnTo>
                                      <a:pt x="104254" y="223467"/>
                                    </a:lnTo>
                                    <a:lnTo>
                                      <a:pt x="106011" y="224049"/>
                                    </a:lnTo>
                                    <a:lnTo>
                                      <a:pt x="108124" y="225214"/>
                                    </a:lnTo>
                                    <a:lnTo>
                                      <a:pt x="109714" y="226529"/>
                                    </a:lnTo>
                                    <a:lnTo>
                                      <a:pt x="110767" y="228126"/>
                                    </a:lnTo>
                                    <a:lnTo>
                                      <a:pt x="111827" y="230017"/>
                                    </a:lnTo>
                                    <a:lnTo>
                                      <a:pt x="111827" y="231764"/>
                                    </a:lnTo>
                                    <a:lnTo>
                                      <a:pt x="111123" y="233367"/>
                                    </a:lnTo>
                                    <a:lnTo>
                                      <a:pt x="110063" y="235409"/>
                                    </a:lnTo>
                                    <a:lnTo>
                                      <a:pt x="108480" y="237156"/>
                                    </a:lnTo>
                                    <a:lnTo>
                                      <a:pt x="106716" y="239480"/>
                                    </a:lnTo>
                                    <a:lnTo>
                                      <a:pt x="105133" y="241665"/>
                                    </a:lnTo>
                                    <a:lnTo>
                                      <a:pt x="103020" y="243707"/>
                                    </a:lnTo>
                                    <a:lnTo>
                                      <a:pt x="100907" y="245742"/>
                                    </a:lnTo>
                                    <a:lnTo>
                                      <a:pt x="98620" y="247633"/>
                                    </a:lnTo>
                                    <a:lnTo>
                                      <a:pt x="96326" y="248948"/>
                                    </a:lnTo>
                                    <a:lnTo>
                                      <a:pt x="94213" y="250113"/>
                                    </a:lnTo>
                                    <a:lnTo>
                                      <a:pt x="92100" y="250545"/>
                                    </a:lnTo>
                                    <a:lnTo>
                                      <a:pt x="89987" y="250545"/>
                                    </a:lnTo>
                                    <a:lnTo>
                                      <a:pt x="87344" y="250257"/>
                                    </a:lnTo>
                                    <a:lnTo>
                                      <a:pt x="84709" y="249675"/>
                                    </a:lnTo>
                                    <a:lnTo>
                                      <a:pt x="81885" y="248948"/>
                                    </a:lnTo>
                                    <a:lnTo>
                                      <a:pt x="79249" y="248071"/>
                                    </a:lnTo>
                                    <a:lnTo>
                                      <a:pt x="76780" y="247201"/>
                                    </a:lnTo>
                                    <a:lnTo>
                                      <a:pt x="74842" y="246468"/>
                                    </a:lnTo>
                                    <a:lnTo>
                                      <a:pt x="72903" y="245598"/>
                                    </a:lnTo>
                                    <a:lnTo>
                                      <a:pt x="72025" y="245159"/>
                                    </a:lnTo>
                                    <a:lnTo>
                                      <a:pt x="71578" y="244917"/>
                                    </a:lnTo>
                                    <a:lnTo>
                                      <a:pt x="71676" y="243995"/>
                                    </a:lnTo>
                                    <a:lnTo>
                                      <a:pt x="71731" y="243497"/>
                                    </a:lnTo>
                                    <a:lnTo>
                                      <a:pt x="75016" y="224343"/>
                                    </a:lnTo>
                                    <a:lnTo>
                                      <a:pt x="75016" y="220705"/>
                                    </a:lnTo>
                                    <a:lnTo>
                                      <a:pt x="74842" y="216190"/>
                                    </a:lnTo>
                                    <a:lnTo>
                                      <a:pt x="74493" y="210948"/>
                                    </a:lnTo>
                                    <a:lnTo>
                                      <a:pt x="74138" y="205124"/>
                                    </a:lnTo>
                                    <a:lnTo>
                                      <a:pt x="73963" y="199300"/>
                                    </a:lnTo>
                                    <a:lnTo>
                                      <a:pt x="73608" y="192894"/>
                                    </a:lnTo>
                                    <a:lnTo>
                                      <a:pt x="73085" y="186782"/>
                                    </a:lnTo>
                                    <a:lnTo>
                                      <a:pt x="72903" y="181396"/>
                                    </a:lnTo>
                                    <a:lnTo>
                                      <a:pt x="72729" y="176449"/>
                                    </a:lnTo>
                                    <a:lnTo>
                                      <a:pt x="72555" y="172660"/>
                                    </a:lnTo>
                                    <a:lnTo>
                                      <a:pt x="51949" y="190714"/>
                                    </a:lnTo>
                                    <a:lnTo>
                                      <a:pt x="52305" y="191297"/>
                                    </a:lnTo>
                                    <a:lnTo>
                                      <a:pt x="53184" y="193188"/>
                                    </a:lnTo>
                                    <a:lnTo>
                                      <a:pt x="54592" y="196100"/>
                                    </a:lnTo>
                                    <a:lnTo>
                                      <a:pt x="56349" y="199738"/>
                                    </a:lnTo>
                                    <a:lnTo>
                                      <a:pt x="58644" y="203815"/>
                                    </a:lnTo>
                                    <a:lnTo>
                                      <a:pt x="60582" y="208036"/>
                                    </a:lnTo>
                                    <a:lnTo>
                                      <a:pt x="63043" y="212551"/>
                                    </a:lnTo>
                                    <a:lnTo>
                                      <a:pt x="65156" y="216478"/>
                                    </a:lnTo>
                                    <a:lnTo>
                                      <a:pt x="67095" y="219972"/>
                                    </a:lnTo>
                                    <a:lnTo>
                                      <a:pt x="68859" y="222740"/>
                                    </a:lnTo>
                                    <a:lnTo>
                                      <a:pt x="70268" y="225070"/>
                                    </a:lnTo>
                                    <a:lnTo>
                                      <a:pt x="70972" y="227688"/>
                                    </a:lnTo>
                                    <a:lnTo>
                                      <a:pt x="71676" y="230600"/>
                                    </a:lnTo>
                                    <a:lnTo>
                                      <a:pt x="71676" y="234094"/>
                                    </a:lnTo>
                                    <a:lnTo>
                                      <a:pt x="72025" y="237156"/>
                                    </a:lnTo>
                                    <a:lnTo>
                                      <a:pt x="72025" y="240795"/>
                                    </a:lnTo>
                                    <a:lnTo>
                                      <a:pt x="71731" y="243497"/>
                                    </a:lnTo>
                                    <a:lnTo>
                                      <a:pt x="71495" y="244871"/>
                                    </a:lnTo>
                                    <a:lnTo>
                                      <a:pt x="71578" y="244917"/>
                                    </a:lnTo>
                                    <a:lnTo>
                                      <a:pt x="71320" y="247345"/>
                                    </a:lnTo>
                                    <a:lnTo>
                                      <a:pt x="71146" y="250113"/>
                                    </a:lnTo>
                                    <a:lnTo>
                                      <a:pt x="70972" y="252731"/>
                                    </a:lnTo>
                                    <a:lnTo>
                                      <a:pt x="70972" y="257096"/>
                                    </a:lnTo>
                                    <a:lnTo>
                                      <a:pt x="71495" y="262487"/>
                                    </a:lnTo>
                                    <a:lnTo>
                                      <a:pt x="72380" y="269326"/>
                                    </a:lnTo>
                                    <a:lnTo>
                                      <a:pt x="73433" y="276315"/>
                                    </a:lnTo>
                                    <a:lnTo>
                                      <a:pt x="74842" y="283448"/>
                                    </a:lnTo>
                                    <a:lnTo>
                                      <a:pt x="76076" y="290292"/>
                                    </a:lnTo>
                                    <a:lnTo>
                                      <a:pt x="77136" y="296405"/>
                                    </a:lnTo>
                                    <a:lnTo>
                                      <a:pt x="78189" y="301064"/>
                                    </a:lnTo>
                                    <a:lnTo>
                                      <a:pt x="78893" y="304264"/>
                                    </a:lnTo>
                                    <a:lnTo>
                                      <a:pt x="79249" y="305579"/>
                                    </a:lnTo>
                                    <a:lnTo>
                                      <a:pt x="85057" y="314021"/>
                                    </a:lnTo>
                                    <a:lnTo>
                                      <a:pt x="94395" y="318536"/>
                                    </a:lnTo>
                                    <a:lnTo>
                                      <a:pt x="95977" y="317077"/>
                                    </a:lnTo>
                                    <a:lnTo>
                                      <a:pt x="98090" y="316494"/>
                                    </a:lnTo>
                                    <a:lnTo>
                                      <a:pt x="100029" y="316206"/>
                                    </a:lnTo>
                                    <a:lnTo>
                                      <a:pt x="101612" y="316494"/>
                                    </a:lnTo>
                                    <a:lnTo>
                                      <a:pt x="103194" y="317371"/>
                                    </a:lnTo>
                                    <a:lnTo>
                                      <a:pt x="104429" y="318536"/>
                                    </a:lnTo>
                                    <a:lnTo>
                                      <a:pt x="105307" y="320133"/>
                                    </a:lnTo>
                                    <a:lnTo>
                                      <a:pt x="105489" y="322174"/>
                                    </a:lnTo>
                                    <a:lnTo>
                                      <a:pt x="105133" y="324209"/>
                                    </a:lnTo>
                                    <a:lnTo>
                                      <a:pt x="104080" y="326683"/>
                                    </a:lnTo>
                                    <a:lnTo>
                                      <a:pt x="102490" y="329307"/>
                                    </a:lnTo>
                                    <a:lnTo>
                                      <a:pt x="100551" y="332075"/>
                                    </a:lnTo>
                                    <a:lnTo>
                                      <a:pt x="98439" y="334693"/>
                                    </a:lnTo>
                                    <a:lnTo>
                                      <a:pt x="95977" y="337022"/>
                                    </a:lnTo>
                                    <a:lnTo>
                                      <a:pt x="93509" y="339208"/>
                                    </a:lnTo>
                                    <a:lnTo>
                                      <a:pt x="90866" y="341099"/>
                                    </a:lnTo>
                                    <a:lnTo>
                                      <a:pt x="88230" y="342408"/>
                                    </a:lnTo>
                                    <a:lnTo>
                                      <a:pt x="85413" y="343285"/>
                                    </a:lnTo>
                                    <a:lnTo>
                                      <a:pt x="82589" y="343573"/>
                                    </a:lnTo>
                                    <a:lnTo>
                                      <a:pt x="79953" y="343134"/>
                                    </a:lnTo>
                                    <a:lnTo>
                                      <a:pt x="77485" y="341970"/>
                                    </a:lnTo>
                                    <a:lnTo>
                                      <a:pt x="74842" y="340661"/>
                                    </a:lnTo>
                                    <a:lnTo>
                                      <a:pt x="72380" y="339208"/>
                                    </a:lnTo>
                                    <a:lnTo>
                                      <a:pt x="70086" y="337461"/>
                                    </a:lnTo>
                                    <a:lnTo>
                                      <a:pt x="68329" y="335858"/>
                                    </a:lnTo>
                                    <a:lnTo>
                                      <a:pt x="66565" y="334254"/>
                                    </a:lnTo>
                                    <a:lnTo>
                                      <a:pt x="64808" y="332945"/>
                                    </a:lnTo>
                                    <a:lnTo>
                                      <a:pt x="64103" y="331781"/>
                                    </a:lnTo>
                                    <a:lnTo>
                                      <a:pt x="63218" y="331198"/>
                                    </a:lnTo>
                                    <a:lnTo>
                                      <a:pt x="63043" y="330910"/>
                                    </a:lnTo>
                                    <a:lnTo>
                                      <a:pt x="64278" y="312562"/>
                                    </a:lnTo>
                                    <a:lnTo>
                                      <a:pt x="63218" y="308491"/>
                                    </a:lnTo>
                                    <a:lnTo>
                                      <a:pt x="61286" y="303393"/>
                                    </a:lnTo>
                                    <a:lnTo>
                                      <a:pt x="58644" y="296843"/>
                                    </a:lnTo>
                                    <a:lnTo>
                                      <a:pt x="55826" y="289854"/>
                                    </a:lnTo>
                                    <a:lnTo>
                                      <a:pt x="53009" y="282427"/>
                                    </a:lnTo>
                                    <a:lnTo>
                                      <a:pt x="50192" y="273985"/>
                                    </a:lnTo>
                                    <a:lnTo>
                                      <a:pt x="48079" y="265393"/>
                                    </a:lnTo>
                                    <a:lnTo>
                                      <a:pt x="46664" y="256807"/>
                                    </a:lnTo>
                                    <a:lnTo>
                                      <a:pt x="46664" y="248071"/>
                                    </a:lnTo>
                                    <a:lnTo>
                                      <a:pt x="47898" y="239630"/>
                                    </a:lnTo>
                                    <a:lnTo>
                                      <a:pt x="47019" y="238753"/>
                                    </a:lnTo>
                                    <a:lnTo>
                                      <a:pt x="44907" y="236135"/>
                                    </a:lnTo>
                                    <a:lnTo>
                                      <a:pt x="41211" y="232059"/>
                                    </a:lnTo>
                                    <a:lnTo>
                                      <a:pt x="36978" y="227255"/>
                                    </a:lnTo>
                                    <a:lnTo>
                                      <a:pt x="32404" y="221575"/>
                                    </a:lnTo>
                                    <a:lnTo>
                                      <a:pt x="27474" y="215463"/>
                                    </a:lnTo>
                                    <a:lnTo>
                                      <a:pt x="22892" y="209345"/>
                                    </a:lnTo>
                                    <a:lnTo>
                                      <a:pt x="19015" y="203815"/>
                                    </a:lnTo>
                                    <a:lnTo>
                                      <a:pt x="15850" y="199012"/>
                                    </a:lnTo>
                                    <a:lnTo>
                                      <a:pt x="14085" y="195223"/>
                                    </a:lnTo>
                                    <a:lnTo>
                                      <a:pt x="10216" y="191729"/>
                                    </a:lnTo>
                                    <a:lnTo>
                                      <a:pt x="6694" y="187946"/>
                                    </a:lnTo>
                                    <a:lnTo>
                                      <a:pt x="4051" y="183431"/>
                                    </a:lnTo>
                                    <a:lnTo>
                                      <a:pt x="2113" y="178196"/>
                                    </a:lnTo>
                                    <a:lnTo>
                                      <a:pt x="704" y="173098"/>
                                    </a:lnTo>
                                    <a:lnTo>
                                      <a:pt x="0" y="167713"/>
                                    </a:lnTo>
                                    <a:lnTo>
                                      <a:pt x="174" y="162471"/>
                                    </a:lnTo>
                                    <a:lnTo>
                                      <a:pt x="879" y="157518"/>
                                    </a:lnTo>
                                    <a:lnTo>
                                      <a:pt x="2469" y="153153"/>
                                    </a:lnTo>
                                    <a:lnTo>
                                      <a:pt x="4400" y="149076"/>
                                    </a:lnTo>
                                    <a:lnTo>
                                      <a:pt x="4400" y="148638"/>
                                    </a:lnTo>
                                    <a:lnTo>
                                      <a:pt x="4756" y="147473"/>
                                    </a:lnTo>
                                    <a:lnTo>
                                      <a:pt x="4930" y="145726"/>
                                    </a:lnTo>
                                    <a:lnTo>
                                      <a:pt x="5104" y="143252"/>
                                    </a:lnTo>
                                    <a:lnTo>
                                      <a:pt x="5286" y="140340"/>
                                    </a:lnTo>
                                    <a:lnTo>
                                      <a:pt x="5634" y="137140"/>
                                    </a:lnTo>
                                    <a:lnTo>
                                      <a:pt x="6164" y="133789"/>
                                    </a:lnTo>
                                    <a:lnTo>
                                      <a:pt x="6513" y="130589"/>
                                    </a:lnTo>
                                    <a:lnTo>
                                      <a:pt x="6694" y="127239"/>
                                    </a:lnTo>
                                    <a:lnTo>
                                      <a:pt x="7043" y="123889"/>
                                    </a:lnTo>
                                    <a:lnTo>
                                      <a:pt x="7043" y="120688"/>
                                    </a:lnTo>
                                    <a:lnTo>
                                      <a:pt x="7217" y="117338"/>
                                    </a:lnTo>
                                    <a:lnTo>
                                      <a:pt x="7217" y="114138"/>
                                    </a:lnTo>
                                    <a:lnTo>
                                      <a:pt x="7217" y="110499"/>
                                    </a:lnTo>
                                    <a:lnTo>
                                      <a:pt x="7043" y="107149"/>
                                    </a:lnTo>
                                    <a:lnTo>
                                      <a:pt x="6868" y="103216"/>
                                    </a:lnTo>
                                    <a:lnTo>
                                      <a:pt x="6694" y="99434"/>
                                    </a:lnTo>
                                    <a:lnTo>
                                      <a:pt x="6694" y="95645"/>
                                    </a:lnTo>
                                    <a:lnTo>
                                      <a:pt x="6513" y="91719"/>
                                    </a:lnTo>
                                    <a:lnTo>
                                      <a:pt x="6338" y="87930"/>
                                    </a:lnTo>
                                    <a:lnTo>
                                      <a:pt x="6338" y="84730"/>
                                    </a:lnTo>
                                    <a:lnTo>
                                      <a:pt x="6868" y="81380"/>
                                    </a:lnTo>
                                    <a:lnTo>
                                      <a:pt x="7747" y="78179"/>
                                    </a:lnTo>
                                    <a:lnTo>
                                      <a:pt x="9156" y="74973"/>
                                    </a:lnTo>
                                    <a:lnTo>
                                      <a:pt x="10564" y="72355"/>
                                    </a:lnTo>
                                    <a:lnTo>
                                      <a:pt x="12328" y="69588"/>
                                    </a:lnTo>
                                    <a:lnTo>
                                      <a:pt x="14085" y="67114"/>
                                    </a:lnTo>
                                    <a:lnTo>
                                      <a:pt x="16198" y="65367"/>
                                    </a:lnTo>
                                    <a:lnTo>
                                      <a:pt x="18493" y="63475"/>
                                    </a:lnTo>
                                    <a:lnTo>
                                      <a:pt x="20431" y="62455"/>
                                    </a:lnTo>
                                    <a:lnTo>
                                      <a:pt x="19901" y="56487"/>
                                    </a:lnTo>
                                    <a:lnTo>
                                      <a:pt x="15850" y="52848"/>
                                    </a:lnTo>
                                    <a:lnTo>
                                      <a:pt x="12328" y="49060"/>
                                    </a:lnTo>
                                    <a:lnTo>
                                      <a:pt x="9686" y="45421"/>
                                    </a:lnTo>
                                    <a:lnTo>
                                      <a:pt x="7573" y="41638"/>
                                    </a:lnTo>
                                    <a:lnTo>
                                      <a:pt x="5808" y="38000"/>
                                    </a:lnTo>
                                    <a:lnTo>
                                      <a:pt x="5104" y="34211"/>
                                    </a:lnTo>
                                    <a:lnTo>
                                      <a:pt x="4930" y="30134"/>
                                    </a:lnTo>
                                    <a:lnTo>
                                      <a:pt x="4930" y="26208"/>
                                    </a:lnTo>
                                    <a:lnTo>
                                      <a:pt x="5460" y="22419"/>
                                    </a:lnTo>
                                    <a:lnTo>
                                      <a:pt x="6868" y="18637"/>
                                    </a:lnTo>
                                    <a:lnTo>
                                      <a:pt x="8807" y="14998"/>
                                    </a:lnTo>
                                    <a:lnTo>
                                      <a:pt x="11094" y="11648"/>
                                    </a:lnTo>
                                    <a:lnTo>
                                      <a:pt x="14085" y="8880"/>
                                    </a:lnTo>
                                    <a:lnTo>
                                      <a:pt x="17788" y="6406"/>
                                    </a:lnTo>
                                    <a:lnTo>
                                      <a:pt x="21484" y="4371"/>
                                    </a:lnTo>
                                    <a:lnTo>
                                      <a:pt x="25005" y="2624"/>
                                    </a:lnTo>
                                    <a:lnTo>
                                      <a:pt x="28701" y="1459"/>
                                    </a:lnTo>
                                    <a:lnTo>
                                      <a:pt x="31874" y="582"/>
                                    </a:lnTo>
                                    <a:lnTo>
                                      <a:pt x="35047" y="294"/>
                                    </a:lnTo>
                                    <a:lnTo>
                                      <a:pt x="371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278246" y="655119"/>
                                <a:ext cx="219" cy="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" h="260">
                                    <a:moveTo>
                                      <a:pt x="219" y="0"/>
                                    </a:moveTo>
                                    <a:lnTo>
                                      <a:pt x="174" y="2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278465" y="322434"/>
                                <a:ext cx="35350" cy="3326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350" h="332685">
                                    <a:moveTo>
                                      <a:pt x="8058" y="0"/>
                                    </a:moveTo>
                                    <a:lnTo>
                                      <a:pt x="12632" y="4803"/>
                                    </a:lnTo>
                                    <a:lnTo>
                                      <a:pt x="35350" y="160574"/>
                                    </a:lnTo>
                                    <a:lnTo>
                                      <a:pt x="6293" y="325229"/>
                                    </a:lnTo>
                                    <a:lnTo>
                                      <a:pt x="0" y="332685"/>
                                    </a:lnTo>
                                    <a:lnTo>
                                      <a:pt x="29890" y="160430"/>
                                    </a:lnTo>
                                    <a:lnTo>
                                      <a:pt x="80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0" y="0"/>
                                <a:ext cx="694378" cy="65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4378" h="658290">
                                    <a:moveTo>
                                      <a:pt x="0" y="658290"/>
                                    </a:moveTo>
                                    <a:lnTo>
                                      <a:pt x="694378" y="658290"/>
                                    </a:lnTo>
                                    <a:lnTo>
                                      <a:pt x="6943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800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EDE1B1" id="Group 1496" o:spid="_x0000_s1026" style="width:54.95pt;height:51.85pt;mso-position-horizontal-relative:char;mso-position-vertical-relative:line" coordsize="6980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">
                    <v:shape id="Shape 6" o:spid="_x0000_s1027" style="position:absolute;top:109;width:6980;height:6476;visibility:visible;mso-wrap-style:square;v-text-anchor:top" coordsize="698073,6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o8MEA&#10;AADaAAAADwAAAGRycy9kb3ducmV2LnhtbESP32rCMBTG7wd7h3AG3s20ImV0xqJDceBVqw9waM6a&#10;0uaka6JWn34ZDHb58f358a2KyfbiSqNvHStI5wkI4trplhsF59P+9Q2ED8gae8ek4E4eivXz0wpz&#10;7W5c0rUKjYgj7HNUYEIYcil9bciin7uBOHpfbrQYohwbqUe8xXHby0WSZNJiy5FgcKAPQ3VXXWzk&#10;mvJYZkfZLR67zlbblL9peVBq9jJt3kEEmsJ/+K/9qRVk8Hsl3g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qPDBAAAA2gAAAA8AAAAAAAAAAAAAAAAAmAIAAGRycy9kb3du&#10;cmV2LnhtbFBLBQYAAAAABAAEAPUAAACGAwAAAAA=&#10;" path="m235452,l336708,24136r157089,l556485,52956r78189,l698073,71455r,576208l,647663,39271,512125r62695,-84874l117635,352716,101966,334374r38743,-61146l172053,233487r-7573,-47901l204101,98094,195824,50314,235452,xe" fillcolor="#36f" stroked="f" strokeweight="0">
                      <v:stroke miterlimit="83231f" joinstyle="miter"/>
                      <v:path arrowok="t" textboxrect="0,0,698073,647663"/>
                    </v:shape>
                    <v:shape id="Shape 7" o:spid="_x0000_s1028" style="position:absolute;left:1938;top:433;width:872;height:1746;visibility:visible;mso-wrap-style:square;v-text-anchor:top" coordsize="87170,17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MsMA&#10;AADaAAAADwAAAGRycy9kb3ducmV2LnhtbESPwWrDMBBE74H+g9hCbrHcUNrGjRJMwdBLCHX9AYu1&#10;sZxaK2MptpOvjwqFHoeZecNs97PtxEiDbx0reEpSEMS10y03CqrvYvUGwgdkjZ1jUnAlD/vdw2KL&#10;mXYTf9FYhkZECPsMFZgQ+kxKXxuy6BPXE0fv5AaLIcqhkXrAKcJtJ9dp+iItthwXDPb0Yaj+KS9W&#10;weZ6fJ6m0p9uZsN0Lg7nfKxuSi0f5/wdRKA5/If/2p9awSv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fMsMAAADaAAAADwAAAAAAAAAAAAAAAACYAgAAZHJzL2Rv&#10;d25yZXYueG1sUEsFBgAAAAAEAAQA9QAAAIgDAAAAAA==&#10;" path="m60931,r8981,l87170,,78537,20534,65331,43836,52298,61884r4407,18348l48072,100466,30465,122592r4400,19512l13033,154041r4225,11353l,174569,,163359,21832,99446,30465,65090,48072,47912,60931,xe" fillcolor="#b2b2b2" stroked="f" strokeweight="0">
                      <v:stroke miterlimit="83231f" joinstyle="miter"/>
                      <v:path arrowok="t" textboxrect="0,0,87170,174569"/>
                    </v:shape>
                    <v:shape id="Shape 8" o:spid="_x0000_s1029" style="position:absolute;left:760;top:4124;width:1096;height:2163;visibility:visible;mso-wrap-style:square;v-text-anchor:top" coordsize="109540,2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SMEA&#10;AADaAAAADwAAAGRycy9kb3ducmV2LnhtbESPzWrDMBCE74W+g9hCb41cH0riRAmhpuBrk1xyW6yN&#10;7cS7ciz5p29fFQo5DjPfDLPZzdyqkXrfODHwvkhAkZTONlIZOB2/3pagfECx2DohAz/kYbd9ftpg&#10;Zt0k3zQeQqViifgMDdQhdJnWvqyJ0S9cRxK9i+sZQ5R9pW2PUyznVqdJ8qEZG4kLNXb0WVN5Owxs&#10;YDnsz8z6xO1gr2m6KvK7t7kxry/zfg0q0Bwe4X+6sJGDvyvxBu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S0jBAAAA2gAAAA8AAAAAAAAAAAAAAAAAmAIAAGRycy9kb3du&#10;cmV2LnhtbFBLBQYAAAAABAAEAPUAAACGAwAAAAA=&#10;" path="m77666,l88230,r21310,432l98620,25475,82240,54446,65861,76720r5111,22859l59878,124910,38212,152132r4937,24167l16380,191003r5104,13973l,216332,174,202065,27823,123012,39272,80065,60756,59104,77666,xe" fillcolor="#b2b2b2" stroked="f" strokeweight="0">
                      <v:stroke miterlimit="83231f" joinstyle="miter"/>
                      <v:path arrowok="t" textboxrect="0,0,109540,216332"/>
                    </v:shape>
                    <v:shape id="Shape 9" o:spid="_x0000_s1030" style="position:absolute;left:3411;top:1301;width:366;height:1243;visibility:visible;mso-wrap-style:square;v-text-anchor:top" coordsize="36626,12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WHsIA&#10;AADaAAAADwAAAGRycy9kb3ducmV2LnhtbESPT4vCMBTE7wt+h/AEb2taD+JWY1FRcBcP6x/w+mie&#10;bbV5qU3U7rffCILHYWZ+w0zS1lTiTo0rLSuI+xEI4szqknMFh/3qcwTCeWSNlWVS8EcO0mnnY4KJ&#10;tg/e0n3ncxEg7BJUUHhfJ1K6rCCDrm9r4uCdbGPQB9nkUjf4CHBTyUEUDaXBksNCgTUtCsouu5tR&#10;gMvV9tvY3x+a15t1XNF1dD5elep129kYhKfWv8Ov9lor+ILn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BYewgAAANoAAAAPAAAAAAAAAAAAAAAAAJgCAABkcnMvZG93&#10;bnJldi54bWxQSwUGAAAAAAQABAD1AAAAhwMAAAAA&#10;" path="m26588,r5112,l34517,144r2109,351l36626,23581r-178,-147l33812,21837r-3172,-877l27467,20528r-1757,l24127,20528r-2825,l19190,20528r-1227,144l17258,28826r-355,8147l16728,45127r175,8153l19545,53719r2462,288l23771,54007r1764,l29935,53280r3522,-1164l36626,50598r,24707l35569,75117r-2991,l28701,75117r-4574,-144l18841,74679r1757,14416l22718,103361r5453,-583l33457,101757r3169,-843l36626,123041r-3344,409l28527,123889r-5104,438l18137,124327r-1764,-150l14790,123450r-1939,-1020l11268,120538,9686,118791,8451,116756r-704,-2042l7217,112385,4400,92151,2991,81962,1757,71479,1053,61434,174,51245,,40906,348,30717,878,25475r349,-5385l2113,14704r348,-2330l2991,10189,3870,8586,4930,6989,5983,5674,7573,4509,9330,3344r1764,-726l13381,2035r2469,-438l18667,871,22188,432,26588,xe" fillcolor="black" strokeweight=".02831mm">
                      <v:path arrowok="t" textboxrect="0,0,36626,124327"/>
                    </v:shape>
                    <v:shape id="Shape 10" o:spid="_x0000_s1031" style="position:absolute;left:3777;top:1306;width:345;height:1225;visibility:visible;mso-wrap-style:square;v-text-anchor:top" coordsize="34520,12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XD8MA&#10;AADbAAAADwAAAGRycy9kb3ducmV2LnhtbESPT0vDQBDF7wW/wzKCt3ZjKNrGbosUxHoQ7B88D9kx&#10;CWZn0+yYpt/eOQjeZnhv3vvNajOG1gzUpyayg/tZBoa4jL7hysHp+DJdgEmC7LGNTA6ulGCzvpms&#10;sPDxwnsaDlIZDeFUoINapCusTWVNAdMsdsSqfcU+oOjaV9b3eNHw0No8yx5swIa1ocaOtjWV34ef&#10;4OANH8/zj/fXfCEUl3McPhNJ7tzd7fj8BEZolH/z3/XOK77S6y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XD8MAAADbAAAADwAAAAAAAAAAAAAAAACYAgAAZHJzL2Rv&#10;d25yZXYueG1sUEsFBgAAAAAEAAQA9QAAAIgDAAAAAA==&#10;" path="m,l526,87,3169,814r2643,871l8281,3144r2287,1453l12855,6638r2294,2035l17610,11441r1939,2912l21132,17553r1234,3351l23426,24254r523,3639l24479,31825r,4071l24131,40123r-531,4077l22896,47838r-886,3056l20783,53512r-1408,2624l17610,58898r-2112,2624l18489,63557r2999,2480l24131,69237r2817,3350l29765,76664r2113,4077l33460,84811r879,4077l34520,91368r,2474l34165,96315r-705,2474l32408,101263r-1060,2329l29765,105778r-1765,2329l25358,111019r-2636,2474l19898,115534r-2992,1892l13559,118879r-3870,1459l5638,121352r-4226,1021l,122546,,100419r2291,-609l8281,97918r2287,-876l12681,95877r1582,-871l15672,93842r1060,-877l17262,91800r523,-1165l17785,89621,16732,86709,15149,83941,12681,81467,11272,80158,9508,78993,6691,77390,4055,76225,1412,75061,,74810,,50103r178,-85l2821,47982,4578,45797,6168,42885r878,-3200l7395,35896,7221,33134,6168,30366,4759,27748,2639,25269,,23086,,xe" fillcolor="black" strokeweight=".02831mm">
                      <v:path arrowok="t" textboxrect="0,0,34520,122546"/>
                    </v:shape>
                    <v:shape id="Shape 11" o:spid="_x0000_s1032" style="position:absolute;left:3703;top:3170;width:206;height:205;visibility:visible;mso-wrap-style:square;v-text-anchor:top" coordsize="20606,2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8TsEA&#10;AADbAAAADwAAAGRycy9kb3ducmV2LnhtbERPS2vCQBC+F/wPywjemk0sFIlZRUTBoBdf4HHMjkkw&#10;Oxuy25j++26h0Nt8fM/JloNpRE+dqy0rSKIYBHFhdc2lgst5+z4D4TyyxsYyKfgmB8vF6C3DVNsX&#10;H6k/+VKEEHYpKqi8b1MpXVGRQRfZljhwD9sZ9AF2pdQdvkK4aeQ0jj+lwZpDQ4UtrSsqnqcvo+Dj&#10;eTi44+62sedVnuR0v8az/VapyXhYzUF4Gvy/+M+902F+Ar+/h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fE7BAAAA2wAAAA8AAAAAAAAAAAAAAAAAmAIAAGRycy9kb3du&#10;cmV2LnhtbFBLBQYAAAAABAAEAPUAAACGAwAAAAA=&#10;" path="m12677,r2113,288l16554,727r1409,876l19197,2912r1053,1597l20606,6406r,2036l20424,10483r-523,1453l19015,13539r-1408,2036l15676,17466r-1939,1315l11798,19651r-2112,727l7747,20528,5990,20378,4226,19651,2643,18781,1409,17466,530,15575,349,14704,,13539,,11936,349,10483,1053,8442,2113,6550,3347,4947,4930,3200,6694,1891,8807,871,10564,288,12677,xe" fillcolor="black" strokeweight=".02831mm">
                      <v:path arrowok="t" textboxrect="0,0,20606,20528"/>
                    </v:shape>
                    <v:shape id="Shape 12" o:spid="_x0000_s1033" style="position:absolute;left:3434;top:3998;width:713;height:1311;visibility:visible;mso-wrap-style:square;v-text-anchor:top" coordsize="71320,13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RKMMA&#10;AADbAAAADwAAAGRycy9kb3ducmV2LnhtbERPTWvCQBC9C/6HZQpeRDdG20rqKiqWFnpoTaXnITtN&#10;gtnZmF1j+u+7guBtHu9zFqvOVKKlxpWWFUzGEQjizOqScwWH79fRHITzyBory6Tgjxyslv3eAhNt&#10;L7ynNvW5CCHsElRQeF8nUrqsIINubGviwP3axqAPsMmlbvASwk0l4yh6kgZLDg0F1rQtKDumZ6Ng&#10;d3oz3WzzXMbt18fj55D15mfqlRo8dOsXEJ46fxff3O86zI/h+ks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RKMMAAADbAAAADwAAAAAAAAAAAAAAAACYAgAAZHJzL2Rv&#10;d25yZXYueG1sUEsFBgAAAAAEAAQA9QAAAIgDAAAAAA==&#10;" path="m37508,r7224,294l51419,1165r6165,1459l62695,4659r2636,1459l67451,8154r1227,2767l69382,14272r181,2035l69382,18198r-349,1459l68155,21255r-1060,1603l65861,24022r-1758,727l62513,24899r-1408,-150l59696,24461,54766,22858r-5104,-871l44732,21255r-4581,-145l35221,21255r-4756,732l25180,23152r-5635,1597l19901,27373r530,2912l20780,33779r355,3494l21484,41350r704,4365l22544,50230r348,4948l24127,54883r1757,l27822,54451r2818,-150l33812,53869r3696,-439l41915,52848r4749,-582l49488,51977r2461,-438l54062,51395r2113,-294l57765,50957r1409,l60401,50663r885,l63043,50957r1583,582l66216,52410r1583,1165l69208,55178r1060,1747l70790,58960r530,2330l71320,63475r,1892l70616,67114r-530,1459l69033,69588r-1408,876l66216,71191r-1764,438l61809,72067r-3521,288l54418,72794r-4582,438l47549,73664r-2642,294l42089,74397r-3172,432l35751,74979r-3703,583l27997,75994r-4226,438l23771,81091r,4077l23771,89101r,3056l23771,95795r-174,3201l23597,101908r,2329l23597,106279r,1453l23771,108896r182,727l24657,110061r704,144l26240,110205r1052,294l28352,110499r1765,l31700,110499r1938,l36274,110499r2998,l42968,110205r3696,-144l49836,110061r2643,l54418,110061r1757,-288l58114,109623r1234,-288l60401,109335r1408,-144l63573,109335r1409,438l66391,110499r1234,1165l68678,113267r530,1741l69382,117338r-174,2186l68678,121565r-705,1747l67095,124909r-1053,1459l63218,128548r-3522,1165l57939,129863r-2294,582l53009,130589r-2998,288l46664,130877r-3870,150l38568,131027r-4756,l29231,131027r-4226,-438l21135,130151r-3172,-727l15145,128548r-2287,-1165l11094,126074,9686,124477,8451,122436r-878,-2618l7043,116612r-349,-3783l6338,108458r,-4659l6338,98269r356,-6112l6694,89533r,-3200l6694,82983r,-3639l6694,75267r,-4515l6338,65949,6164,61002,5990,56048,5634,51395,5460,47024,4930,42947,4581,39309,4226,35959,3696,32758,3347,30135,3173,28682,2817,26934,2287,24749,1764,22275,1234,19657,704,17616,348,15869,174,14272,,11648,,9318,530,7283,1234,5536,2113,4371,3521,3206,5286,2768,7217,2624r1409,144l9860,3062r1234,582l12503,4659,19197,2624,25535,1165,31700,294,37508,xe" fillcolor="black" strokeweight=".02831mm">
                      <v:path arrowok="t" textboxrect="0,0,71320,131027"/>
                    </v:shape>
                    <v:shape id="Shape 13" o:spid="_x0000_s1034" style="position:absolute;left:4120;top:1599;width:158;height:926;visibility:visible;mso-wrap-style:square;v-text-anchor:top" coordsize="15766,9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g+sUA&#10;AADbAAAADwAAAGRycy9kb3ducmV2LnhtbESPQWvCQBCF7wX/wzJCb3XTFNoaXUVtSy09VUU8Dtlp&#10;NpidDdmpxn/vFgq9zfDe9+bNdN77Rp2oi3VgA/ejDBRxGWzNlYHd9u3uGVQUZItNYDJwoQjz2eBm&#10;ioUNZ/6i00YqlUI4FmjAibSF1rF05DGOQkuctO/QeZS0dpW2HZ5TuG90nmWP2mPN6YLDllaOyuPm&#10;x6cauTzll2b74fbycvjMl7J/fx0bczvsFxNQQr38m//otU3cA/z+kg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uD6xQAAANsAAAAPAAAAAAAAAAAAAAAAAJgCAABkcnMv&#10;ZG93bnJldi54bWxQSwUGAAAAAAQABAD1AAAAigMAAAAA&#10;" path="m15766,r,27747l14441,28707r-1234,1309l12154,32201r-1060,2768l10216,38169r-530,3056l9511,44720r-348,3350l9511,51708r175,3056l10216,57532r878,2474l12154,62047r1053,1309l14441,64083r1325,l15766,92007r-90,25l13737,92614r-1938,l10041,92326,8459,91600,7050,90579,5634,89120,4226,87379,2999,85049,2113,82864,1590,80390,886,77478,530,74272,356,70633,182,66557,,62047,,57388,,46905,356,37148r878,-9462l1764,23177,2817,18662,4051,14879,5286,11529,6694,8473,8277,5993,9867,3814,11624,2211,13737,902,15676,25,15766,xe" fillcolor="gray" stroked="f" strokeweight="0">
                      <v:path arrowok="t" textboxrect="0,0,15766,92614"/>
                    </v:shape>
                    <v:shape id="Shape 14" o:spid="_x0000_s1035" style="position:absolute;left:4278;top:1593;width:187;height:926;visibility:visible;mso-wrap-style:square;v-text-anchor:top" coordsize="18750,9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fG8IA&#10;AADbAAAADwAAAGRycy9kb3ducmV2LnhtbERPTWvCQBC9C/0PyxS86aZagqRuQhsoFKmIWul1mp0m&#10;wexsyK5J+u+7guBtHu9z1tloGtFT52rLCp7mEQjiwuqaSwVfx/fZCoTzyBoby6Tgjxxk6cNkjYm2&#10;A++pP/hShBB2CSqovG8TKV1RkUE3ty1x4H5tZ9AH2JVSdziEcNPIRRTF0mDNoaHClvKKivPhYhSc&#10;3uKz/LafP7410UafFrttvtwpNX0cX19AeBr9XXxzf+gw/xmuv4Q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l8bwgAAANsAAAAPAAAAAAAAAAAAAAAAAJgCAABkcnMvZG93&#10;bnJldi54bWxQSwUGAAAAAAQABAD1AAAAhwMAAAAA&#10;" path="m2022,l3961,,5718,733r1938,870l9246,3062r1583,1747l12238,7133r1234,2624l14699,12957r1060,3350l16638,19946r704,3788l17872,28099r530,4221l18750,37123r,4954l18750,47024r-348,4954l17516,61002r-1583,8153l13646,76432r-1408,3351l10829,82695,9246,85168,7656,87498,5718,89245,3961,90842,2022,92007,,92564,,64640r84,l1492,63770,2726,62455,3786,60419,4839,57651r704,-2912l6248,51539r174,-3350l6603,44550,6422,41200,6248,38000,5543,35088,4839,32320,3786,30285,2726,28976,1492,28243r-1408,l,28304,,557,2022,xe" fillcolor="gray" stroked="f" strokeweight="0">
                      <v:path arrowok="t" textboxrect="0,0,18750,92564"/>
                    </v:shape>
                    <v:shape id="Shape 15" o:spid="_x0000_s1036" style="position:absolute;left:4499;top:1526;width:382;height:923;visibility:visible;mso-wrap-style:square;v-text-anchor:top" coordsize="38212,9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TOsIA&#10;AADbAAAADwAAAGRycy9kb3ducmV2LnhtbERPTWvCQBC9C/6HZYTedGOhpUZXEWloT9VaEbwN2Uk2&#10;JjsbsltN/70rFLzN433OYtXbRlyo85VjBdNJAoI4d7riUsHhJxu/gfABWWPjmBT8kYfVcjhYYKrd&#10;lb/psg+liCHsU1RgQmhTKX1uyKKfuJY4coXrLIYIu1LqDq8x3DbyOUlepcWKY4PBljaG8nr/axVs&#10;C338wvMsP/IsM+FjVx9OxbtST6N+PQcRqA8P8b/7U8f5L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VM6wgAAANsAAAAPAAAAAAAAAAAAAAAAAJgCAABkcnMvZG93&#10;bnJldi54bWxQSwUGAAAAAAQABAD1AAAAhwMAAAAA&#10;" path="m26770,r2112,l30995,871r1765,1315l34691,4515r1408,3344l37159,11792r705,4659l38038,21693r,14410l38038,50368r,3351l38038,57796r,4803l38212,67984r,5680l38212,78324r,4076l38212,85600r,1165l38038,87348r-879,1165l36455,88807r-1234,144l33638,88951r-2113,288l29587,89389r-1583,l26770,89389r-879,-150l25361,88951r-174,-877l24657,87204r,-1604l24657,83271r,-2912l24657,77015r174,-4077l24831,68861r,-3638l24831,62311r,-2474l24831,58090r,-2330l24831,52992r,-3056l24831,46730r,-2762l24831,41783r,-1892l24831,36979r-174,-2473l24301,32464r-523,-1603l23067,29552r-705,-870l21310,28243r-1060,-294l19727,28387r-886,727l17963,29991r-879,1603l16024,33341r-523,1891l14971,36829r-174,1747l14797,87348r,1165l14615,89677r-174,583l13737,90698r-704,288l11798,91424r-1582,295l8277,91863r-1939,288l4930,92301r-1234,l2643,92151r-356,-288l1939,91280r-175,-726l1764,89389r,-4077l1764,80653r,-2768l1764,74685r,-3056l1764,68135r,-3351l1764,61578r,-5818l1764,50807r,-4077l1764,41344r,-5241l1409,31444,1234,26784,1060,22563,879,18781,530,15142,356,11792r,-726l,10339,356,9174,704,8298,3521,7277,5104,6262,6868,5386,9511,3783,11624,2618r1409,-583l13563,1747r174,288l14085,3200r182,1747l14267,7715r174,2624l14615,12230r,1015l14797,13827r174,-582l15675,12230,17084,9901,18841,6989,21135,4077,23067,1747,24831,438,25891,144,26770,xe" fillcolor="gray" stroked="f" strokeweight="0">
                      <v:path arrowok="t" textboxrect="0,0,38212,92301"/>
                    </v:shape>
                    <v:shape id="Shape 16" o:spid="_x0000_s1037" style="position:absolute;left:4934;top:1499;width:382;height:905;visibility:visible;mso-wrap-style:square;v-text-anchor:top" coordsize="38212,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OxcMA&#10;AADbAAAADwAAAGRycy9kb3ducmV2LnhtbERP32vCMBB+F/wfwgl7EU03nEg1yiYIuoEwlT6fzdkU&#10;m0vXxFr/+2Uw2Nt9fD9vsepsJVpqfOlYwfM4AUGcO11yoeB03IxmIHxA1lg5JgUP8rBa9nsLTLW7&#10;8xe1h1CIGMI+RQUmhDqV0ueGLPqxq4kjd3GNxRBhU0jd4D2G20q+JMlUWiw5NhisaW0ovx5uVsHE&#10;nLJJe6s/d9/vs9eP7DzcUbZX6mnQvc1BBOrCv/jPvdVx/h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OxcMAAADbAAAADwAAAAAAAAAAAAAAAACYAgAAZHJzL2Rv&#10;d25yZXYueG1sUEsFBgAAAAAEAAQA9QAAAIgDAAAAAA==&#10;" path="m26595,r2288,294l30995,1165r1939,1747l34517,5242r1583,3350l37334,12669r704,4509l38212,22419r,14416l38212,51245r,3206l38212,58528r,4803l38212,68717r,5680l38212,79050r,4077l38212,86333r,1165l38038,88368r-530,583l37160,89245r-705,288l35221,89533r-1409,144l31700,89677r-2113,l27822,89677r-1227,-144l25884,89245r-704,-438l25005,88080r-348,-1165l24657,85607r,-2186l24657,80215r,-3344l24831,72794r,-4077l24831,65367r,-3056l24831,59837r,-1747l24831,55616r,-2480l24831,49936r,-3200l24831,44112r,-2329l24831,40035r,-2912l24657,34650r-356,-2330l23597,30717r-530,-1309l22188,28538r-704,-439l20431,27805r-886,294l18841,28538r-878,1014l16910,31011r-886,1747l15320,34361r-349,1748l14790,37706r,48771l14790,87930r-175,1021l14085,89677r-348,294l12858,90116r-1060,294l10041,90410r-1764,144l6338,90554r-1757,l3521,90554r-878,-144l1938,90116r-174,-583l1408,88512r,-1014l1408,83421r,-4803l1408,75850r,-3056l1408,69588r,-3345l1408,62893r,-3200l1408,56487r,-2768l1408,49066r,-4077l1408,39597r,-5236l1234,29408,1060,24899,878,20528,530,16745,356,13107,,9757,,8448,174,7283,530,6406,1764,5968,3173,5386,5104,4803,6868,4077,9511,2768,11450,1603r1408,-438l13563,877r174,582l13911,2330r,1747l14085,6845r182,2617l14615,11360r,1165l14790,12957r181,-432l15494,11360,16910,9318,18841,6550,20954,3639,23067,1603,24831,438,26595,xe" fillcolor="gray" stroked="f" strokeweight="0">
                      <v:path arrowok="t" textboxrect="0,0,38212,90554"/>
                    </v:shape>
                    <v:shape id="Shape 17" o:spid="_x0000_s1038" style="position:absolute;left:5362;top:1474;width:172;height:939;visibility:visible;mso-wrap-style:square;v-text-anchor:top" coordsize="17258,9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270A&#10;AADbAAAADwAAAGRycy9kb3ducmV2LnhtbERPzYrCMBC+L/gOYQRva6oHV6tRRFBkb1t9gKEZ22Iz&#10;qZ1U69tvBMHbfHy/s9r0rlZ3aqXybGAyTkAR595WXBg4n/bfc1ASkC3WnsnAkwQ268HXClPrH/xH&#10;9ywUKoawpGigDKFJtZa8JIcy9g1x5C6+dRgibAttW3zEcFfraZLMtMOKY0OJDe1Kyq9Z5wxINvll&#10;yZo9HqQ7iT9g1y9uxoyG/XYJKlAfPuK3+2jj/B94/RIP0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ae270AAADbAAAADwAAAAAAAAAAAAAAAACYAgAAZHJzL2Rvd25yZXYu&#10;eG1sUEsFBgAAAAAEAAQA9QAAAIIDAAAAAA==&#10;" path="m17258,r,22897l16024,23041r-1053,1021l13911,25515r-704,2041l12154,32360r-181,2767l11799,38039r,1165l11973,39787r356,432l12677,40513r1764,-294l16380,40075r878,-260l17258,56790r-878,174l12329,57691r348,2618l13563,62788r878,2036l15676,66715r1052,1165l17258,68130r,25783l16024,93505r-1583,-876l12503,91464,10920,90155,9511,88408,8103,86372,6694,83893,6164,82728,5634,81563,4226,78219,3347,74580,2287,70792,1409,66715,879,62206,530,57691,,52743,,47502,,42548,530,37601,704,33086r530,-4365l2817,20567,5104,13435r704,-2042l6694,9358,7921,7028,9156,5281,10564,3390,11973,2369,13563,1204,15146,478,16728,39,17258,xe" fillcolor="gray" stroked="f" strokeweight="0">
                      <v:path arrowok="t" textboxrect="0,0,17258,93913"/>
                    </v:shape>
                    <v:shape id="Shape 18" o:spid="_x0000_s1039" style="position:absolute;left:5534;top:2081;width:177;height:335;visibility:visible;mso-wrap-style:square;v-text-anchor:top" coordsize="17607,3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8Q8QA&#10;AADbAAAADwAAAGRycy9kb3ducmV2LnhtbESPzW7CQAyE75V4h5WRuFSwCUIIAgtCVaFceuDnAUzW&#10;JBFZb5RdILx9fUDqzdaMZz4v152r1YPaUHk2kI4SUMS5txUXBs6n7XAGKkRki7VnMvCiAOtV72OJ&#10;mfVPPtDjGAslIRwyNFDG2GRah7wkh2HkG2LRrr51GGVtC21bfEq4q/U4SabaYcXSUGJDXyXlt+Pd&#10;GTj8TuJ0xyd9+ebP7eQyTmc/89SYQb/bLEBF6uK/+X29t4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vEPEAAAA2wAAAA8AAAAAAAAAAAAAAAAAmAIAAGRycy9k&#10;b3ducmV2LnhtbFBLBQYAAAAABAAEAPUAAACJAwAAAAA=&#10;" path="m12858,r349,1021l13737,1891r174,877l14267,4077r348,1603l15145,7277r349,2041l16554,13101r530,3062l17258,18342r349,1603l17258,20816r-356,1165l15675,24749r-1408,2185l12677,28970r-1583,1603l9155,31882r-1938,876l4930,33341r-2287,144l530,33341,,33166,,7383r704,332l1938,8154r1409,288l4930,8154,6868,7571,8451,6112,10034,4371,11443,2041,12858,xe" fillcolor="gray" stroked="f" strokeweight="0">
                      <v:path arrowok="t" textboxrect="0,0,17607,33485"/>
                    </v:shape>
                    <v:shape id="Shape 19" o:spid="_x0000_s1040" style="position:absolute;left:5534;top:1473;width:187;height:568;visibility:visible;mso-wrap-style:square;v-text-anchor:top" coordsize="18667,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NjMQA&#10;AADbAAAADwAAAGRycy9kb3ducmV2LnhtbERPS2vCQBC+F/wPywheRDdKWzW6ShFfh1KoLeJxyI5J&#10;aHY2ZlcT++vdgtDbfHzPmS0aU4grVS63rGDQj0AQJ1bnnCr4/lr3xiCcR9ZYWCYFN3KwmLeeZhhr&#10;W/MnXfc+FSGEXYwKMu/LWEqXZGTQ9W1JHLiTrQz6AKtU6grrEG4KOYyiV2kw59CQYUnLjJKf/cUo&#10;WI/sgZ8HL6uNe9e/k/r8MT5uu0p12s3bFISnxv+LH+6dDvMn8PdLO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DYzEAAAA2wAAAA8AAAAAAAAAAAAAAAAAmAIAAGRycy9k&#10;b3ducmV2LnhtbFBLBQYAAAAABAAEAPUAAACJAwAAAAA=&#10;" path="m1408,l3173,144,4756,871r1582,876l8103,3056,9685,4947r1409,2186l12503,9901r1234,2912l15850,19652r1757,7132l18311,34794r356,8298l18667,45277r-174,1891l18311,48771r-174,1597l17788,51389r-704,1021l16728,52992r-704,439l15850,53431r-356,288l14971,53719r-886,144l12858,54157r-1234,144l10215,54884r-1764,144l5808,55754r-2991,583l,56895,,39920r1583,-467l4226,38576r1060,-432l5460,37267r,-2767l4930,32026,4581,29552,3877,27223,2991,25475,1938,24167,878,23146,,23002,,105,1408,xe" fillcolor="gray" stroked="f" strokeweight="0">
                      <v:path arrowok="t" textboxrect="0,0,18667,56895"/>
                    </v:shape>
                    <v:shape id="Shape 20" o:spid="_x0000_s1041" style="position:absolute;left:5756;top:1126;width:154;height:1281;visibility:visible;mso-wrap-style:square;v-text-anchor:top" coordsize="15320,12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bJ70A&#10;AADbAAAADwAAAGRycy9kb3ducmV2LnhtbERPy6rCMBDdC/5DGMGdplbwajWKKEpxd1V0OzRjW2wm&#10;pYla/94sBJeH816sWlOJJzWutKxgNIxAEGdWl5wrOJ92gykI55E1VpZJwZscrJbdzgITbV/8T8+j&#10;z0UIYZeggsL7OpHSZQUZdENbEwfuZhuDPsAml7rBVwg3lYyjaCINlhwaCqxpU1B2Pz6Mgs2sHePW&#10;plOf3vbvv/hxuZaHWKl+r13PQXhq/U/8dadaQRzWh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eVbJ70AAADbAAAADwAAAAAAAAAAAAAAAACYAgAAZHJzL2Rvd25yZXYu&#10;eG1sUEsFBgAAAAAEAAQA9QAAAIIDAAAAAA==&#10;" path="m1060,l14267,727r704,294l15146,1459r174,432l15320,2768r,871l15320,4365r-174,9613l14971,23296r-181,9024l14616,41200r,8298l14267,57651r,7860l14267,73226r,6118l14267,85018r,5098l14267,95063r,4515l14267,103943r,3789l14267,111226r,1021l14267,114138r,2035l14616,118359r,2035l14616,122436r,1603l14616,125348r,870l14267,126945r-530,732l12677,127821r-1409,289l9511,128110r-2112,-289l5460,127821r-1583,-144l2643,127383r-879,-438l1409,126801r-175,-727l704,124471r,-288l704,123306r,-1014l704,120688r,-2041l704,116173r,-2768l1060,110644r,-3056l1060,104093r,-3788l1060,96522r,-3933l1060,88951r,-3351l1060,82544r,-2767l1060,77015r,-2186l1060,72500r,-4516l1060,63764r,-4077l1060,56048r,-3200l1060,49936r,-2624l1060,44983r,-2036l1060,41344r,-1309l1060,38871r,-727l1060,38000r,-294l1060,28243,704,19507,530,11354,174,3639,,2768,,2041,,1165,174,438,530,294,1060,xe" fillcolor="gray" stroked="f" strokeweight="0">
                      <v:path arrowok="t" textboxrect="0,0,15320,128110"/>
                    </v:shape>
                    <v:shape id="Shape 21" o:spid="_x0000_s1042" style="position:absolute;left:5962;top:1141;width:152;height:1282;visibility:visible;mso-wrap-style:square;v-text-anchor:top" coordsize="15145,12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HcMA&#10;AADbAAAADwAAAGRycy9kb3ducmV2LnhtbESPQYvCMBSE7wv+h/AEL4umLcuq1SgiCO7Bw6oHj8/m&#10;2Rabl9JErf56Iwgeh5n5hpnOW1OJKzWutKwgHkQgiDOrS84V7Her/giE88gaK8uk4E4O5rPO1xRT&#10;bW/8T9etz0WAsEtRQeF9nUrpsoIMuoGtiYN3so1BH2STS93gLcBNJZMo+pUGSw4LBda0LCg7by9G&#10;weZxWMb4/RONzdAkf8d63z70Walet11MQHhq/Sf8bq+1giS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RjHcMAAADbAAAADwAAAAAAAAAAAAAAAACYAgAAZHJzL2Rv&#10;d25yZXYueG1sUEsFBgAAAAAEAAQA9QAAAIgDAAAAAA==&#10;" path="m530,r523,l7747,432r6513,583l14790,1309r355,144l15145,2180r,876l15145,3783r,870l14964,14410r-174,9174l14615,32752r-355,8442l14260,49786r-175,8154l14085,65943r,7571l14085,79632r,5674l14085,90548r175,4953l14260,100010r,4077l14260,107876r,3344l14260,112385r,1891l14260,116318r,2185l14615,120833r,1747l14615,124321r,1459l14260,127089r-705,726l12503,127965r-1235,289l9511,128254r-2113,-289l5460,127815r-1590,-288l2643,127383r-886,-582l1053,125924,878,124177r,-288l878,123306r,-1459l878,120250r,-2041l878,115735r,-2474l878,110349r,-3206l878,103799r,-3645l878,96372r,-3783l1053,88657r,-3351l1053,82394r,-2912l1053,77009r,-2474l1053,72500r,-4516l1053,63613r,-4070l1053,55898r,-3056l1053,49786r,-2618l1053,44839r,-2042l1053,41194r,-1309l1053,38721r,-583l1053,37850r,-144l1053,28237,878,19357,348,11060,,3344,,2474,,1747,,871,174,144,530,xe" fillcolor="gray" stroked="f" strokeweight="0">
                      <v:path arrowok="t" textboxrect="0,0,15145,128254"/>
                    </v:shape>
                    <v:shape id="Shape 22" o:spid="_x0000_s1043" style="position:absolute;left:6156;top:1534;width:174;height:937;visibility:visible;mso-wrap-style:square;v-text-anchor:top" coordsize="17433,93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E08QA&#10;AADbAAAADwAAAGRycy9kb3ducmV2LnhtbESPS2vDMBCE74X8B7GB3hq5pjTBjWJKwbjQU16H3rbW&#10;+kGtlW0psf3vq0Igx2FmvmG26WRacaXBNZYVPK8iEMSF1Q1XCk7H7GkDwnlkja1lUjCTg3S3eNhi&#10;ou3Ie7oefCUChF2CCmrvu0RKV9Rk0K1sRxy80g4GfZBDJfWAY4CbVsZR9CoNNhwWauzoo6bi93Ax&#10;Cs6Uf/cv1vz0lzIv58J+7bPNWqnH5fT+BsLT5O/hW/tTK4hj+P8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xNPEAAAA2wAAAA8AAAAAAAAAAAAAAAAAmAIAAGRycy9k&#10;b3ducmV2LnhtbFBLBQYAAAAABAAEAPUAAACJAwAAAAA=&#10;" path="m16728,r705,l17433,22786r-175,-72l16198,23002r-1052,582l14086,25043r-705,2036l12677,29264r-348,2330l12147,34211r-174,2912l11973,38288r174,727l12503,39453r348,294l14616,39747r1938,l17433,39642r,16989l16554,56631r-4051,150l12851,59543r886,2473l14616,64346r1234,2041l16728,67408r705,665l17433,93743r-1583,-715l13911,91863,11973,89971,10390,88080,8626,85751,7043,82983,5634,79927,4400,76432,3166,72644,2287,68573,1409,64496,879,59981,349,55322,,50224,,45133,,40180,349,35376,879,30717r530,-4365l2113,22275r704,-3638l3870,14998,5104,11648,6513,8448,7921,5968,9511,3789,11094,2186,12851,877,14790,144,16728,xe" fillcolor="gray" stroked="f" strokeweight="0">
                      <v:path arrowok="t" textboxrect="0,0,17433,93743"/>
                    </v:shape>
                    <v:shape id="Shape 23" o:spid="_x0000_s1044" style="position:absolute;left:6330;top:2161;width:171;height:320;visibility:visible;mso-wrap-style:square;v-text-anchor:top" coordsize="17084,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QIMUA&#10;AADbAAAADwAAAGRycy9kb3ducmV2LnhtbESP3WoCMRSE7wu+QziCdzWrFrGrUaT+UFwKan2Aw+Z0&#10;s3Vzst1EXd/eFAq9HGbmG2a2aG0lrtT40rGCQT8BQZw7XXKh4PS5eZ6A8AFZY+WYFNzJw2LeeZph&#10;qt2ND3Q9hkJECPsUFZgQ6lRKnxuy6PuuJo7el2sshiibQuoGbxFuKzlMkrG0WHJcMFjTm6H8fLxY&#10;Ba/3vfvYvWzXgyzLzGj9vTusVj9K9brtcgoiUBv+w3/td61gOIL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NAgxQAAANsAAAAPAAAAAAAAAAAAAAAAAJgCAABkcnMv&#10;ZG93bnJldi54bWxQSwUGAAAAAAQABAD1AAAAigMAAAAA&#10;" path="m12677,r182,432l13033,1165r530,582l13737,2912r348,1309l14441,5824r879,3783l16024,13683r704,3200l16910,19213r174,1459l16910,21399r-356,1164l15320,25037r-1235,2186l12503,28826r-1583,1453l8981,31155r-1938,727l4756,32026,2643,31882,356,31155,,30994,,5324r530,500l1764,6550r1409,145l4756,6695,6694,6256,8277,5386,9860,3639,11268,1747,12677,xe" fillcolor="gray" stroked="f" strokeweight="0">
                      <v:path arrowok="t" textboxrect="0,0,17084,32026"/>
                    </v:shape>
                    <v:shape id="Shape 24" o:spid="_x0000_s1045" style="position:absolute;left:6330;top:1534;width:184;height:566;visibility:visible;mso-wrap-style:square;v-text-anchor:top" coordsize="18318,5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wocUA&#10;AADbAAAADwAAAGRycy9kb3ducmV2LnhtbESP3WrCQBSE74W+w3IKvdONoYikriLaiiD4k1p6e5o9&#10;TYLZszG7anx7VxC8HGbmG2Y0aU0lztS40rKCfi8CQZxZXXKuYP/91R2CcB5ZY2WZFFzJwWT80hlh&#10;ou2Fd3ROfS4ChF2CCgrv60RKlxVk0PVsTRy8f9sY9EE2udQNXgLcVDKOooE0WHJYKLCmWUHZIT0Z&#10;BevtYkcm/vtdHX/kYDNf7etp+anU22s7/QDhqfXP8KO91Arid7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3ChxQAAANsAAAAPAAAAAAAAAAAAAAAAAJgCAABkcnMv&#10;ZG93bnJldi54bWxQSwUGAAAAAAQABAD1AAAAigMAAAAA&#10;" path="m,l1409,,3173,438r1583,871l6338,2474,8103,4221,9511,6262r1409,2474l12328,11648r1235,3200l15675,21837r1409,7715l18137,37418r181,8585l18318,48189r-181,1891l17963,51683r-175,1309l17258,54157r-348,582l16554,55466r-704,294l15675,55760r-355,l14615,55760r-704,144l12677,55904r-1227,l10041,56198r-1764,l5808,56342r-2991,289l,56631,,39642r1583,-189l4226,39015r1060,-433l5460,37850,5286,35232,4930,32464,3696,27661,2991,25626,1939,24311,879,23152,,22786,,xe" fillcolor="gray" stroked="f" strokeweight="0">
                      <v:path arrowok="t" textboxrect="0,0,18318,56631"/>
                    </v:shape>
                    <v:shape id="Shape 25" o:spid="_x0000_s1046" style="position:absolute;left:6538;top:1608;width:199;height:935;visibility:visible;mso-wrap-style:square;v-text-anchor:top" coordsize="19901,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iasMA&#10;AADbAAAADwAAAGRycy9kb3ducmV2LnhtbESP0YrCMBRE3xf8h3AF39ZUwaLVKCIKRVhwqx9waa5p&#10;sbkpTdTq128WFvZxmJkzzGrT20Y8qPO1YwWTcQKCuHS6ZqPgcj58zkH4gKyxcUwKXuRhsx58rDDT&#10;7snf9CiCERHCPkMFVQhtJqUvK7Lox64ljt7VdRZDlJ2RusNnhNtGTpMklRZrjgsVtrSrqLwVd6tg&#10;8Z695yddprkpjvLyZfbpKd8rNRr22yWIQH34D/+1c61gO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iasMAAADbAAAADwAAAAAAAAAAAAAAAACYAgAAZHJzL2Rv&#10;d25yZXYueG1sUEsFBgAAAAAEAAQA9QAAAIgDAAAAAA==&#10;" path="m13033,r1408,l15676,144r1234,727l17084,1309r349,726l17614,2912r349,1309l18318,6112r175,2042l19023,10627r348,2618l19545,16013r182,2474l19901,20528r,1747l19901,23872r,1165l19901,25914r,726l19901,28676r-356,-1597l19197,26202r-879,-1015l17614,25037r-886,l16206,25475r-705,1165l14971,28243r-174,1748l14441,32320r356,1747l14971,36103r530,2473l16206,41344r1227,4221l18137,49204r704,2768l19197,53863r530,8448l19901,70458r,4515l19727,79488r-182,2180l19197,83565r-356,1309l18318,85745r-885,1897l15850,89095r-3173,2618l10920,92733r-1939,727l7224,93460,5634,93172r-174,-144l5286,92295r-175,-582l4581,90260,4226,88951,3703,86909,3173,84874,2643,82400,1939,79921,1409,77591,1060,75850,530,74103,356,72644,174,71335,,70458r,-726l174,69005r182,-144l2991,68423r2469,-438l6868,66964,7929,65511r522,-2036l8633,60708,8451,58666,8103,56487,7398,53719,6694,50951,5990,48477,5286,46442,4756,44695,4407,43380,4051,41927r-174,-877l3703,40324r-356,-144l2643,36541,1939,33191,1583,29552,1409,25914r355,-6262l2817,13683,4581,8736,7043,4659,8277,3056,9511,2035,10746,871,11973,144,13033,xe" fillcolor="gray" stroked="f" strokeweight="0">
                      <v:path arrowok="t" textboxrect="0,0,19901,93460"/>
                    </v:shape>
                    <v:shape id="Shape 26" o:spid="_x0000_s1047" style="position:absolute;left:4071;top:1563;width:159;height:926;visibility:visible;mso-wrap-style:square;v-text-anchor:top" coordsize="15941,9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OVsUA&#10;AADbAAAADwAAAGRycy9kb3ducmV2LnhtbESPQWsCMRSE74L/IbxCL1IT97DI1iitKPVQEG0PPb5u&#10;XjeLm5d1E3X9940geBxm5htmtuhdI87UhdqzhslYgSAuvam50vD9tX6ZgggR2WDjmTRcKcBiPhzM&#10;sDD+wjs672MlEoRDgRpsjG0hZSgtOQxj3xIn7893DmOSXSVNh5cEd43MlMqlw5rTgsWWlpbKw/7k&#10;NPxuJx8/9jhVmAf1Odq9H0ZNttL6+al/ewURqY+P8L29MRqyHG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E5WxQAAANsAAAAPAAAAAAAAAAAAAAAAAJgCAABkcnMv&#10;ZG93bnJldi54bWxQSwUGAAAAAAQABAD1AAAAigMAAAAA&#10;" path="m15941,r,27877l14616,28702r-1227,1309l12154,32341r-1060,2617l10390,38165r-704,3200l9511,44715r-174,3350l9511,51704r175,3200l10390,57528r704,2474l12154,62037r1235,1459l14616,64078r1325,l15941,92143r-91,35l13737,92610r-1757,l10216,92322,8451,91739,7043,90574,5634,89115,4226,87368,2999,85189,2294,82859,1583,80385,1060,77473,704,74267,356,70629,174,66552,,62037,,57378,,46901,356,37288r878,-9462l1939,23166r878,-4509l4051,14869,5286,11524,6694,8612,8277,6139,9860,3809,11799,2206,13737,897,15850,21,15941,xe" strokeweight=".03642mm">
                      <v:path arrowok="t" textboxrect="0,0,15941,92610"/>
                    </v:shape>
                    <v:shape id="Shape 27" o:spid="_x0000_s1048" style="position:absolute;left:4230;top:1558;width:186;height:926;visibility:visible;mso-wrap-style:square;v-text-anchor:top" coordsize="18576,9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I98MA&#10;AADbAAAADwAAAGRycy9kb3ducmV2LnhtbESPT4vCMBTE7wt+h/AEb2uq4O5SjVKU/YOHha16fzTP&#10;pti8hCbW+u03wsIeh5n5DbPaDLYVPXWhcaxgNs1AEFdON1wrOB7en99AhIissXVMCu4UYLMePa0w&#10;1+7GP9SXsRYJwiFHBSZGn0sZKkMWw9R54uSdXWcxJtnVUnd4S3DbynmWvUiLDacFg562hqpLebUK&#10;Pr6puLanRbGXvuzNJ+/8vTooNRkPxRJEpCH+h//aX1rB/BU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I98MAAADbAAAADwAAAAAAAAAAAAAAAACYAgAAZHJzL2Rv&#10;d25yZXYueG1sUEsFBgAAAAAEAAQA9QAAAIgDAAAAAA==&#10;" path="m1848,l3961,,5725,582r1757,877l9065,2912r1764,1747l12238,6989r1234,2624l14525,12813r1060,3350l16638,19802r530,3782l17872,27955r356,4221l18576,36979r,4954l18576,46880r-348,4947l17342,60858r-1583,8153l13646,76288r-1408,3350l10829,82544,9065,85024,7482,87354,5725,89101,3961,90698,1848,91863,,92561,,64496r83,l1492,63619,2726,62311r879,-2036l4665,57507r878,-2912l6073,51395r175,-3350l6603,44406,6248,41056,6073,37856,5543,34944,4665,32176,3605,30141,2726,28826,1492,28243r-1409,l,28295,,418,1848,xe" strokeweight=".03642mm">
                      <v:path arrowok="t" textboxrect="0,0,18576,92561"/>
                    </v:shape>
                    <v:shape id="Shape 28" o:spid="_x0000_s1049" style="position:absolute;left:4451;top:1490;width:383;height:924;visibility:visible;mso-wrap-style:square;v-text-anchor:top" coordsize="38220,9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EIMAA&#10;AADbAAAADwAAAGRycy9kb3ducmV2LnhtbERPTYvCMBC9C/6HMII3myiiUo2iwoLsYdEqnodmbKvN&#10;pDRZ7e6vN4eFPT7e92rT2Vo8qfWVYw3jRIEgzp2puNBwOX+MFiB8QDZYOyYNP+Rhs+73Vpga9+IT&#10;PbNQiBjCPkUNZQhNKqXPS7LoE9cQR+7mWoshwraQpsVXDLe1nCg1kxYrjg0lNrQvKX9k31aDn99+&#10;Z5/Tr2meKXXvrtlxJ3Gr9XDQbZcgAnXhX/znPhgNkzg2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NEIMAAAADbAAAADwAAAAAAAAAAAAAAAACYAgAAZHJzL2Rvd25y&#10;ZXYueG1sUEsFBgAAAAAEAAQA9QAAAIUDAAAAAA==&#10;" path="m26595,r2288,l30821,871r1939,1459l34517,4509r1408,3350l37160,11792r530,4659l38038,21693r,14410l38038,50368r,3351l38038,57795r,4804l38220,67984r,5680l38220,78323r,4077l38220,85600r,1165l38038,87348r-878,1165l36281,88801r-1234,150l33464,88951r-1939,288l29413,89383r-1590,l26595,89383r-704,-144l25187,88951r-182,-877l24657,87204r,-1604l24657,83271r,-2912l24657,77009r174,-4071l24831,68861r,-3645l24831,62311r,-2480l24831,58084r,-2330l24831,53136r,-3200l24831,46730r,-2618l24831,41783r,-1748l24831,36979r-174,-2479l24301,32464r-704,-1459l23074,29552r-886,-876l21135,28243r-878,-294l19553,28531r-712,583l17963,29991r-1053,1597l15850,33485r-530,1747l14971,36829r-174,1747l14797,87348r,1165l14441,89677r-174,727l13737,90842r-879,144l11624,91424r-1583,289l8277,91863r-2113,288l4756,92445r-1235,l2643,92151r-530,-288l1764,91280r-174,-732l1590,89383r,-4071l1590,80653r,-2768l1590,74829r,-3206l1590,68279r,-3495l1590,61728r,-5974l1590,50807r,-4077l1590,41344r,-5241l1409,31444,1234,26934,1060,22563,704,18781,356,15142,174,11792r,-726l,10333,174,9318,530,8298,3347,7277,5111,6256,6868,5386,9511,3783,11450,2768r1408,-733l13563,1747r174,288l13911,3200r182,1747l14093,7715r174,2618l14441,12230r,1165l14797,13827r174,-432l15501,12230,16910,9901,18841,6989,20961,4077,23074,1747,24831,438,25891,288,26595,xe" strokeweight=".03642mm">
                      <v:path arrowok="t" textboxrect="0,0,38220,92445"/>
                    </v:shape>
                    <v:shape id="Shape 29" o:spid="_x0000_s1050" style="position:absolute;left:4885;top:1462;width:382;height:906;visibility:visible;mso-wrap-style:square;v-text-anchor:top" coordsize="38212,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S78YA&#10;AADbAAAADwAAAGRycy9kb3ducmV2LnhtbESPQWsCMRSE70L/Q3gFL6LZehDdGqVYKoKwUG2V3h6b&#10;183SzcuSRHf9902h4HGYmW+Y5bq3jbiSD7VjBU+TDARx6XTNlYKP49t4DiJEZI2NY1JwowDr1cNg&#10;ibl2Hb/T9RArkSAcclRgYmxzKUNpyGKYuJY4ed/OW4xJ+kpqj12C20ZOs2wmLdacFgy2tDFU/hwu&#10;VoE7nT+Luen2i13xet4W+40ffd2UGj72L88gIvXxHv5v77SC6QL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S78YAAADbAAAADwAAAAAAAAAAAAAAAACYAgAAZHJz&#10;L2Rvd25yZXYueG1sUEsFBgAAAAAEAAQA9QAAAIsDAAAAAA==&#10;" path="m26770,r2287,294l30995,1165r1939,1891l34691,5242r1583,3350l37508,12669r530,4509l38212,22419r,14416l38212,51389r,3062l38212,58522r,4809l38212,68717r,5674l38212,79050r,4077l38212,86333r,1165l38038,88368r-356,727l37334,89245r-879,288l35221,89533r-1409,144l31874,89677r-2287,l27997,89677r-1227,-144l25884,89245r-523,-438l25180,88080r-523,-1020l24657,85600r,-2179l24657,80215r,-3344l25005,72794r,-4077l25005,65367r,-2912l25005,59981r,-1891l25005,55610r,-2474l25005,49936r,-3056l25005,44112r,-2329l25005,40035r,-2912l24657,34650r-356,-2330l23771,30717r-704,-1309l22362,28538r-878,-439l20424,27805r-704,294l18841,28538r-704,1164l17084,31011r-1060,1747l15494,34355r-523,1898l14790,37850r,48771l14790,87930r-175,1165l14267,89677r-530,295l13033,90116r-1235,294l10216,90410r-1765,144l6338,90554r-1582,l3521,90554r-878,-144l2113,90116r-174,-583l1583,88663r,-1165l1583,83421r,-4803l1583,75994r,-3200l1583,69588r,-3345l1583,62893r,-3206l1583,56487r,-2618l1583,49060r,-4077l1583,39597r,-5242l1234,29408,1053,24893,878,20672,704,16745,530,13101,,9757,,8442,348,7277,704,6406,1939,5968,3347,5536,5104,4803,6868,4077,9511,2768,11624,1603r1409,-438l13563,1021r174,438l14085,2330r,1747l14267,6845r174,2762l14615,11354r,1165l14790,12957r181,-438l15676,11354,17084,9318,18841,6551,21128,3639,23067,1603,25005,582,26770,xe" strokeweight=".03642mm">
                      <v:path arrowok="t" textboxrect="0,0,38212,90554"/>
                    </v:shape>
                    <v:shape id="Shape 30" o:spid="_x0000_s1051" style="position:absolute;left:5314;top:1437;width:171;height:939;visibility:visible;mso-wrap-style:square;v-text-anchor:top" coordsize="17084,9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hrcEA&#10;AADbAAAADwAAAGRycy9kb3ducmV2LnhtbERPTWvCQBC9F/oflil4q5tWkJK6ihSEIoIk1UNvQ3ZM&#10;otnZsLua2F/fORR6fLzvxWp0nbpRiK1nAy/TDBRx5W3LtYHD1+b5DVRMyBY7z2TgThFWy8eHBebW&#10;D1zQrUy1khCOORpoUupzrWPVkMM49T2xcCcfHCaBodY24CDhrtOvWTbXDluWhgZ7+mioupRXJ73l&#10;d/g5Fuf97LzDU+o227YY5sZMnsb1O6hEY/oX/7k/rYGZrJc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Ya3BAAAA2wAAAA8AAAAAAAAAAAAAAAAAmAIAAGRycy9kb3du&#10;cmV2LnhtbFBLBQYAAAAABAAEAPUAAACGAwAAAAA=&#10;" path="m17084,r,22887l15850,23175r-879,876l13911,25649r-878,2041l12154,32349r-355,2762l11624,38023r,1165l11799,39770r530,583l12677,40503r1590,-150l16380,40064r704,-223l17084,56838r-704,116l12329,57681r348,2761l13563,62922r704,2035l15494,66705r1234,1165l17084,68037r,25877l15850,93639,14267,92618,12503,91598,10920,90145,9511,88398,8103,86356,6694,83882,5990,82718,5634,81553,4226,78209,3173,74564,2113,70782,1409,66705,704,62190,356,57681,,52727,,47485,,42538,356,37591,530,33076r704,-4365l2817,20701,4930,13424r879,-2041l6694,9347,7747,7018,8981,5271,10390,3523,11799,2359,13563,1194,15146,467,16728,29,17084,xe" strokeweight=".03642mm">
                      <v:path arrowok="t" textboxrect="0,0,17084,93914"/>
                    </v:shape>
                    <v:shape id="Shape 31" o:spid="_x0000_s1052" style="position:absolute;left:5485;top:2046;width:176;height:333;visibility:visible;mso-wrap-style:square;v-text-anchor:top" coordsize="17607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vOcMA&#10;AADbAAAADwAAAGRycy9kb3ducmV2LnhtbESPS2sCMRSF90L/Q7gFd5rxgchoFKmtKLqotu4vk9vJ&#10;tJObYRLH8d8bQejycB4fZ75sbSkaqn3hWMGgn4AgzpwuOFfw/fXRm4LwAVlj6ZgU3MjDcvHSmWOq&#10;3ZWP1JxCLuII+xQVmBCqVEqfGbLo+64ijt6Pqy2GKOtc6hqvcdyWcpgkE2mx4EgwWNGboezvdLGR&#10;27hqdb7tx+tN+f6Jvwcz3WVHpbqv7WoGIlAb/sPP9lYrGA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vOcMAAADbAAAADwAAAAAAAAAAAAAAAACYAgAAZHJzL2Rv&#10;d25yZXYueG1sUEsFBgAAAAAEAAQA9QAAAIgDAAAAAA==&#10;" path="m13033,r348,877l13737,1747r174,877l14441,4077r349,1459l15145,7133r523,2041l16554,13101r704,2912l17433,18198r174,1604l17433,20672r-349,1165l15850,24605r-1409,2185l12677,28826r-1583,1603l9330,31738,7217,32758r-2113,433l2643,33341,704,33191,,33034,,7157r878,414l2113,8154r1408,144l5104,8154,6868,7427,8451,6118,10215,4221,11624,2041,13033,xe" strokeweight=".03642mm">
                      <v:path arrowok="t" textboxrect="0,0,17607,33341"/>
                    </v:shape>
                    <v:shape id="Shape 32" o:spid="_x0000_s1053" style="position:absolute;left:5485;top:1436;width:189;height:570;visibility:visible;mso-wrap-style:square;v-text-anchor:top" coordsize="18841,5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DT8UA&#10;AADbAAAADwAAAGRycy9kb3ducmV2LnhtbESPQWsCMRSE74X+h/AKvdVst9DKahQRhXqx1FXx+Ng8&#10;d5duXmKSutt/3xQKHoeZ+YaZzgfTiSv50FpW8DzKQBBXVrdcK9iX66cxiBCRNXaWScEPBZjP7u+m&#10;WGjb8yddd7EWCcKhQAVNjK6QMlQNGQwj64iTd7beYEzS11J77BPcdDLPsldpsOW00KCjZUPV1+7b&#10;KDj5cNheurez6495rFcLV36UG6UeH4bFBESkId7C/+13reAlh7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sNPxQAAANsAAAAPAAAAAAAAAAAAAAAAAJgCAABkcnMv&#10;ZG93bnJldi54bWxQSwUGAAAAAAQABAD1AAAAigMAAAAA&#10;" path="m1408,l3347,144,4930,870r1583,877l8103,3200,9685,4947r1409,2186l12503,9895r1234,2912l16024,19651r1583,7133l18493,34794r348,8297l18841,45421r-174,1747l18493,48765r-356,1603l17788,51533r-530,877l16728,52992r-530,432l16024,53424r-356,295l14964,53719r-879,288l13033,54157r-1235,288l10390,54883r-1939,144l5808,55754r-2991,732l,56952,,39956r1583,-503l4226,38576r1052,-438l5460,37267r,-2768l5104,32026,4756,29552,3870,27367,2991,25475,2113,24166,1053,23290,,23002,,115,1408,xe" strokeweight=".03642mm">
                      <v:path arrowok="t" textboxrect="0,0,18841,56952"/>
                    </v:shape>
                    <v:shape id="Shape 33" o:spid="_x0000_s1054" style="position:absolute;left:5707;top:1090;width:155;height:1281;visibility:visible;mso-wrap-style:square;v-text-anchor:top" coordsize="15494,12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NsMIA&#10;AADbAAAADwAAAGRycy9kb3ducmV2LnhtbESPwWrDMBBE74X8g9hAb7XcujjBjRJCodBDeojjD1is&#10;rWVqrYylxPLfV4FCj8PMvGF2h2gHcaPJ944VPGc5COLW6Z47Bc3l42kLwgdkjYNjUrCQh8N+9bDD&#10;SruZz3SrQycShH2FCkwIYyWlbw1Z9JkbiZP37SaLIcmpk3rCOcHtIF/yvJQWe04LBkd6N9T+1Fer&#10;4DWe53Hj4ldA09gT6kWWZa3U4zoe30AEiuE//Nf+1AqKAu5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2wwgAAANsAAAAPAAAAAAAAAAAAAAAAAJgCAABkcnMvZG93&#10;bnJldi54bWxQSwUGAAAAAAQABAD1AAAAhwMAAAAA&#10;" path="m1053,l14441,727r530,294l15146,1453r348,438l15494,2768r,871l15494,4365r-348,9757l14971,23290r-181,9030l14616,41200r,8298l14441,57652r,7859l14441,73226r,6118l14441,85018r,5098l14441,95207r,4515l14441,103943r,3789l14441,111226r,1015l14441,114138r,2035l14616,118359r,2035l14616,122436r,1597l14616,125348r,1014l14441,126945r-704,732l12851,127821r-1408,289l9511,128110r-1938,-289l5460,127821r-1590,-144l2643,127383r-704,-438l1409,126801r-175,-727l879,124471r,-144l879,123306r,-1020l879,120689r,-2042l879,116173r,-2767l1053,110788r,-3206l1053,104237r,-3932l1053,96522r,-3933l1053,89095r,-3494l1053,82544r,-2767l1053,77015r,-2186l1053,72500r,-4515l1053,63764r,-4077l1053,56048r,-3200l1053,49936r,-2624l1053,44983r,-2036l1053,41344r,-1309l1053,38871r,-583l1053,37994r,-144l1053,28243,879,19507,704,11354,349,3639,,2768,,2035,,1165,349,583,704,288,1053,xe" strokeweight=".03642mm">
                      <v:path arrowok="t" textboxrect="0,0,15494,128110"/>
                    </v:shape>
                    <v:shape id="Shape 34" o:spid="_x0000_s1055" style="position:absolute;left:5913;top:1104;width:152;height:1283;visibility:visible;mso-wrap-style:square;v-text-anchor:top" coordsize="15145,12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TA8YA&#10;AADbAAAADwAAAGRycy9kb3ducmV2LnhtbESPQWsCMRSE74X+h/AKvZSa1RYtW6OIRaiih9peentu&#10;XjeLm5dl89S1v74RCh6HmfmGGU87X6sjtbEKbKDfy0ARF8FWXBr4+lw8voCKgmyxDkwGzhRhOrm9&#10;GWNuw4k/6LiVUiUIxxwNOJEm1zoWjjzGXmiIk/cTWo+SZFtq2+IpwX2tB1k21B4rTgsOG5o7Kvbb&#10;gzdQbdxo+L2OEkdSLn8HD7tu9bYz5v6um72CEurkGv5vv1sDT89w+ZJ+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+TA8YAAADbAAAADwAAAAAAAAAAAAAAAACYAgAAZHJz&#10;L2Rvd25yZXYueG1sUEsFBgAAAAAEAAQA9QAAAIsDAAAAAA==&#10;" path="m704,r349,l7747,438r6694,727l14790,1315r355,288l15145,2186r,1020l15145,3789r,870l14964,14416r-174,9318l14615,32758r-174,8592l14441,49936r-181,8010l14260,65949r,7715l14260,79632r,5680l14260,90554r181,4947l14441,100016r,4077l14441,107876r,3494l14441,112391r,1891l14441,116324r,2179l14615,120833r,1747l14615,124477r,1309l14441,127095r-886,726l12677,127965r-1234,295l9504,128260r-1931,-295l5460,127821r-1590,-288l2643,127383r-705,-432l1053,125930,878,124183r,-288l878,123312r,-1459l878,120400r,-2041l878,115885r,-2474l878,110355r,-3062l878,103799r,-3488l878,96378r,-3789l1053,88663r,-3351l1053,82400r,-2912l1053,77015r,-2474l1053,72500r,-4509l1053,63620r,-4077l1053,56048r,-3200l1053,49936r,-2768l1053,44839r,-1892l1053,41350r,-1459l1053,38871r,-727l1053,37856r,-150l1053,28243,878,19363,523,11066,,3350,,2480,,1747,,877,348,150,704,xe" strokeweight=".03642mm">
                      <v:path arrowok="t" textboxrect="0,0,15145,128260"/>
                    </v:shape>
                    <v:shape id="Shape 35" o:spid="_x0000_s1056" style="position:absolute;left:6109;top:1497;width:172;height:938;visibility:visible;mso-wrap-style:square;v-text-anchor:top" coordsize="17258,9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zs8cA&#10;AADbAAAADwAAAGRycy9kb3ducmV2LnhtbESPQWvCQBSE7wX/w/KEXqRubLC10VVEKa09iEZ78PbI&#10;PpNg9m3IbmP677uC0OMwM98ws0VnKtFS40rLCkbDCARxZnXJuYLj4f1pAsJ5ZI2VZVLwSw4W897D&#10;DBNtr7ynNvW5CBB2CSoovK8TKV1WkEE3tDVx8M62MeiDbHKpG7wGuKnkcxS9SIMlh4UCa1oVlF3S&#10;H6PgvN5sV99Hp79GMnvdDT7Wp7f4oNRjv1tOQXjq/H/43v7UCuIx3L6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gM7PHAAAA2wAAAA8AAAAAAAAAAAAAAAAAmAIAAGRy&#10;cy9kb3ducmV2LnhtbFBLBQYAAAAABAAEAPUAAACMAwAAAAA=&#10;" path="m16728,r530,l17258,22775r-174,-62l16024,23002r-879,726l14085,25043r-878,2035l12677,29264r-523,2330l11973,34355r-175,2912l11798,38288r175,727l12503,39453r355,288l14441,39741r2113,l17258,39652r,16979l16554,56631r-4051,294l12858,59543r879,2473l14441,64346r1234,2041l16728,67552r530,436l17258,93741r-1583,-713l13911,91863,11798,90116,10216,88074,8626,85751,7043,83127,5634,79927,4400,76576,3173,72644,2113,68567,1409,64490,704,59981,349,55322,,50374,,45133,,40179,349,35376,704,30717r705,-4365l1939,22275r878,-3638l3696,15142,4930,11648,6338,8592,7747,6112,9330,3783,11094,2185,12858,877,14615,144,16728,xe" strokeweight=".03642mm">
                      <v:path arrowok="t" textboxrect="0,0,17258,93741"/>
                    </v:shape>
                    <v:shape id="Shape 36" o:spid="_x0000_s1057" style="position:absolute;left:6281;top:2125;width:173;height:320;visibility:visible;mso-wrap-style:square;v-text-anchor:top" coordsize="17258,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1l8YA&#10;AADbAAAADwAAAGRycy9kb3ducmV2LnhtbESPS4vCQBCE74L/YWjBi6wTH7hu1lFEUfYgiA9Y9tZm&#10;2iSY6QmZUeO/3xEEj0VVfUVNZrUpxI0ql1tW0OtGIIgTq3NOFRwPq48xCOeRNRaWScGDHMymzcYE&#10;Y23vvKPb3qciQNjFqCDzvoyldElGBl3XlsTBO9vKoA+ySqWu8B7gppD9KBpJgzmHhQxLWmSUXPZX&#10;o2D8u/xLNp0lnrbzfLhZRKf1F30q1W7V828Qnmr/Dr/aP1rBYATP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v1l8YAAADbAAAADwAAAAAAAAAAAAAAAACYAgAAZHJz&#10;L2Rvd25yZXYueG1sUEsFBgAAAAAEAAQA9QAAAIsDAAAAAA==&#10;" path="m12677,r356,432l13207,1159r356,582l13737,2906r348,1315l14615,5818r705,3933l16198,13827r530,3057l17084,19213r174,1603l17084,21399r-530,1165l15320,25037r-1235,2330l12503,28970r-1583,1309l9156,31149r-2113,733l4930,32026,2643,31882,349,31149,,30992,,5239r704,579l1764,6551r1583,144l4930,6695,6694,6256,8277,5386,9860,3639,11268,1741,12677,xe" strokeweight=".03642mm">
                      <v:path arrowok="t" textboxrect="0,0,17258,32026"/>
                    </v:shape>
                    <v:shape id="Shape 37" o:spid="_x0000_s1058" style="position:absolute;left:6281;top:1497;width:185;height:567;visibility:visible;mso-wrap-style:square;v-text-anchor:top" coordsize="18493,5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7C8QA&#10;AADbAAAADwAAAGRycy9kb3ducmV2LnhtbESPQWvCQBSE74L/YXmCF9GNVtRGVxEh0EM9GNueH9nX&#10;bDT7NmS3mv77riD0OMzMN8xm19la3Kj1lWMF00kCgrhwuuJSwcc5G69A+ICssXZMCn7Jw27b720w&#10;1e7OJ7rloRQRwj5FBSaEJpXSF4Ys+olriKP37VqLIcq2lLrFe4TbWs6SZCEtVhwXDDZ0MFRc8x+r&#10;wE5f30fIX8fj6Vws5qvDp8kumVLDQbdfgwjUhf/ws/2mFbws4fE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ewvEAAAA2wAAAA8AAAAAAAAAAAAAAAAAmAIAAGRycy9k&#10;b3ducmV2LnhtbFBLBQYAAAAABAAEAPUAAACJAwAAAAA=&#10;" path="m,l1409,,3347,438r1583,871l6513,2474,8103,4221,9511,6262r1409,2474l12328,11648r1235,3200l15850,21837r1408,7715l18137,37418r356,8585l18493,48333r-356,1747l17963,51683r-175,1309l17433,54157r-349,726l16554,55466r-530,294l15850,55760r-530,l14790,55760r-879,144l12677,55904r-1053,l10216,56192r-1939,l5808,56487r-2991,144l,56631,,39652r1583,-199l4226,39015r1060,-433l5460,37850,5286,35232,5104,32464,3877,27805,2991,25770,2113,24311,1053,23146,,22775,,xe" strokeweight=".03642mm">
                      <v:path arrowok="t" textboxrect="0,0,18493,56631"/>
                    </v:shape>
                    <v:shape id="Shape 38" o:spid="_x0000_s1059" style="position:absolute;left:6489;top:1572;width:201;height:934;visibility:visible;mso-wrap-style:square;v-text-anchor:top" coordsize="20075,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tm8AA&#10;AADbAAAADwAAAGRycy9kb3ducmV2LnhtbERPz2vCMBS+C/sfwhvspuk2kVGNMoaiJ8VOD96ezbMt&#10;Ni8liW39781B8Pjx/Z4telOLlpyvLCv4HCUgiHOrKy4UHP5Xwx8QPiBrrC2Tgjt5WMzfBjNMte14&#10;T20WChFD2KeooAyhSaX0eUkG/cg2xJG7WGcwROgKqR12MdzU8itJJtJgxbGhxIb+Ssqv2c0ocKv9&#10;JjsfluujttuTbbt2vHQ7pT7e+98piEB9eImf7o1W8B3Hxi/x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Qtm8AAAADbAAAADwAAAAAAAAAAAAAAAACYAgAAZHJzL2Rvd25y&#10;ZXYueG1sUEsFBgAAAAAEAAQA9QAAAIUDAAAAAA==&#10;" path="m13207,r1408,l15850,144r1234,727l17258,1309r175,726l17607,2912r356,1309l18493,6112r174,2036l19023,10627r348,2618l19727,16013r174,2474l20075,20522r,1747l20075,23872r,1165l20075,25914r,726l20075,28676r-348,-1598l19197,26202r-704,-871l17607,25037r-704,l16198,25475r-522,1165l14971,28243r-181,1748l14615,32314r175,1747l14971,36103r705,2473l16198,41344r1235,4221l18318,49204r523,2768l19197,54007r704,8298l20075,70458r,4515l19901,79488r-174,2180l19197,83559r-356,1315l18493,85745r-1060,1891l16024,89239r-3165,2474l10920,92733r-1764,727l7399,93460,5634,93316r-174,-294l5286,92295r-182,-582l4756,90260,4226,88951,3696,86909,3347,84874,2643,82394,2113,79921,1409,77741,1060,75844,704,74097,530,72644,174,71335,,70458r,-726l174,69149r356,-294l3173,68423r2287,-439l6868,67114,7921,65511r712,-2042l8807,60707,8633,58666,8103,56481,7573,53719,6694,50951,6164,48477,5286,46436,4930,44689,4581,43380,4051,41927r-174,-877l3696,40468r-175,-289l2643,36541,2113,33191,1764,29552,1409,25914r530,-6263l2817,13827,4756,8730,7043,4659,8277,3200,9511,2035,10746,871,11973,144,13207,xe" strokeweight=".03642mm">
                      <v:path arrowok="t" textboxrect="0,0,20075,93460"/>
                    </v:shape>
                    <v:shape id="Shape 39" o:spid="_x0000_s1060" style="position:absolute;left:4217;top:4796;width:247;height:504;visibility:visible;mso-wrap-style:square;v-text-anchor:top" coordsize="24657,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jmcIA&#10;AADbAAAADwAAAGRycy9kb3ducmV2LnhtbESP32rCMBTG7we+QziCN0PTWRCtRtGJbLsRrD7AoTk2&#10;xeakJFG7t18Gg11+fH9+fKtNb1vxIB8axwreJhkI4srphmsFl/NhPAcRIrLG1jEp+KYAm/XgZYWF&#10;dk8+0aOMtUgjHApUYGLsCilDZchimLiOOHlX5y3GJH0ttcdnGretnGbZTFpsOBEMdvRuqLqVd5u4&#10;u/M+J93e/TE7vZqS88XX7EOp0bDfLkFE6uN/+K/9qRXkC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mOZwgAAANsAAAAPAAAAAAAAAAAAAAAAAJgCAABkcnMvZG93&#10;bnJldi54bWxQSwUGAAAAAAQABAD1AAAAhwMAAAAA&#10;" path="m16206,r2991,288l19727,727r704,1020l21310,3639r1060,2473l23423,8586r530,2041l24483,11936r174,871l24483,13539r-530,433l23074,13827r-1234,-438l19727,13389r-1764,583l17084,14704r-530,727l16206,16451r-356,1165l16206,18487r348,1459l17084,21255r879,1308l19371,24893r1060,1603l21135,27805r530,871l22370,31005r704,2186l23248,35226r175,2330l23248,40035r-704,2618l21665,44983r-704,870l20075,46586r-1408,1015l17084,48621r-3521,1309l11450,50368r-1764,l7928,50080,5990,49642r-530,-438l4756,47895,3877,46148,2643,43380,1408,40618,530,38432,181,36973,,36103r181,-144l356,35664r5460,727l7224,36103r1234,-877l8981,34355r356,-1603l8981,31588,8807,30423,8277,28970,7224,27367,5816,24893,4581,23002,4051,21693r-530,-438l2817,19213,2113,17466,1764,15431,1590,13539r348,-3350l3173,7277,4930,4803,7573,2762,10390,1309,13207,432,16206,xe" fillcolor="gray" stroked="f" strokeweight="0">
                      <v:path arrowok="t" textboxrect="0,0,24657,50368"/>
                    </v:shape>
                    <v:shape id="Shape 40" o:spid="_x0000_s1061" style="position:absolute;left:4499;top:4849;width:322;height:559;visibility:visible;mso-wrap-style:square;v-text-anchor:top" coordsize="32230,55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zzMIA&#10;AADbAAAADwAAAGRycy9kb3ducmV2LnhtbERPPW/CMBDdkfgP1iF1A6eoQEnjoKpVVZgQgQ5sp/ia&#10;RI3PaexA0l9fD0iMT+872fSmFhdqXWVZweMsAkGcW11xoeB0/Jg+g3AeWWNtmRQM5GCTjkcJxtpe&#10;+UCXzBcihLCLUUHpfRNL6fKSDLqZbYgD921bgz7AtpC6xWsIN7WcR9FSGqw4NJTY0FtJ+U/WGQW7&#10;bkHrbj/8uq9hvno/OZZ/50+lHib96wsIT72/i2/urVbwFNaH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XPMwgAAANsAAAAPAAAAAAAAAAAAAAAAAJgCAABkcnMvZG93&#10;bnJldi54bWxQSwUGAAAAAAQABAD1AAAAhwMAAAAA&#10;" path="m18667,r2287,l23778,432r2636,733l28882,2179r2288,1604l32048,4659r182,727l32230,6112r-530,1309l31344,9462r-523,2474l30117,14410r-530,2041l29412,17760r-530,1015l28708,19357r-356,294l28178,19651r-356,-294l26944,19213r-1053,-438l23778,17760r-1764,-438l20431,17322r-1590,438l17614,18487r-1234,1164l15501,20960r-704,1603l14267,24599r-182,2185l14267,29114r174,2185l15145,33191r879,1747l17258,36247r1409,1165l20250,38288r1590,582l23778,38870r2113,-732l26944,37706r530,-294l28004,37267r174,145l28352,37706r175,582l28708,39015r174,2329l29412,44400r349,3200l29935,50080r,1891l29935,53280r-174,871l28708,55028r-1408,438l25187,55898r-1939,l21658,55898r-1408,l19023,55754r-2113,-726l14797,54151r-1764,-871l11094,51971,7928,48477,5104,44400,2817,39885,1234,34938,356,29840,,24311,356,21687,530,19213,1764,14410,3521,10189,6164,6550,7573,4947,9156,3344,10920,2179r1938,-870l14615,582,16554,144,18667,xe" fillcolor="gray" stroked="f" strokeweight="0">
                      <v:path arrowok="t" textboxrect="0,0,32230,55898"/>
                    </v:shape>
                    <v:shape id="Shape 41" o:spid="_x0000_s1062" style="position:absolute;left:4837;top:4860;width:212;height:603;visibility:visible;mso-wrap-style:square;v-text-anchor:top" coordsize="21223,6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nKsQA&#10;AADbAAAADwAAAGRycy9kb3ducmV2LnhtbESPQWvCQBSE7wX/w/IEb3UTEVtTVxFRECmFRg/t7TX7&#10;zAazb0N2NfHfu4VCj8PMfMMsVr2txY1aXzlWkI4TEMSF0xWXCk7H3fMrCB+QNdaOScGdPKyWg6cF&#10;Ztp1/Em3PJQiQthnqMCE0GRS+sKQRT92DXH0zq61GKJsS6lb7CLc1nKSJDNpseK4YLChjaHikl+t&#10;gvn2i68vP/Jgvk+TPOG03L9/dEqNhv36DUSgPvyH/9p7rWCawu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JyrEAAAA2wAAAA8AAAAAAAAAAAAAAAAAmAIAAGRycy9k&#10;b3ducmV2LnhtbFBLBQYAAAAABAAEAPUAAACJAwAAAAA=&#10;" path="m20431,r792,38l21223,18088r-1147,104l18493,18631r-1409,1164l16024,21104r-1053,1604l14267,24749r-530,2035l13563,29258r,2330l13911,33773r705,2035l15320,37706r1234,1453l17788,40324r1409,870l20606,41488r617,l21223,59228r-2200,1041l16380,60269r-1764,-438l12677,59104r-1583,-876l9511,57063,7921,55466,6513,53719,5286,51677,4051,49348,1939,44839,879,39885,174,34644,,29258,530,23146,1764,17610,3347,12807,5809,8442,7217,6695,8807,4947,10564,3494,12329,2180r1757,-871l16198,582,18137,144,20431,xe" fillcolor="gray" stroked="f" strokeweight="0">
                      <v:path arrowok="t" textboxrect="0,0,21223,60269"/>
                    </v:shape>
                    <v:shape id="Shape 42" o:spid="_x0000_s1063" style="position:absolute;left:5049;top:4861;width:228;height:612;visibility:visible;mso-wrap-style:square;v-text-anchor:top" coordsize="22805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46cUA&#10;AADbAAAADwAAAGRycy9kb3ducmV2LnhtbESPQWvCQBSE74L/YXmCF2k2SgmSZhURC1p60Sri7ZF9&#10;TUKzb8PuNsZ/3y0Uehxm5humWA+mFT0531hWME9SEMSl1Q1XCs4fr09LED4ga2wtk4IHeVivxqMC&#10;c23vfKT+FCoRIexzVFCH0OVS+rImgz6xHXH0Pq0zGKJ0ldQO7xFuWrlI00wabDgu1NjRtqby6/Rt&#10;FGzf8Xpxu8sh3WVvvb1ls+vxRkpNJ8PmBUSgIfyH/9p7reB5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bjpxQAAANsAAAAPAAAAAAAAAAAAAAAAAJgCAABkcnMv&#10;ZG93bnJldi54bWxQSwUGAAAAAAQABAD1AAAAigMAAAAA&#10;" path="m,l2200,106,4843,1271r1053,582l6781,3018,7834,4471r879,1459l8894,6218r174,l9243,5930r174,-582l9947,4471r174,-1453l10303,1853r174,-876l10826,394r530,-288l12060,106r1234,288l14877,544r1938,289l18580,1271r1583,438l21397,2141r1053,439l22805,3018r,438l22805,3889r,1020l21920,10733r-523,6112l20337,29514r-174,2618l20163,35626r,4077l20163,44218r,4509l19988,52516r,3344l19807,58628r,1165l19458,60669r-530,433l18398,61252r-2635,l13120,61252,7130,60814r-349,-145l6426,59937,6251,58772r,-1453l6251,55716,6077,54551r,-726l5896,53681r-523,144l4843,54551,3609,56154,2548,57319,1321,58340,261,59066,,59190,,41450r966,l2548,40724r1235,-877l5017,38538,6077,36647r704,-2041l7486,32426r174,-2480l7486,27473,7304,24999,6600,22964,5896,21066,4661,19757,3434,18593,2026,18154,436,18010,,18050,,xe" fillcolor="gray" stroked="f" strokeweight="0">
                      <v:path arrowok="t" textboxrect="0,0,22805,61252"/>
                    </v:shape>
                    <v:shape id="Shape 43" o:spid="_x0000_s1064" style="position:absolute;left:5350;top:4833;width:0;height:1;visibility:visible;mso-wrap-style:square;v-text-anchor:top" coordsize="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M9MIA&#10;AADbAAAADwAAAGRycy9kb3ducmV2LnhtbESP3YrCMBSE7wXfIRxh7zTVFSnVKLKLsCCKPwt7e2iO&#10;abE5KU203bc3guDlMDPfMItVZytxp8aXjhWMRwkI4tzpko2C3/NmmILwAVlj5ZgU/JOH1bLfW2Cm&#10;XctHup+CERHCPkMFRQh1JqXPC7LoR64mjt7FNRZDlI2RusE2wm0lJ0kykxZLjgsF1vRVUH493awC&#10;ua2vk3ZnDn9nv03wYNJvv0+V+hh06zmIQF14h1/tH61g+gn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oz0wgAAANsAAAAPAAAAAAAAAAAAAAAAAJgCAABkcnMvZG93&#10;bnJldi54bWxQSwUGAAAAAAQABAD1AAAAhwMAAAAA&#10;" path="m,144l,,,144xe" fillcolor="gray" stroked="f" strokeweight="0">
                      <v:path arrowok="t" textboxrect="0,0,0,144"/>
                    </v:shape>
                    <v:shape id="Shape 44" o:spid="_x0000_s1065" style="position:absolute;left:5321;top:4525;width:191;height:963;visibility:visible;mso-wrap-style:square;v-text-anchor:top" coordsize="19023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ZrcIA&#10;AADbAAAADwAAAGRycy9kb3ducmV2LnhtbESPQWvCQBSE7wX/w/KE3upGG8Sm2YgIltKLqO39Nfua&#10;LGbfxuxq0n/vCoLHYWa+YfLlYBtxoc4bxwqmkwQEcem04UrB92HzsgDhA7LGxjEp+CcPy2L0lGOm&#10;Xc87uuxDJSKEfYYK6hDaTEpf1mTRT1xLHL0/11kMUXaV1B32EW4bOUuSubRoOC7U2NK6pvK4P1sF&#10;wWy1cz/ydfr1ccKK3k6t+UWlnsfD6h1EoCE8wvf2p1aQpnD7En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ZmtwgAAANsAAAAPAAAAAAAAAAAAAAAAAJgCAABkcnMvZG93&#10;bnJldi54bWxQSwUGAAAAAAQABAD1AAAAhwMAAAAA&#10;" path="m18318,r349,l18841,144r182,1021l19023,2474r-530,7427l17963,16884r-530,6844l17084,30423r-704,12668l15850,54883r-174,4516l15676,63619r-356,3927l15146,71335r,3344l14971,77885r-181,2912l14790,83271r,1021l14790,85600r-175,1309l14615,88801r,3062l14615,94192r-174,1165l13563,95790r-1060,150l10920,96228r-1583,l7043,96228r-2113,l3347,95940,1939,95790r-879,-289l174,94775,,93754r,-294l,92733r,-870l174,90842,530,87636,704,83565,879,78756r181,-5386l1234,67984r175,-4803l1583,59104r356,-3056l2113,52554r,-2912l2287,46730r182,-2474l2469,41783r,-2330l2643,37706r,-1603l2643,34500r174,-1015l2817,32320r,-732l2817,31155r,-294l2991,23872r356,-6256l2991,11498,2817,6112r,-438l2817,4947,3347,3783r349,-144l4051,3344,11094,1747,18318,xe" fillcolor="gray" stroked="f" strokeweight="0">
                      <v:path arrowok="t" textboxrect="0,0,19023,96228"/>
                    </v:shape>
                    <v:shape id="Shape 45" o:spid="_x0000_s1066" style="position:absolute;left:5533;top:4755;width:209;height:738;visibility:visible;mso-wrap-style:square;v-text-anchor:top" coordsize="20954,7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3EsEA&#10;AADbAAAADwAAAGRycy9kb3ducmV2LnhtbESPzarCMBSE98J9h3AuuNNU8YpWo4gg6MafKrg9NMe2&#10;2JyUJtX69jeC4HKYmW+Y+bI1pXhQ7QrLCgb9CARxanXBmYLLedObgHAeWWNpmRS8yMFy8dOZY6zt&#10;k0/0SHwmAoRdjApy76tYSpfmZND1bUUcvJutDfog60zqGp8Bbko5jKKxNFhwWMixonVO6T1pjIJi&#10;SlzJXbI/3lbNMDm8aH+lRqnub7uagfDU+m/4095qBaM/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NxLBAAAA2wAAAA8AAAAAAAAAAAAAAAAAmAIAAGRycy9kb3du&#10;cmV2LnhtbFBLBQYAAAAABAAEAPUAAACGAwAAAAA=&#10;" path="m20954,r,21909l19894,22197r-1409,1165l17077,24677r-1227,2035l14790,29042r-530,2474l13737,34139r-356,3057l13381,39813r530,2474l14441,44767r879,2035l16554,48693r1227,1021l19190,50441r1408,l20954,50342r,21517l19894,72860r-1227,582l17433,73736r-1235,145l14441,73881r-1938,-439l10913,72860,9156,71695,7573,70098,6164,68351,4930,66021,3696,63541,1931,58306,704,52914,,46802,,40107,523,32392,1757,25403,3521,18997,5808,13467,7217,10699,8800,8514,10390,6184,12328,4437,14085,2984,16024,1675,18137,799,20250,72,20954,xe" fillcolor="gray" stroked="f" strokeweight="0">
                      <v:path arrowok="t" textboxrect="0,0,20954,73881"/>
                    </v:shape>
                    <v:shape id="Shape 46" o:spid="_x0000_s1067" style="position:absolute;left:5742;top:4735;width:226;height:741;visibility:visible;mso-wrap-style:square;v-text-anchor:top" coordsize="22544,7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czMIA&#10;AADbAAAADwAAAGRycy9kb3ducmV2LnhtbESPwWrDMBBE74H8g9hCb4ncYEzjRg4lEOjJpU5Ir4u1&#10;lY2tlbHU2P77qlDocZiZN8zhONte3Gn0rWMFT9sEBHHtdMtGwfVy3jyD8AFZY++YFCzk4VisVwfM&#10;tZv4g+5VMCJC2OeooAlhyKX0dUMW/dYNxNH7cqPFEOVopB5xinDby12SZNJiy3GhwYFODdVd9W0V&#10;OIOf881wf9mVS9r5931ZnbVSjw/z6wuIQHP4D/+137SCNIP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lzMwgAAANsAAAAPAAAAAAAAAAAAAAAAAJgCAABkcnMvZG93&#10;bnJldi54bWxQSwUGAAAAAAQABAD1AAAAhwMAAAAA&#10;" path="m12154,r1227,l14790,r1764,294l18137,438r1590,295l20954,1165r1060,150l22362,1897r182,583l22544,2912r-182,1165l21135,18781r-530,7427l20431,33923r-181,3200l20250,41200r,4659l20250,51245r,5536l20250,61440r,4071l19901,68861r,1459l19545,71335r-348,732l18492,72355r-2468,583l13381,73376r-6164,727l7043,73814r-349,-582l6513,71773r,-1747l6164,68279r,-1453l5990,65949r-182,-144l5460,66243r-356,871l3877,69155,2643,70902,1408,72500,174,73664,,73829,,52312r1234,-340l2643,51101,4051,49498,5286,47462r878,-2329l6868,42509r530,-2762l7573,36835r,-2912l7398,31155,6868,28682,5808,26646,4756,25043,3696,24167,2113,23734r-1583,l,23878,,1969r704,-72l2113,1897r1583,144l4756,2480r1052,870l6868,4515,7921,5968r704,1747l8807,7865r348,l9330,7715r181,-726l9685,5680,9860,4077r355,-1597l10564,1165r356,-727l11094,294,12154,xe" fillcolor="gray" stroked="f" strokeweight="0">
                      <v:path arrowok="t" textboxrect="0,0,22544,74103"/>
                    </v:shape>
                    <v:shape id="Shape 47" o:spid="_x0000_s1068" style="position:absolute;left:6005;top:4607;width:212;height:827;visibility:visible;mso-wrap-style:square;v-text-anchor:top" coordsize="21219,8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/58QA&#10;AADbAAAADwAAAGRycy9kb3ducmV2LnhtbESP0WrCQBRE3wv+w3IFX4puqiVKdBUriEKRYvQDrtlr&#10;EszeXbKrpn/fLRT6OMzMGWax6kwjHtT62rKCt1ECgriwuuZSwfm0Hc5A+ICssbFMCr7Jw2rZe1lg&#10;pu2Tj/TIQykihH2GCqoQXCalLyoy6EfWEUfvaluDIcq2lLrFZ4SbRo6TJJUGa44LFTraVFTc8rtR&#10;8BrK/OvTnXb3SzH56A771B3yVKlBv1vPQQTqwn/4r73XCt6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/+fEAAAA2wAAAA8AAAAAAAAAAAAAAAAAmAIAAGRycy9k&#10;b3ducmV2LnhtbFBLBQYAAAAABAAEAPUAAACJAwAAAAA=&#10;" path="m20250,r969,l21219,23981r-1499,618l18667,25914r-1234,1891l16198,30279r-878,2617l14790,35808r-523,3207l14085,42215r,3206l14267,48039r704,2474l15675,52842r1053,1747l17963,55898r1234,583l20780,56481r439,-227l21219,80523r-1144,707l18667,81962r-1764,432l14971,82689r-1764,-295l11268,81668,9686,80797,8103,79194,6694,77591,5286,75412,4051,72932,1939,67546,879,61140,174,54007,,46003,349,37850,1583,30279,3173,23290,5286,16739,6694,13539,8103,10627,9511,8148,11094,5818,12858,4077,14790,2474,16728,1309,18841,432,20250,xe" fillcolor="gray" stroked="f" strokeweight="0">
                      <v:path arrowok="t" textboxrect="0,0,21219,82689"/>
                    </v:shape>
                    <v:shape id="Shape 48" o:spid="_x0000_s1069" style="position:absolute;left:6217;top:4144;width:224;height:1268;visibility:visible;mso-wrap-style:square;v-text-anchor:top" coordsize="22453,1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E70A&#10;AADbAAAADwAAAGRycy9kb3ducmV2LnhtbERPSwrCMBDdC94hjOBGNFVESm0UERRXgh/E5dCMbbGZ&#10;1CZqvb1ZCC4f758uW1OJFzWutKxgPIpAEGdWl5wrOJ82wxiE88gaK8uk4EMOlotuJ8VE2zcf6HX0&#10;uQgh7BJUUHhfJ1K6rCCDbmRr4sDdbGPQB9jkUjf4DuGmkpMomkmDJYeGAmtaF5Tdj0+jYDDey/vn&#10;EW/i/QyvW3cxOeFEqX6vXc1BeGr9X/xz77SCa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BIE70AAADbAAAADwAAAAAAAAAAAAAAAACYAgAAZHJzL2Rvd25yZXYu&#10;eG1sUEsFBgAAAAAEAAQA9QAAAIIDAAAAAA==&#10;" path="m21749,r356,l22279,144r174,733l22453,1309r,438l22453,2186r,870l22279,4221r,1459l22105,7427r-356,5242l21575,18487r-174,6262l21219,31738r-174,8880l20870,49642r-355,9757l20340,69732r,8297l20166,86039r,6989l20166,99578r174,5824l20340,110644r,4659l20515,119230r355,1314l20870,121271r-355,870l20166,122580r-356,294l18932,123018r-879,288l16993,123745r-1408,144l14002,124327r-2113,582l9951,125348r-1053,144l8194,125348r-531,-439l7482,124183r,-3206l7482,117921r-174,-583l7133,116756r-355,438l6429,117921r-1060,2185l4316,122141r-1234,1748l1674,125348,265,126657,,126820,,102552r969,-500l2378,100887,3612,98852,4846,96378,5899,93754r530,-3056l6778,87642r355,-3495l6778,81091,6603,78324,6073,75556,5195,73376,4316,71629,3082,70464,1674,70026,265,70170,,70279,,46298r265,l1325,46298r1227,432l3612,47463r1053,1014l5369,49642r886,1603l6429,51972r174,144l7133,52410r175,-294l7308,51683r174,-726l7482,50080r,-3638l7482,42221r,-5242l7663,31155r,-5824l7663,20090r,-4365l7663,12375r349,-2036l8194,9607r348,-433l9951,8592r1408,-877l13123,6695,14880,5386,16819,4077,18228,2912r1234,-871l20340,1165r879,-583l21575,144,21749,xe" fillcolor="gray" stroked="f" strokeweight="0">
                      <v:path arrowok="t" textboxrect="0,0,22453,126820"/>
                    </v:shape>
                    <v:shape id="Shape 49" o:spid="_x0000_s1070" style="position:absolute;left:6433;top:4144;width:1;height:0;visibility:visible;mso-wrap-style:square;v-text-anchor:top" coordsize="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q3MQA&#10;AADbAAAADwAAAGRycy9kb3ducmV2LnhtbESPQWuDQBSE74X+h+UVemvWtKUYm40UIcFbaFTI8dV9&#10;UYn7VtxNov8+Wyj0OMzMN8w6nUwvrjS6zrKC5SICQVxb3XGjoCy2LzEI55E19pZJwUwO0s3jwxoT&#10;bW/8TdeDb0SAsEtQQev9kEjp6pYMuoUdiIN3sqNBH+TYSD3iLcBNL1+j6EMa7DgstDhQ1lJ9PlyM&#10;gv2ueptjT7jLf4omP87LuMwqpZ6fpq9PEJ4m/x/+a+dawfsK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6tzEAAAA2wAAAA8AAAAAAAAAAAAAAAAAmAIAAGRycy9k&#10;b3ducmV2LnhtbFBLBQYAAAAABAAEAPUAAACJAwAAAAA=&#10;" path="m174,l,,174,xe" fillcolor="gray" stroked="f" strokeweight="0">
                      <v:path arrowok="t" textboxrect="0,0,174,0"/>
                    </v:shape>
                    <v:shape id="Shape 50" o:spid="_x0000_s1071" style="position:absolute;left:6471;top:4413;width:178;height:912;visibility:visible;mso-wrap-style:square;v-text-anchor:top" coordsize="17788,9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hBMUA&#10;AADbAAAADwAAAGRycy9kb3ducmV2LnhtbESPwWrCQBCG70LfYZlCb7qxVJHUVYJtoSA9GNtDb0N2&#10;TKLZ2ZBdk/TtnUPB4/DP/8036+3oGtVTF2rPBuazBBRx4W3NpYHv48d0BSpEZIuNZzLwRwG2m4fJ&#10;GlPrBz5Qn8dSCYRDigaqGNtU61BU5DDMfEss2cl3DqOMXalth4PAXaOfk2SpHdYsFypsaVdRccmv&#10;TjS+jvqanZe/l5fsZ79bvJfnt34w5ulxzF5BRRrjffm//WkNLMRefhEA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GEExQAAANsAAAAPAAAAAAAAAAAAAAAAAJgCAABkcnMv&#10;ZG93bnJldi54bWxQSwUGAAAAAAQABAD1AAAAigMAAAAA&#10;" path="m17788,r,22223l17614,22264r-1060,727l15501,24300r-878,1747l13737,28521r-523,2473l12684,33474r-356,5674l12328,40024r182,727l12858,41039r530,l14971,40313r1765,-1165l17788,38462r,16411l16736,55455r-4052,2186l13214,60258r523,2036l14797,64041r1234,1165l16910,65788r878,312l17788,91119r-2113,l13737,90975r-1757,-726l10041,89084,8459,87481,6868,85446,5460,82972,4233,80348,2999,77148,2294,73798,1416,70159,886,66226,356,62006,,57490,,52543,356,43081,1590,34201,3173,26047,5460,18476,6868,14837,8277,11343,9867,8431,11450,5813,13388,3772,15145,1736,17258,277,17788,xe" fillcolor="gray" stroked="f" strokeweight="0">
                      <v:path arrowok="t" textboxrect="0,0,17788,91119"/>
                    </v:shape>
                    <v:shape id="Shape 51" o:spid="_x0000_s1072" style="position:absolute;left:6649;top:4952;width:174;height:373;visibility:visible;mso-wrap-style:square;v-text-anchor:top" coordsize="17433,3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TkcMA&#10;AADbAAAADwAAAGRycy9kb3ducmV2LnhtbESPS2vDMBCE74X8B7GB3BLZhoTgRjF5NBDoqXnR49ba&#10;WibWyliq4/77qlDocZiZb5hVMdhG9NT52rGCdJaAIC6drrlScDkfpksQPiBrbByTgm/yUKxHTyvM&#10;tXvwG/WnUIkIYZ+jAhNCm0vpS0MW/cy1xNH7dJ3FEGVXSd3hI8JtI7MkWUiLNccFgy3tDJX305dV&#10;8HGT1wFfe2mTbIsme9+bxcteqcl42DyDCDSE//Bf+6gVz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TkcMAAADbAAAADwAAAAAAAAAAAAAAAACYAgAAZHJzL2Rv&#10;d25yZXYueG1sUEsFBgAAAAAEAAQA9QAAAIgDAAAAAA==&#10;" path="m12684,r705,727l13911,2330r356,1020l14797,4803r349,1603l15501,8154r879,3350l16910,14266r174,2041l17433,17910r-349,871l16728,20090r-1227,3206l14093,26208r-1590,2474l10920,31011,8807,33047,6868,34506,4582,35959r-2288,876l,37267,,12248r356,127l1764,12375r1409,-439l4756,11066,6694,9757,8277,7859,9860,5386,11276,2768,12684,xe" fillcolor="gray" stroked="f" strokeweight="0">
                      <v:path arrowok="t" textboxrect="0,0,17433,37267"/>
                    </v:shape>
                    <v:shape id="Shape 52" o:spid="_x0000_s1073" style="position:absolute;left:6649;top:4397;width:185;height:565;visibility:visible;mso-wrap-style:square;v-text-anchor:top" coordsize="18493,5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iYMAA&#10;AADbAAAADwAAAGRycy9kb3ducmV2LnhtbESPQYvCMBSE7wv+h/AEb2tqwWWpRhFBEE9qvXh7NM+m&#10;2LyUJNr6742wsMdhZr5hluvBtuJJPjSOFcymGQjiyumGawWXcvf9CyJEZI2tY1LwogDr1ehriYV2&#10;PZ/oeY61SBAOBSowMXaFlKEyZDFMXUecvJvzFmOSvpbaY5/gtpV5lv1Iiw2nBYMdbQ1V9/PDKujM&#10;vj/kx9q/bo8rXpptGX1ZKjUZD5sFiEhD/A//tfdawTyHz5f0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YiYMAAAADbAAAADwAAAAAAAAAAAAAAAACYAgAAZHJzL2Rvd25y&#10;ZXYueG1sUEsFBgAAAAAEAAQA9QAAAIUDAAAAAA==&#10;" path="m4756,l6520,144,8103,877,9511,1891r1409,1459l12328,5386r1235,2185l14797,10339r879,2912l16554,16157r879,3350l18137,27079r356,8009l18318,39159r-355,3494l17084,45133r-878,1597l16024,46730r-523,438l14797,47312r-886,733l12859,48771r-1409,871l10041,50519,8277,51683,5634,53280,2643,55028,,56487,,40076r1409,-917l4226,37123r1060,-870l5460,35376,5286,32608,5112,30429,4407,28099,3877,26352,2999,25043,1939,24022r-879,-438l,23837,,1614,1409,877,3173,144,4756,xe" fillcolor="gray" stroked="f" strokeweight="0">
                      <v:path arrowok="t" textboxrect="0,0,18493,56487"/>
                    </v:shape>
                    <v:shape id="Shape 53" o:spid="_x0000_s1074" style="position:absolute;left:4168;top:4760;width:246;height:503;visibility:visible;mso-wrap-style:square;v-text-anchor:top" coordsize="24657,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TcMUA&#10;AADbAAAADwAAAGRycy9kb3ducmV2LnhtbESPQWvCQBSE70L/w/IK3nTTSqWkrlLEikXQJm3vj+wz&#10;m5p9G7KrRn+9Kwg9DjPzDTOZdbYWR2p95VjB0zABQVw4XXGp4Of7Y/AKwgdkjbVjUnAmD7PpQ2+C&#10;qXYnzuiYh1JECPsUFZgQmlRKXxiy6IeuIY7ezrUWQ5RtKXWLpwi3tXxOkrG0WHFcMNjQ3FCxzw9W&#10;wUpnmZlf1uX5c7f4Dcvt3+bLXpTqP3bvbyACdeE/fG+vtIKXEdy+x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1NwxQAAANsAAAAPAAAAAAAAAAAAAAAAAJgCAABkcnMv&#10;ZG93bnJldi54bWxQSwUGAAAAAAQABAD1AAAAigMAAAAA&#10;" path="m16206,r2991,288l19901,727r530,1164l21484,3638r1060,2474l23423,8586r704,2041l24483,11936r174,1021l24483,13539r-356,433l23074,13827r-1234,-438l19901,13389r-1938,583l17258,14698r-704,733l16206,16445r-182,1165l16206,18487r348,1453l17258,21255r705,1308l19371,24893r1060,1597l21310,27805r356,871l22544,31005r530,2186l23248,35226r175,2330l23248,40029r-530,2624l21666,44983r-531,870l20257,46586r-1416,1165l17258,48621r-3695,1309l11624,50368r-1938,l7928,50224,6164,49786r-704,-582l4930,47895,3877,46147,2643,43380,1409,40612,704,38432,174,37123,,36103r174,-144l530,35664r5460,727l7398,36103r1053,-877l9156,34355r181,-1603l9156,31588,8981,30567,8277,28970,7398,27367,5990,24893,4756,23002,4051,21687r-348,-432l2817,19213,2294,17466,1939,15431,1590,13539r523,-3350l3347,7277,5111,4803,7747,2762,10564,1453,13388,432,16206,xe" strokeweight=".03642mm">
                      <v:path arrowok="t" textboxrect="0,0,24657,50368"/>
                    </v:shape>
                    <v:shape id="Shape 54" o:spid="_x0000_s1075" style="position:absolute;left:4451;top:4812;width:321;height:561;visibility:visible;mso-wrap-style:square;v-text-anchor:top" coordsize="32055,56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orsUA&#10;AADbAAAADwAAAGRycy9kb3ducmV2LnhtbESPT2vCQBTE74V+h+UVvJS6af2DRlcRJWBPYix4fWSf&#10;2Wj2bciuGr+9Wyj0OMzMb5j5srO1uFHrK8cKPvsJCOLC6YpLBT+H7GMCwgdkjbVjUvAgD8vF68sc&#10;U+3uvKdbHkoRIexTVGBCaFIpfWHIou+7hjh6J9daDFG2pdQt3iPc1vIrScbSYsVxwWBDa0PFJb9a&#10;BbvN9HB0GzMYZu/56pxd5Pr7fFKq99atZiACdeE//NfeagWjI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2iuxQAAANsAAAAPAAAAAAAAAAAAAAAAAJgCAABkcnMv&#10;ZG93bnJldi54bWxQSwUGAAAAAAQABAD1AAAAigMAAAAA&#10;" path="m18493,r2287,l23597,438r2643,727l28883,2186r2287,1603l31874,4809r181,583l32055,6118r-355,1309l31351,9463r-704,2479l30117,14416r-704,2035l29238,17766r-355,1015l28708,19363r-530,294l28004,19657r-356,-294l26770,19219r-879,-438l23597,17766r-1583,-438l20431,17328r-1590,438l17614,18493r-1234,1164l15320,20966r-523,1603l14093,24605r-182,2329l14093,29120r174,2330l15145,33197r705,1747l17084,36397r1409,1021l20257,38438r1583,433l23597,38871r2294,-727l26770,37706r704,-288l27823,37274r181,144l28178,37706r356,732l28708,39021r175,2329l29238,44550r349,3057l29943,50080r,1898l29943,53286r-356,871l28708,55034r-1408,582l25005,56054r-1757,l21665,56054r-1408,l19023,55760r-2295,-726l14797,54157r-1939,-871l11094,51978,7929,48483,5111,44550,2817,39891,1234,34944,174,29846,,24317,174,21693,356,19219,1590,14416,3347,10195,5990,6556,7398,4953,8981,3350,10920,2186r1764,-871l14441,733,16554,150,18493,xe" strokeweight=".03642mm">
                      <v:path arrowok="t" textboxrect="0,0,32055,56054"/>
                    </v:shape>
                    <v:shape id="Shape 55" o:spid="_x0000_s1076" style="position:absolute;left:4788;top:4824;width:212;height:603;visibility:visible;mso-wrap-style:square;v-text-anchor:top" coordsize="21223,6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ycUA&#10;AADbAAAADwAAAGRycy9kb3ducmV2LnhtbESP3WrCQBSE7wt9h+UUvCl1U4u2RDdSBFGQCkalt8fs&#10;yQ/Jng3Z1aRv7xYKvRxm5htmsRxMI27UucqygtdxBII4s7riQsHpuH75AOE8ssbGMin4IQfL5PFh&#10;gbG2PR/olvpCBAi7GBWU3rexlC4ryaAb25Y4eLntDPogu0LqDvsAN42cRNFMGqw4LJTY0qqkrE6v&#10;RkG+r2qP9Vfdv08uw/m5+H7b0Uap0dPwOQfhafD/4b/2ViuYTuH3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lXJxQAAANsAAAAPAAAAAAAAAAAAAAAAAJgCAABkcnMv&#10;ZG93bnJldi54bWxQSwUGAAAAAAQABAD1AAAAigMAAAAA&#10;" path="m20424,r799,40l21223,18094r-1147,104l18667,18637r-1409,1165l16024,21255r-1053,1459l14441,24749r-704,2041l13563,29264r,2330l14086,33779r530,2035l15494,37706r1060,1603l17788,40330r1409,1020l20606,41494r617,l21223,59234r-2207,1041l16380,60275r-1764,-438l12851,59110r-1583,-876l9511,57069,7921,55466,6513,53725,5286,51683,4051,49354,2113,44839,879,39891,349,34794,,29264,704,23152,1939,17616,3521,12813,5990,8592,7399,6701,8981,4953,10564,3644,12329,2185r1938,-870l16198,582,18311,150,20424,xe" strokeweight=".03642mm">
                      <v:path arrowok="t" textboxrect="0,0,21223,60275"/>
                    </v:shape>
                    <v:shape id="Shape 56" o:spid="_x0000_s1077" style="position:absolute;left:5000;top:4824;width:230;height:614;visibility:visible;mso-wrap-style:square;v-text-anchor:top" coordsize="22980,6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vM8IA&#10;AADbAAAADwAAAGRycy9kb3ducmV2LnhtbESPzYvCMBTE7wv+D+EJ3tZUwQ+qUaTgspc9+IHnR/Ns&#10;is1LbWJb/3uzIHgcZuY3zHrb20q01PjSsYLJOAFBnDtdcqHgfNp/L0H4gKyxckwKnuRhuxl8rTHV&#10;ruMDtcdQiAhhn6ICE0KdSulzQxb92NXE0bu6xmKIsimkbrCLcFvJaZLMpcWS44LBmjJD+e34sAr+&#10;Lj/Z/TbtysmiuOr7vjpk7dIoNRr2uxWIQH34hN/tX61gNof/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8zwgAAANsAAAAPAAAAAAAAAAAAAAAAAJgCAABkcnMvZG93&#10;bnJldi54bWxQSwUGAAAAAAQABAD1AAAAhwMAAAAA&#10;" path="m,l2200,110,4843,1275r1053,726l6956,3022,8008,4475r705,1603l8887,6222r182,l9417,6078r174,-726l9947,4475r174,-1453l10303,2001,10651,981r356,-583l11356,110r878,l13468,398r1583,144l16815,837r1758,438l20337,1707r1060,438l22450,2584r530,438l22980,3604r,433l22980,4913r-879,5824l21397,16849r-886,12669l20337,32280r,3350l20337,39707r,4509l20337,48731r-349,3789l19988,55864r-181,2768l19807,59797r-349,870l19103,61106r-705,294l15755,61400r-2635,l7130,60962r-174,-295l6600,59941,6251,58920r,-1597l6251,55720,6070,54555r,-726l5896,53685r-349,144l4843,54555,3783,56158,2730,57323,1496,58338,261,59070,,59194,,41454r1140,l2730,40728r1227,-877l5191,38542r879,-1747l6956,34754r522,-2330l7660,29950,7478,27477,7304,25003,6774,22962,5896,21215,4661,19761,3434,18597,2026,18158,436,18014,,18054,,xe" strokeweight=".03642mm">
                      <v:path arrowok="t" textboxrect="0,0,22980,61400"/>
                    </v:shape>
                    <v:shape id="Shape 57" o:spid="_x0000_s1078" style="position:absolute;left:5302;top:4796;width:0;height:3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zO8MA&#10;AADbAAAADwAAAGRycy9kb3ducmV2LnhtbESPT2vCQBTE70K/w/IKvZlNhdYSXUWKLZ4E/xSvz+wz&#10;G82+jdlVk2/fFQSPw8xvhhlPW1uJKzW+dKzgPUlBEOdOl1wo2G5++l8gfEDWWDkmBR15mE5eemPM&#10;tLvxiq7rUIhYwj5DBSaEOpPS54Ys+sTVxNE7uMZiiLIppG7wFsttJQdp+iktlhwXDNb0bSg/rS9W&#10;wcccf82Cur+TP5vN/rJbdsfzUqm313Y2AhGoDc/wg17oyA3h/iX+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zO8MAAADbAAAADwAAAAAAAAAAAAAAAACYAgAAZHJzL2Rv&#10;d25yZXYueG1sUEsFBgAAAAAEAAQA9QAAAIgDAAAAAA==&#10;" path="m,288l,,,288xe" strokeweight=".03642mm">
                      <v:path arrowok="t" textboxrect="0,0,0,288"/>
                    </v:shape>
                    <v:shape id="Shape 58" o:spid="_x0000_s1079" style="position:absolute;left:5274;top:4489;width:190;height:962;visibility:visible;mso-wrap-style:square;v-text-anchor:top" coordsize="19023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of8AA&#10;AADbAAAADwAAAGRycy9kb3ducmV2LnhtbERPTYvCMBC9C/6HMMLe1tQFZalGEUGQdRHsLoi3oRmb&#10;ajOpTdTqrzcHwePjfU9mra3ElRpfOlYw6CcgiHOnSy4U/P8tP79B+ICssXJMCu7kYTbtdiaYanfj&#10;LV2zUIgYwj5FBSaEOpXS54Ys+r6riSN3cI3FEGFTSN3gLYbbSn4lyUhaLDk2GKxpYSg/ZRergB7r&#10;fCPNetfy2T2y4+5c/u5/lProtfMxiEBteItf7pVWMIxj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nof8AAAADbAAAADwAAAAAAAAAAAAAAAACYAgAAZHJzL2Rvd25y&#10;ZXYueG1sUEsFBgAAAAAEAAQA9QAAAIUDAAAAAA==&#10;" path="m18137,r356,l18667,288r356,877l19023,2474r-705,7421l17963,16884r-705,6844l16910,30567r-530,12524l15676,54883r-175,4510l15501,63764r-181,3782l15145,71335r,3494l14971,77885r-356,2912l14615,83415r,877l14615,85600r-174,1309l14441,88801r,3056l14441,94186r-174,1165l13563,95789r-1060,144l10920,96228r-1583,l7043,96228r-2287,l3173,95933,1764,95789,878,95501,174,94919,,93754r,-294l,92877,,91857,174,90842,356,87636,530,83559,704,78756,878,73370r356,-5386l1408,63181r182,-3933l1764,56048r174,-3350l1938,49642r175,-2912l2469,44256r,-2479l2469,39597r174,-1891l2643,36103r,-1603l2817,33479r,-1165l2817,31588r,-439l2817,31005r182,-6989l3173,17610,2999,11498,2817,6112r,-438l2817,4947,3173,3783r348,-145l4051,3344,11094,1891,18137,xe" strokeweight=".03642mm">
                      <v:path arrowok="t" textboxrect="0,0,19023,96228"/>
                    </v:shape>
                    <v:shape id="Shape 59" o:spid="_x0000_s1080" style="position:absolute;left:5483;top:4718;width:212;height:741;visibility:visible;mso-wrap-style:square;v-text-anchor:top" coordsize="21128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5J8MA&#10;AADbAAAADwAAAGRycy9kb3ducmV2LnhtbESPQYvCMBSE74L/IbyFvWm6hRWtRlHBRS/idr14ezbP&#10;tti8lCZb6783guBxmJlvmNmiM5VoqXGlZQVfwwgEcWZ1ybmC499mMAbhPLLGyjIpuJODxbzfm2Gi&#10;7Y1/qU19LgKEXYIKCu/rREqXFWTQDW1NHLyLbQz6IJtc6gZvAW4qGUfRSBosOSwUWNO6oOya/hsF&#10;4/ZntD+mE17F50Pl9tnp0MY7pT4/uuUUhKfOv8Ov9lYr+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y5J8MAAADbAAAADwAAAAAAAAAAAAAAAACYAgAAZHJzL2Rv&#10;d25yZXYueG1sUEsFBgAAAAAEAAQA9QAAAIgDAAAAAA==&#10;" path="m21128,r,21909l20075,22200r-1408,1165l17258,24674r-1234,2041l14964,29045r-704,2474l13730,34286r-175,2912l13555,39816r356,2474l14615,44764r705,2041l16547,48696r1234,1165l19190,50444r1408,l21128,50297r,21401l20075,72863r-1234,582l17607,73739r-1234,289l14615,74028r-2112,-583l10913,72863,9330,71698,7747,70095,6338,68348,5104,66018,3870,63544,2113,58453,879,52917,,46805,,40110,523,32389,1757,25406,3696,19144,5808,13464,7217,10702,8981,8517,10564,6187,12321,4440,14085,2987,16198,1672,18137,802,20424,75,21128,xe" strokeweight=".03642mm">
                      <v:path arrowok="t" textboxrect="0,0,21128,74028"/>
                    </v:shape>
                    <v:shape id="Shape 60" o:spid="_x0000_s1081" style="position:absolute;left:5695;top:4699;width:225;height:741;visibility:visible;mso-wrap-style:square;v-text-anchor:top" coordsize="22544,7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zRMAA&#10;AADbAAAADwAAAGRycy9kb3ducmV2LnhtbERPz2vCMBS+D/Y/hDfYbSZOUOmMIjpRwYvdQI9vzVtT&#10;1ryUJmu7/345CB4/vt+L1eBq0VEbKs8axiMFgrjwpuJSw+fH7mUOIkRkg7Vn0vBHAVbLx4cFZsb3&#10;fKYuj6VIIRwy1GBjbDIpQ2HJYRj5hjhx3751GBNsS2la7FO4q+WrUlPpsOLUYLGhjaXiJ/91Gmj2&#10;flXHr0u35zpO0Kpw3vYnrZ+fhvUbiEhDvItv7oPRME3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hzRMAAAADbAAAADwAAAAAAAAAAAAAAAACYAgAAZHJzL2Rvd25y&#10;ZXYueG1sUEsFBgAAAAAEAAQA9QAAAIUDAAAAAA==&#10;" path="m11973,r1234,l14615,r1765,294l18137,438r1590,289l20954,1165r886,294l22362,1891r182,583l22544,3056r-182,1021l21135,18781r-704,7427l20250,33923r-175,3200l20075,41200r,4659l20075,51245r,5530l20075,61434r,4077l19901,68861r,1453l19545,71479r-522,582l18493,72355r-2643,583l13207,73520r-5983,583l6868,73959r-348,-733l6338,71917r,-1891l6164,68279r,-1309l5990,65949r-174,-144l5286,66243r-356,871l3696,69149,2469,70896,1234,72500,,73664,,52264r1060,-292l2469,51101,3877,49498,5104,47462,6164,45277r530,-2768l7398,39747r175,-2912l7573,33923,7398,31155,6694,28682,5816,26640,4756,25187,3521,24167,2113,23728r-1583,l,23875,,1966r704,-75l2113,1891r1408,150l4756,2474,5816,3494r878,1021l7747,5968r886,1747l8807,8009r174,l9155,7715r182,-726l9511,5680,9860,4077r356,-1603l10390,1165r356,-727l10920,294,11973,xe" strokeweight=".03642mm">
                      <v:path arrowok="t" textboxrect="0,0,22544,74103"/>
                    </v:shape>
                    <v:shape id="Shape 61" o:spid="_x0000_s1082" style="position:absolute;left:5955;top:4570;width:213;height:827;visibility:visible;mso-wrap-style:square;v-text-anchor:top" coordsize="21306,8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iR8QA&#10;AADbAAAADwAAAGRycy9kb3ducmV2LnhtbESP0WrCQBRE3wv+w3KFvukmtkpMs4poC32Qltp8wCV7&#10;m0Szd8PuVuPfuwWhj8PMnGGK9WA6cSbnW8sK0mkCgriyuuVaQfn9NslA+ICssbNMCq7kYb0aPRSY&#10;a3vhLzofQi0ihH2OCpoQ+lxKXzVk0E9tTxy9H+sMhihdLbXDS4SbTs6SZCENthwXGuxp21B1Ovwa&#10;Bcu0/Sznz8c9hqV7fdptsh1/ZEo9jofNC4hAQ/gP39vvWsEi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QokfEAAAA2wAAAA8AAAAAAAAAAAAAAAAAmAIAAGRycy9k&#10;b3ducmV2LnhtbFBLBQYAAAAABAAEAPUAAACJAwAAAAA=&#10;" path="m20250,r1056,l21306,23960r-1405,645l18667,25914r-1234,1897l16198,30285r-704,2618l14790,35959r-349,3062l14260,42221r,3200l14441,48045r523,2474l15850,52848r1053,1747l18137,56054r1060,433l20954,56487r352,-182l21306,80475r-1231,761l18667,81962r-1583,438l14964,82695r-1757,-295l11443,81674,9860,80797,8103,79200,6687,77741,5278,75412,4051,72938,2113,67552,879,61146,349,54013,,46003,530,38000,1757,30285,3347,23296,5278,16745,6687,13539,8103,10627,9511,8154,11268,5824,13033,4077,14790,2480,16903,1315,18841,438,20250,xe" strokeweight=".03642mm">
                      <v:path arrowok="t" textboxrect="0,0,21306,82695"/>
                    </v:shape>
                    <v:shape id="Shape 62" o:spid="_x0000_s1083" style="position:absolute;left:6168;top:4108;width:224;height:1267;visibility:visible;mso-wrap-style:square;v-text-anchor:top" coordsize="22366,126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XO8QA&#10;AADbAAAADwAAAGRycy9kb3ducmV2LnhtbESPQWvCQBSE74L/YXlCb7qpB5HUjUihoEhLG9v7y+5r&#10;Ept9G7JrkvrruwXB4zAz3zCb7Wgb0VPna8cKHhcJCGLtTM2lgs/Ty3wNwgdkg41jUvBLHrbZdLLB&#10;1LiBP6jPQykihH2KCqoQ2lRKryuy6BeuJY7et+sshii7UpoOhwi3jVwmyUparDkuVNjSc0X6J79Y&#10;BcfS9sPxvH4/aH39Orxdi1y+Fko9zMbdE4hAY7iHb+29UbBa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VzvEAAAA2wAAAA8AAAAAAAAAAAAAAAAAmAIAAGRycy9k&#10;b3ducmV2LnhtbFBLBQYAAAAABAAEAPUAAACJAwAAAAA=&#10;" path="m21836,r174,l22192,144r174,727l22366,1309r,438l22366,2186r,1014l22192,4221r,1459l22010,7421r-174,5242l21662,18487r-174,6406l21132,31882r-174,8736l20783,49642r-181,9757l20428,69732r,8447l20253,86039r,6989l20253,99578r175,5824l20428,110644r,4803l20602,119229r181,1309l20783,121271r-181,870l20253,122580r-530,288l19019,123018r-1053,288l16906,123745r-1408,288l13915,124471r-1939,438l9863,125348r-1060,144l8281,125348r-530,-439l7395,124183r,-3206l7395,117921r-174,-439l7046,116756r-174,438l6516,117921r-1052,2185l4229,122141r-1234,1892l1586,125348,178,126657,,126766,,102597r1056,-545l2465,100887,3699,98852,4759,96372,5812,93754r704,-2912l6872,87642r174,-3350l6872,81085,6691,78324,5986,75700,5282,73370,4229,71623,2995,70458,1586,70026,178,70170,,70252,,46292r178,l1412,46292r1227,438l3699,47456r879,1021l5464,49642r704,1603l6516,51972r175,144l7046,52410r175,-294l7221,51683r174,-582l7395,50080r,-3638l7395,42221r,-5242l7751,31155r,-5824l7751,20090r,-4221l7751,12374r348,-2041l8281,9751r174,-433l9863,8586r1409,-871l13036,6695,14968,5386,16732,4077,18141,2912r1234,-877l20428,1165r704,-438l21662,144,21836,xe" strokeweight=".03642mm">
                      <v:path arrowok="t" textboxrect="0,0,22366,126766"/>
                    </v:shape>
                    <v:shape id="Shape 63" o:spid="_x0000_s1084" style="position:absolute;left:6385;top:4108;width:2;height:0;visibility:visible;mso-wrap-style:square;v-text-anchor:top" coordsize="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cIsMA&#10;AADbAAAADwAAAGRycy9kb3ducmV2LnhtbESPQWvCQBSE74L/YXmF3nRTgxpTVxFtoXhrFM+P7DMJ&#10;zb4Nu6vG/nq3IPQ4zMw3zHLdm1ZcyfnGsoK3cQKCuLS64UrB8fA5ykD4gKyxtUwK7uRhvRoOlphr&#10;e+NvuhahEhHCPkcFdQhdLqUvazLox7Yjjt7ZOoMhSldJ7fAW4aaVkySZSYMNx4UaO9rWVP4UF6Pg&#10;N6t2aXE6lPt0nrkivR+7xfRDqdeXfvMOIlAf/sPP9pdWMEvh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cIsMAAADbAAAADwAAAAAAAAAAAAAAAACYAgAAZHJzL2Rv&#10;d25yZXYueG1sUEsFBgAAAAAEAAQA9QAAAIgDAAAAAA==&#10;" path="m174,l,,174,xe" strokeweight=".03642mm">
                      <v:path arrowok="t" textboxrect="0,0,174,0"/>
                    </v:shape>
                    <v:shape id="Shape 64" o:spid="_x0000_s1085" style="position:absolute;left:6422;top:4378;width:178;height:910;visibility:visible;mso-wrap-style:square;v-text-anchor:top" coordsize="17788,9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bO8QA&#10;AADbAAAADwAAAGRycy9kb3ducmV2LnhtbESPT2vCQBTE7wW/w/IEb3WjGJXoKqVS8VbiH/D4zD6T&#10;YPZtyG6T+O27hYLHYWZ+w6y3valES40rLSuYjCMQxJnVJecKzqev9yUI55E1VpZJwZMcbDeDtzUm&#10;2nacUnv0uQgQdgkqKLyvEyldVpBBN7Y1cfDutjHog2xyqRvsAtxUchpFc2mw5LBQYE2fBWWP449R&#10;sHOXyffheW/31y6N43h/W9j0ptRo2H+sQHjq/Sv83z5oBfMZ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2zvEAAAA2wAAAA8AAAAAAAAAAAAAAAAAmAIAAGRycy9k&#10;b3ducmV2LnhtbFBLBQYAAAAABAAEAPUAAACJAwAAAAA=&#10;" path="m17788,r,22135l17614,22155r-878,733l15675,24197r-1060,1747l13737,28562r-530,2473l12858,33515r-530,5530l12328,40066r356,582l13033,40936r356,l14971,40210r1939,-1165l17788,38487r,16356l16910,55352r-4052,2330l13207,60155r530,2036l14797,63938r1234,1165l17084,65829r704,250l17788,91016r-1938,l13737,90872r-1757,-726l10216,88981,8633,87378,6868,85343,5460,82863,4407,80245,3173,77039,2294,73695,1590,70056,886,66267,530,61903,,57387,,52440,530,42978,1764,34098,3347,25944,5460,18373,6868,14734,8459,11384,10041,8328,11624,5704,13389,3669,15327,1633,17258,318,17788,xe" strokeweight=".03642mm">
                      <v:path arrowok="t" textboxrect="0,0,17788,91016"/>
                    </v:shape>
                    <v:shape id="Shape 65" o:spid="_x0000_s1086" style="position:absolute;left:6600;top:4916;width:174;height:372;visibility:visible;mso-wrap-style:square;v-text-anchor:top" coordsize="17433,3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mssEA&#10;AADbAAAADwAAAGRycy9kb3ducmV2LnhtbESP0WoCMRRE3wv9h3AF32pWUSmrUaSwVHzT9gOuyXU3&#10;urnZJlHXvzeFQh+HmTnDLNe9a8WNQrSeFYxHBQhi7Y3lWsH3V/X2DiImZIOtZ1LwoAjr1evLEkvj&#10;77yn2yHVIkM4lqigSakrpYy6IYdx5Dvi7J18cJiyDLU0Ae8Z7lo5KYq5dGg5LzTY0UdD+nK4OgU2&#10;7NzRVj9YPc7VdGJ7/Xnda6WGg36zAJGoT//hv/bWKJjP4PdL/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nprLBAAAA2wAAAA8AAAAAAAAAAAAAAAAAmAIAAGRycy9kb3du&#10;cmV2LnhtbFBLBQYAAAAABAAEAPUAAACGAwAAAAA=&#10;" path="m12859,r522,727l14086,2330r355,1164l14790,4803r356,1603l15676,8154r704,3344l17084,14266r174,2041l17433,17904r-175,877l16910,20090r-1234,3200l14267,26202r-1590,2480l10920,31011,8981,33047,6868,34650,4756,35959r-2469,870l,37267,,12330r530,189l1939,12519r1408,-439l4930,11066,6694,9757,8277,8009,10041,5530,11450,2768,12859,xe" strokeweight=".03642mm">
                      <v:path arrowok="t" textboxrect="0,0,17433,37267"/>
                    </v:shape>
                    <v:shape id="Shape 66" o:spid="_x0000_s1087" style="position:absolute;left:6600;top:4361;width:187;height:565;visibility:visible;mso-wrap-style:square;v-text-anchor:top" coordsize="18667,5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l28IA&#10;AADbAAAADwAAAGRycy9kb3ducmV2LnhtbESPQYvCMBSE74L/ITxhb5rqoWjXKKuy4EFBq7DXR/Ns&#10;yjYvpYm1/nuzsOBxmJlvmOW6t7XoqPWVYwXTSQKCuHC64lLB9fI9noPwAVlj7ZgUPMnDejUcLDHT&#10;7sFn6vJQighhn6ECE0KTSekLQxb9xDXE0bu51mKIsi2lbvER4baWsyRJpcWK44LBhraGit/8bhXo&#10;23lxak53szlufyjt8kO528+V+hj1X58gAvXhHf5v77WCNIW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uXbwgAAANsAAAAPAAAAAAAAAAAAAAAAAJgCAABkcnMvZG93&#10;bnJldi54bWxQSwUGAAAAAAQABAD1AAAAhwMAAAAA&#10;" path="m4930,l6513,144,8103,871,9511,2035r1409,1315l12328,5386r1235,2185l14790,10333r1060,2912l16554,16157r879,3494l18318,27078r349,8154l18493,39309r-356,3344l17258,45127r-1052,1603l16024,46730r-348,438l14790,47312r-704,727l13033,48771r-1409,871l10216,50519,8277,51683,5808,53280,2643,55028,,56560,,40204r1409,-895l4400,37267r886,-1020l5460,35376,5286,32752,5104,30423,4582,28243,3877,26352,3173,25037,2113,24166,1060,23728,,23852,,1717,1409,871,3347,144,4930,xe" strokeweight=".03642mm">
                      <v:path arrowok="t" textboxrect="0,0,18667,56560"/>
                    </v:shape>
                    <v:shape id="Shape 1856" o:spid="_x0000_s1088" style="position:absolute;left:2520;top:2167;width:290;height:434;visibility:visible;mso-wrap-style:square;v-text-anchor:top" coordsize="29057,4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JfsEA&#10;AADdAAAADwAAAGRycy9kb3ducmV2LnhtbERPTWsCMRC9C/6HMAVvmtRSkdUoIrRd8KQtPU8342Zx&#10;M1mSqOu/bwTB2zze5yzXvWvFhUJsPGt4nSgQxJU3Ddcafr4/xnMQMSEbbD2ThhtFWK+GgyUWxl95&#10;T5dDqkUO4VigBptSV0gZK0sO48R3xJk7+uAwZRhqaQJec7hr5VSpmXTYcG6w2NHWUnU6nJ2GX7vr&#10;yz8Vz9PQvu1OX6X6NEel9eil3yxAJOrTU/xwlybPn7/P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+CX7BAAAA3QAAAA8AAAAAAAAAAAAAAAAAmAIAAGRycy9kb3du&#10;cmV2LnhtbFBLBQYAAAAABAAEAPUAAACGAwAAAAA=&#10;" path="m,l29057,r,43383l,43383,,e" fillcolor="#36f" stroked="f" strokeweight="0">
                      <v:path arrowok="t" textboxrect="0,0,29057,43383"/>
                    </v:shape>
                    <v:shape id="Shape 68" o:spid="_x0000_s1089" style="position:absolute;left:2328;top:1905;width:1283;height:3436;visibility:visible;mso-wrap-style:square;v-text-anchor:top" coordsize="128381,3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k9b8A&#10;AADbAAAADwAAAGRycy9kb3ducmV2LnhtbERPPWvDMBDdC/kP4gLZarkeQnGshGJoUtKpbgIdD+ti&#10;mVgnI6m2+++rodDx8b6rw2IHMZEPvWMFT1kOgrh1uudOweXz9fEZRIjIGgfHpOCHAhz2q4cKS+1m&#10;/qCpiZ1IIRxKVGBiHEspQ2vIYsjcSJy4m/MWY4K+k9rjnMLtIIs830qLPacGgyPVhtp7820V4I3O&#10;xcj1FIz8aq6ne/Hu41GpzXp52YGItMR/8Z/7TSvYprH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aT1vwAAANsAAAAPAAAAAAAAAAAAAAAAAJgCAABkcnMvZG93bnJl&#10;di54bWxQSwUGAAAAAAQABAD1AAAAhAMAAAAA&#10;" path="m37160,r2461,582l42089,1165r1939,726l45611,2624r1234,1309l47898,4803r704,1165l48958,7283r,1309l48784,10045r4044,8592l63922,26934r-3340,5242l63922,42803r-8096,7421l58818,60419,89283,78179r1583,-3206l93509,70752r3703,-5674l101082,58960r4225,-6550l109184,46298r3522,-5536l115878,36253r1932,-2912l118340,32176r10041,10189l127677,43241r-1060,2474l124860,49498r-2113,4803l119748,59981r-2817,5824l114114,72355r-2817,6113l108654,84147r-2113,5098l104254,93610r-1938,3638l100377,99872r-1757,2036l96856,103799r-1409,876l93509,105546r-1409,438l90692,105984r-1409,295l79423,102634r-3877,9613l60582,104820r-9511,42070l51419,146602r705,-144l53009,146020r1409,-583l56001,144855r1764,-877l59696,142814r1765,-1159l63218,140052r1938,-1309l67973,136413r2817,-1315l73608,133933r2998,-432l79423,133501r2643,432l84353,134954r2287,1021l88230,137578r1227,1891l90692,141505r878,2473l92274,146602r705,2912l93334,152570r356,2912l93690,158394r-181,2912l93509,164218r-349,2762l92630,170625r-530,4947l91752,181834r-182,6839l91222,195662r-356,6988l90866,208763r-174,4659l90692,217060r,1165l99499,224782r1052,-1165l102316,223179r1938,288l106011,224049r2113,1165l109714,226529r1053,1597l111827,230017r,1747l111123,233367r-1060,2042l108480,237156r-1764,2324l105133,241665r-2113,2042l100907,245742r-2287,1891l96326,248948r-2113,1165l92100,250545r-2113,l87344,250257r-2635,-582l81885,248948r-2636,-877l76780,247201r-1938,-733l72903,245598r-878,-439l71578,244917r98,-922l71731,243497r3285,-19154l75016,220705r-174,-4515l74493,210948r-355,-5824l73963,199300r-355,-6406l73085,186782r-182,-5386l72729,176449r-174,-3789l51949,190714r356,583l53184,193188r1408,2912l56349,199738r2295,4077l60582,208036r2461,4515l65156,216478r1939,3494l68859,222740r1409,2330l70972,227688r704,2912l71676,234094r349,3062l72025,240795r-294,2702l71495,244871r83,46l71320,247345r-174,2768l70972,252731r,4365l71495,262487r885,6839l73433,276315r1409,7133l76076,290292r1060,6113l78189,301064r704,3200l79249,305579r5808,8442l94395,318536r1582,-1459l98090,316494r1939,-288l101612,316494r1582,877l104429,318536r878,1597l105489,322174r-356,2035l104080,326683r-1590,2624l100551,332075r-2112,2618l95977,337022r-2468,2186l90866,341099r-2636,1309l85413,343285r-2824,288l79953,343134r-2468,-1164l74842,340661r-2462,-1453l70086,337461r-1757,-1603l66565,334254r-1757,-1309l64103,331781r-885,-583l63043,330910r1235,-18348l63218,308491r-1932,-5098l58644,296843r-2818,-6989l53009,282427r-2817,-8442l48079,265393r-1415,-8586l46664,248071r1234,-8441l47019,238753r-2112,-2618l41211,232059r-4233,-4804l32404,221575r-4930,-6112l22892,209345r-3877,-5530l15850,199012r-1765,-3789l10216,191729,6694,187946,4051,183431,2113,178196,704,173098,,167713r174,-5242l879,157518r1590,-4365l4400,149076r,-438l4756,147473r174,-1747l5104,143252r182,-2912l5634,137140r530,-3351l6513,130589r181,-3350l7043,123889r,-3201l7217,117338r,-3200l7217,110499r-174,-3350l6868,103216,6694,99434r,-3789l6513,91719,6338,87930r,-3200l6868,81380r879,-3201l9156,74973r1408,-2618l12328,69588r1757,-2474l16198,65367r2295,-1892l20431,62455r-530,-5968l15850,52848,12328,49060,9686,45421,7573,41638,5808,38000,5104,34211,4930,30134r,-3926l5460,22419,6868,18637,8807,14998r2287,-3350l14085,8880,17788,6406,21484,4371,25005,2624,28701,1459,31874,582,35047,294,37160,xe" fillcolor="#3d0000" stroked="f" strokeweight="0">
                      <v:path arrowok="t" textboxrect="0,0,128381,343573"/>
                    </v:shape>
                    <v:shape id="Shape 69" o:spid="_x0000_s1090" style="position:absolute;left:2782;top:6551;width:2;height:2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UG8MA&#10;AADbAAAADwAAAGRycy9kb3ducmV2LnhtbESP0WrCQBRE3wv+w3IFX4puKm3Q6CpSKDQPEUz8gEv2&#10;mgSzd8PuVtO/7wpCH4eZOcNs96PpxY2c7ywreFskIIhrqztuFJyrr/kKhA/IGnvLpOCXPOx3k5ct&#10;Ztre+US3MjQiQthnqKANYcik9HVLBv3CDsTRu1hnMETpGqkd3iPc9HKZJKk02HFcaHGgz5bqa/lj&#10;FOTliJJf+Yi5zj8Seyzei6pQajYdDxsQgcbwH362v7WCdA2P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gUG8MAAADbAAAADwAAAAAAAAAAAAAAAACYAgAAZHJzL2Rv&#10;d25yZXYueG1sUEsFBgAAAAAEAAQA9QAAAIgDAAAAAA==&#10;" path="m219,l174,260,,260,219,xe" fillcolor="#3d0000" stroked="f" strokeweight="0">
                      <v:path arrowok="t" textboxrect="0,0,219,260"/>
                    </v:shape>
                    <v:shape id="Shape 70" o:spid="_x0000_s1091" style="position:absolute;left:2784;top:3224;width:354;height:3327;visibility:visible;mso-wrap-style:square;v-text-anchor:top" coordsize="35350,33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/l8MA&#10;AADbAAAADwAAAGRycy9kb3ducmV2LnhtbERPXWvCMBR9H+w/hDvYm6YboqMaZVMGbihsnfh819w1&#10;Zc1Nl6S1/nvzIOzxcL4Xq8E2oicfascKHsYZCOLS6ZorBYev19ETiBCRNTaOScGZAqyWtzcLzLU7&#10;8Sf1RaxECuGQowITY5tLGUpDFsPYtcSJ+3HeYkzQV1J7PKVw28jHLJtKizWnBoMtrQ2Vv0VnFRz9&#10;97Y79h+7yf5vsjFv3XSzfnlX6v5ueJ6DiDTEf/HVvdUKZml9+p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d/l8MAAADbAAAADwAAAAAAAAAAAAAAAACYAgAAZHJzL2Rv&#10;d25yZXYueG1sUEsFBgAAAAAEAAQA9QAAAIgDAAAAAA==&#10;" path="m8058,r4574,4803l35350,160574,6293,325229,,332685,29890,160430,8058,xe" fillcolor="#3d0000" stroked="f" strokeweight="0">
                      <v:path arrowok="t" textboxrect="0,0,35350,332685"/>
                    </v:shape>
                    <v:shape id="Shape 71" o:spid="_x0000_s1092" style="position:absolute;width:6943;height:6582;visibility:visible;mso-wrap-style:square;v-text-anchor:top" coordsize="694378,65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JY8IA&#10;AADbAAAADwAAAGRycy9kb3ducmV2LnhtbESPQWsCMRSE7wX/Q3gFbzVrsa1sNytiEbzpWvH82Lxu&#10;tm5eliTq+u9NQehxmJlvmGIx2E5cyIfWsYLpJANBXDvdcqPg8L1+mYMIEVlj55gU3CjAohw9FZhr&#10;d+WKLvvYiAThkKMCE2OfSxlqQxbDxPXEyftx3mJM0jdSe7wmuO3ka5a9S4stpwWDPa0M1af92Sp4&#10;4y9zqrazYe3N0le7X7vtD0elxs/D8hNEpCH+hx/tjVbwMYW/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UljwgAAANsAAAAPAAAAAAAAAAAAAAAAAJgCAABkcnMvZG93&#10;bnJldi54bWxQSwUGAAAAAAQABAD1AAAAhwMAAAAA&#10;" path="m,658290r694378,l694378,,,,,658290xe" filled="f" strokeweight=".22247mm">
                      <v:path arrowok="t" textboxrect="0,0,694378,658290"/>
                    </v:shape>
                    <w10:anchorlock/>
                  </v:group>
                </w:pict>
              </mc:Fallback>
            </mc:AlternateContent>
          </w:r>
        </w:p>
        <w:p w:rsidR="00354E79" w:rsidRPr="00BE535B" w:rsidRDefault="00D70CFA" w:rsidP="00354E79">
          <w:pPr>
            <w:ind w:left="-5" w:hanging="10"/>
          </w:pPr>
          <w:r>
            <w:rPr>
              <w:rFonts w:eastAsia="Comic Sans MS"/>
              <w:sz w:val="20"/>
            </w:rPr>
            <w:t>FUSS Amaury</w:t>
          </w:r>
          <w:r w:rsidR="00354E79" w:rsidRPr="00BE535B">
            <w:rPr>
              <w:rFonts w:eastAsia="Comic Sans MS"/>
              <w:sz w:val="20"/>
            </w:rPr>
            <w:t xml:space="preserve"> </w:t>
          </w:r>
        </w:p>
        <w:p w:rsidR="00354E79" w:rsidRDefault="00354E79" w:rsidP="00354E79">
          <w:pPr>
            <w:ind w:left="-5" w:hanging="10"/>
            <w:rPr>
              <w:rFonts w:eastAsia="Comic Sans MS"/>
              <w:sz w:val="20"/>
            </w:rPr>
          </w:pPr>
          <w:r w:rsidRPr="00BE535B">
            <w:rPr>
              <w:rFonts w:eastAsia="Comic Sans MS"/>
              <w:sz w:val="20"/>
            </w:rPr>
            <w:t xml:space="preserve">Club d’Escalade de </w:t>
          </w:r>
          <w:proofErr w:type="spellStart"/>
          <w:r w:rsidRPr="00BE535B">
            <w:rPr>
              <w:rFonts w:eastAsia="Comic Sans MS"/>
              <w:sz w:val="20"/>
            </w:rPr>
            <w:t>Bonnelles</w:t>
          </w:r>
          <w:proofErr w:type="spellEnd"/>
        </w:p>
        <w:p w:rsidR="00354E79" w:rsidRDefault="00D70CFA" w:rsidP="00354E79">
          <w:pPr>
            <w:ind w:left="-5" w:hanging="10"/>
          </w:pPr>
          <w:r>
            <w:rPr>
              <w:rFonts w:eastAsia="Comic Sans MS"/>
              <w:sz w:val="20"/>
            </w:rPr>
            <w:t>club.escalade.bonnelles@gmail.com</w:t>
          </w:r>
        </w:p>
      </w:tc>
      <w:tc>
        <w:tcPr>
          <w:tcW w:w="7229" w:type="dxa"/>
        </w:tcPr>
        <w:p w:rsidR="00354E79" w:rsidRDefault="00354E79">
          <w:pPr>
            <w:pStyle w:val="En-tte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391025" cy="549324"/>
                    <wp:effectExtent l="0" t="0" r="9525" b="22225"/>
                    <wp:docPr id="1497" name="Group 149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91025" cy="549324"/>
                              <a:chOff x="0" y="0"/>
                              <a:chExt cx="4731385" cy="606934"/>
                            </a:xfrm>
                          </wpg:grpSpPr>
                          <wps:wsp>
                            <wps:cNvPr id="230" name="Shape 230"/>
                            <wps:cNvSpPr/>
                            <wps:spPr>
                              <a:xfrm>
                                <a:off x="0" y="0"/>
                                <a:ext cx="173863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863" h="186944">
                                    <a:moveTo>
                                      <a:pt x="98298" y="0"/>
                                    </a:moveTo>
                                    <a:cubicBezTo>
                                      <a:pt x="112268" y="0"/>
                                      <a:pt x="126111" y="3049"/>
                                      <a:pt x="139573" y="9399"/>
                                    </a:cubicBezTo>
                                    <a:cubicBezTo>
                                      <a:pt x="143510" y="11430"/>
                                      <a:pt x="146431" y="12319"/>
                                      <a:pt x="148209" y="12319"/>
                                    </a:cubicBezTo>
                                    <a:cubicBezTo>
                                      <a:pt x="150622" y="12319"/>
                                      <a:pt x="153035" y="11685"/>
                                      <a:pt x="154813" y="9906"/>
                                    </a:cubicBezTo>
                                    <a:cubicBezTo>
                                      <a:pt x="157226" y="7493"/>
                                      <a:pt x="159131" y="4191"/>
                                      <a:pt x="160147" y="0"/>
                                    </a:cubicBezTo>
                                    <a:cubicBezTo>
                                      <a:pt x="161798" y="0"/>
                                      <a:pt x="163449" y="0"/>
                                      <a:pt x="165100" y="0"/>
                                    </a:cubicBezTo>
                                    <a:cubicBezTo>
                                      <a:pt x="166497" y="20193"/>
                                      <a:pt x="168021" y="40513"/>
                                      <a:pt x="169545" y="60833"/>
                                    </a:cubicBezTo>
                                    <a:cubicBezTo>
                                      <a:pt x="168021" y="60833"/>
                                      <a:pt x="166497" y="60833"/>
                                      <a:pt x="165100" y="60833"/>
                                    </a:cubicBezTo>
                                    <a:cubicBezTo>
                                      <a:pt x="159385" y="42545"/>
                                      <a:pt x="150749" y="29591"/>
                                      <a:pt x="139827" y="21463"/>
                                    </a:cubicBezTo>
                                    <a:cubicBezTo>
                                      <a:pt x="128905" y="13336"/>
                                      <a:pt x="115824" y="9399"/>
                                      <a:pt x="100584" y="9399"/>
                                    </a:cubicBezTo>
                                    <a:cubicBezTo>
                                      <a:pt x="87757" y="9399"/>
                                      <a:pt x="76200" y="12447"/>
                                      <a:pt x="65786" y="18415"/>
                                    </a:cubicBezTo>
                                    <a:cubicBezTo>
                                      <a:pt x="55499" y="24638"/>
                                      <a:pt x="47117" y="34037"/>
                                      <a:pt x="41402" y="47244"/>
                                    </a:cubicBezTo>
                                    <a:cubicBezTo>
                                      <a:pt x="35560" y="60579"/>
                                      <a:pt x="32385" y="76836"/>
                                      <a:pt x="32385" y="96520"/>
                                    </a:cubicBezTo>
                                    <a:cubicBezTo>
                                      <a:pt x="32385" y="112776"/>
                                      <a:pt x="35433" y="126747"/>
                                      <a:pt x="40894" y="138557"/>
                                    </a:cubicBezTo>
                                    <a:cubicBezTo>
                                      <a:pt x="46355" y="150495"/>
                                      <a:pt x="54991" y="159512"/>
                                      <a:pt x="66167" y="165862"/>
                                    </a:cubicBezTo>
                                    <a:cubicBezTo>
                                      <a:pt x="77343" y="172339"/>
                                      <a:pt x="90297" y="175387"/>
                                      <a:pt x="104648" y="175387"/>
                                    </a:cubicBezTo>
                                    <a:cubicBezTo>
                                      <a:pt x="117221" y="175387"/>
                                      <a:pt x="128397" y="172974"/>
                                      <a:pt x="137922" y="167894"/>
                                    </a:cubicBezTo>
                                    <a:cubicBezTo>
                                      <a:pt x="147320" y="162941"/>
                                      <a:pt x="158115" y="153162"/>
                                      <a:pt x="169545" y="138303"/>
                                    </a:cubicBezTo>
                                    <a:cubicBezTo>
                                      <a:pt x="170942" y="139192"/>
                                      <a:pt x="172466" y="140081"/>
                                      <a:pt x="173863" y="140970"/>
                                    </a:cubicBezTo>
                                    <a:cubicBezTo>
                                      <a:pt x="164338" y="156973"/>
                                      <a:pt x="152908" y="168402"/>
                                      <a:pt x="139954" y="175895"/>
                                    </a:cubicBezTo>
                                    <a:cubicBezTo>
                                      <a:pt x="127127" y="183388"/>
                                      <a:pt x="111887" y="186944"/>
                                      <a:pt x="93980" y="186944"/>
                                    </a:cubicBezTo>
                                    <a:cubicBezTo>
                                      <a:pt x="61976" y="186944"/>
                                      <a:pt x="36957" y="176149"/>
                                      <a:pt x="19685" y="154051"/>
                                    </a:cubicBezTo>
                                    <a:cubicBezTo>
                                      <a:pt x="6731" y="137541"/>
                                      <a:pt x="0" y="118364"/>
                                      <a:pt x="0" y="96266"/>
                                    </a:cubicBezTo>
                                    <a:cubicBezTo>
                                      <a:pt x="0" y="78487"/>
                                      <a:pt x="4445" y="61976"/>
                                      <a:pt x="12954" y="47117"/>
                                    </a:cubicBezTo>
                                    <a:cubicBezTo>
                                      <a:pt x="21463" y="32004"/>
                                      <a:pt x="33528" y="20701"/>
                                      <a:pt x="48641" y="12192"/>
                                    </a:cubicBezTo>
                                    <a:cubicBezTo>
                                      <a:pt x="63754" y="3937"/>
                                      <a:pt x="80264" y="0"/>
                                      <a:pt x="98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1" name="Shape 231"/>
                            <wps:cNvSpPr/>
                            <wps:spPr>
                              <a:xfrm>
                                <a:off x="189865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293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6040" y="7493"/>
                                    </a:cubicBezTo>
                                    <a:cubicBezTo>
                                      <a:pt x="61849" y="9398"/>
                                      <a:pt x="59055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919" y="167513"/>
                                      <a:pt x="124206" y="166498"/>
                                      <a:pt x="130302" y="164465"/>
                                    </a:cubicBezTo>
                                    <a:cubicBezTo>
                                      <a:pt x="136144" y="162434"/>
                                      <a:pt x="141605" y="158877"/>
                                      <a:pt x="146685" y="153670"/>
                                    </a:cubicBezTo>
                                    <a:cubicBezTo>
                                      <a:pt x="151511" y="148463"/>
                                      <a:pt x="156591" y="140589"/>
                                      <a:pt x="161417" y="129413"/>
                                    </a:cubicBezTo>
                                    <a:cubicBezTo>
                                      <a:pt x="163068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366" y="173990"/>
                                    </a:cubicBezTo>
                                    <a:cubicBezTo>
                                      <a:pt x="15367" y="173990"/>
                                      <a:pt x="21336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478" y="4826"/>
                                      <a:pt x="7366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2" name="Shape 232"/>
                            <wps:cNvSpPr/>
                            <wps:spPr>
                              <a:xfrm>
                                <a:off x="363855" y="4064"/>
                                <a:ext cx="205994" cy="1830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994" h="183007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cubicBezTo>
                                      <a:pt x="83439" y="1651"/>
                                      <a:pt x="83439" y="3175"/>
                                      <a:pt x="83439" y="4826"/>
                                    </a:cubicBezTo>
                                    <a:cubicBezTo>
                                      <a:pt x="81026" y="4826"/>
                                      <a:pt x="78613" y="4826"/>
                                      <a:pt x="76073" y="4826"/>
                                    </a:cubicBezTo>
                                    <a:cubicBezTo>
                                      <a:pt x="68072" y="4826"/>
                                      <a:pt x="62357" y="7239"/>
                                      <a:pt x="58928" y="11938"/>
                                    </a:cubicBezTo>
                                    <a:cubicBezTo>
                                      <a:pt x="56515" y="15113"/>
                                      <a:pt x="55372" y="21590"/>
                                      <a:pt x="55372" y="31623"/>
                                    </a:cubicBezTo>
                                    <a:cubicBezTo>
                                      <a:pt x="55372" y="57658"/>
                                      <a:pt x="55372" y="83693"/>
                                      <a:pt x="55372" y="109601"/>
                                    </a:cubicBezTo>
                                    <a:cubicBezTo>
                                      <a:pt x="55372" y="116586"/>
                                      <a:pt x="56134" y="124460"/>
                                      <a:pt x="57531" y="133477"/>
                                    </a:cubicBezTo>
                                    <a:cubicBezTo>
                                      <a:pt x="58801" y="142494"/>
                                      <a:pt x="61468" y="149352"/>
                                      <a:pt x="64897" y="154432"/>
                                    </a:cubicBezTo>
                                    <a:cubicBezTo>
                                      <a:pt x="68453" y="159512"/>
                                      <a:pt x="73787" y="163449"/>
                                      <a:pt x="80645" y="166878"/>
                                    </a:cubicBezTo>
                                    <a:cubicBezTo>
                                      <a:pt x="87249" y="170180"/>
                                      <a:pt x="95758" y="171704"/>
                                      <a:pt x="105537" y="171704"/>
                                    </a:cubicBezTo>
                                    <a:cubicBezTo>
                                      <a:pt x="118237" y="171704"/>
                                      <a:pt x="129540" y="169291"/>
                                      <a:pt x="139446" y="164085"/>
                                    </a:cubicBezTo>
                                    <a:cubicBezTo>
                                      <a:pt x="149352" y="158877"/>
                                      <a:pt x="156337" y="152527"/>
                                      <a:pt x="160020" y="144399"/>
                                    </a:cubicBezTo>
                                    <a:cubicBezTo>
                                      <a:pt x="163449" y="136525"/>
                                      <a:pt x="165481" y="123063"/>
                                      <a:pt x="165481" y="104013"/>
                                    </a:cubicBezTo>
                                    <a:cubicBezTo>
                                      <a:pt x="165481" y="79884"/>
                                      <a:pt x="165481" y="55753"/>
                                      <a:pt x="165481" y="31623"/>
                                    </a:cubicBezTo>
                                    <a:cubicBezTo>
                                      <a:pt x="165481" y="20448"/>
                                      <a:pt x="164084" y="13462"/>
                                      <a:pt x="161417" y="10668"/>
                                    </a:cubicBezTo>
                                    <a:cubicBezTo>
                                      <a:pt x="157734" y="6858"/>
                                      <a:pt x="152146" y="4826"/>
                                      <a:pt x="144907" y="4826"/>
                                    </a:cubicBezTo>
                                    <a:cubicBezTo>
                                      <a:pt x="142494" y="4826"/>
                                      <a:pt x="139954" y="4826"/>
                                      <a:pt x="137668" y="4826"/>
                                    </a:cubicBezTo>
                                    <a:cubicBezTo>
                                      <a:pt x="137668" y="3175"/>
                                      <a:pt x="137668" y="1651"/>
                                      <a:pt x="137668" y="0"/>
                                    </a:cubicBezTo>
                                    <a:cubicBezTo>
                                      <a:pt x="160401" y="0"/>
                                      <a:pt x="183134" y="0"/>
                                      <a:pt x="205994" y="0"/>
                                    </a:cubicBezTo>
                                    <a:cubicBezTo>
                                      <a:pt x="205994" y="1651"/>
                                      <a:pt x="205994" y="3175"/>
                                      <a:pt x="205994" y="4826"/>
                                    </a:cubicBezTo>
                                    <a:cubicBezTo>
                                      <a:pt x="203581" y="4826"/>
                                      <a:pt x="201168" y="4826"/>
                                      <a:pt x="198755" y="4826"/>
                                    </a:cubicBezTo>
                                    <a:cubicBezTo>
                                      <a:pt x="191262" y="4826"/>
                                      <a:pt x="185293" y="7748"/>
                                      <a:pt x="181229" y="13716"/>
                                    </a:cubicBezTo>
                                    <a:cubicBezTo>
                                      <a:pt x="179197" y="16510"/>
                                      <a:pt x="178181" y="22733"/>
                                      <a:pt x="178181" y="32639"/>
                                    </a:cubicBezTo>
                                    <a:cubicBezTo>
                                      <a:pt x="178181" y="56897"/>
                                      <a:pt x="178181" y="81026"/>
                                      <a:pt x="178181" y="105284"/>
                                    </a:cubicBezTo>
                                    <a:cubicBezTo>
                                      <a:pt x="178181" y="123190"/>
                                      <a:pt x="176276" y="137034"/>
                                      <a:pt x="172466" y="146939"/>
                                    </a:cubicBezTo>
                                    <a:cubicBezTo>
                                      <a:pt x="168783" y="156845"/>
                                      <a:pt x="161036" y="165227"/>
                                      <a:pt x="149860" y="172339"/>
                                    </a:cubicBezTo>
                                    <a:cubicBezTo>
                                      <a:pt x="138684" y="179578"/>
                                      <a:pt x="123190" y="183007"/>
                                      <a:pt x="103886" y="183007"/>
                                    </a:cubicBezTo>
                                    <a:cubicBezTo>
                                      <a:pt x="82804" y="183007"/>
                                      <a:pt x="66675" y="179705"/>
                                      <a:pt x="55880" y="172974"/>
                                    </a:cubicBezTo>
                                    <a:cubicBezTo>
                                      <a:pt x="44958" y="166116"/>
                                      <a:pt x="37084" y="157099"/>
                                      <a:pt x="32639" y="145542"/>
                                    </a:cubicBezTo>
                                    <a:cubicBezTo>
                                      <a:pt x="29718" y="137795"/>
                                      <a:pt x="28067" y="123063"/>
                                      <a:pt x="28067" y="101600"/>
                                    </a:cubicBezTo>
                                    <a:cubicBezTo>
                                      <a:pt x="28067" y="78232"/>
                                      <a:pt x="28067" y="54864"/>
                                      <a:pt x="28067" y="31623"/>
                                    </a:cubicBezTo>
                                    <a:cubicBezTo>
                                      <a:pt x="28067" y="20701"/>
                                      <a:pt x="26416" y="13462"/>
                                      <a:pt x="23241" y="10033"/>
                                    </a:cubicBezTo>
                                    <a:cubicBezTo>
                                      <a:pt x="19939" y="6604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3" name="Shape 233"/>
                            <wps:cNvSpPr/>
                            <wps:spPr>
                              <a:xfrm>
                                <a:off x="577850" y="4064"/>
                                <a:ext cx="97980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980" h="178816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lnTo>
                                      <a:pt x="97980" y="1232"/>
                                    </a:lnTo>
                                    <a:lnTo>
                                      <a:pt x="97980" y="10877"/>
                                    </a:lnTo>
                                    <a:lnTo>
                                      <a:pt x="80899" y="8890"/>
                                    </a:lnTo>
                                    <a:cubicBezTo>
                                      <a:pt x="71374" y="8890"/>
                                      <a:pt x="62865" y="9779"/>
                                      <a:pt x="55245" y="11685"/>
                                    </a:cubicBezTo>
                                    <a:cubicBezTo>
                                      <a:pt x="55245" y="34672"/>
                                      <a:pt x="55245" y="57531"/>
                                      <a:pt x="55245" y="80518"/>
                                    </a:cubicBezTo>
                                    <a:cubicBezTo>
                                      <a:pt x="58801" y="81153"/>
                                      <a:pt x="62865" y="81535"/>
                                      <a:pt x="67437" y="81788"/>
                                    </a:cubicBezTo>
                                    <a:cubicBezTo>
                                      <a:pt x="71755" y="82169"/>
                                      <a:pt x="76708" y="82297"/>
                                      <a:pt x="82169" y="82297"/>
                                    </a:cubicBezTo>
                                    <a:lnTo>
                                      <a:pt x="97980" y="81389"/>
                                    </a:lnTo>
                                    <a:lnTo>
                                      <a:pt x="97980" y="94179"/>
                                    </a:lnTo>
                                    <a:lnTo>
                                      <a:pt x="80391" y="91313"/>
                                    </a:lnTo>
                                    <a:cubicBezTo>
                                      <a:pt x="74676" y="91313"/>
                                      <a:pt x="69596" y="91567"/>
                                      <a:pt x="65405" y="91694"/>
                                    </a:cubicBezTo>
                                    <a:cubicBezTo>
                                      <a:pt x="61214" y="91822"/>
                                      <a:pt x="57912" y="92202"/>
                                      <a:pt x="55245" y="92584"/>
                                    </a:cubicBezTo>
                                    <a:cubicBezTo>
                                      <a:pt x="55245" y="116967"/>
                                      <a:pt x="55245" y="141478"/>
                                      <a:pt x="55245" y="165989"/>
                                    </a:cubicBezTo>
                                    <a:cubicBezTo>
                                      <a:pt x="66167" y="168275"/>
                                      <a:pt x="77216" y="169418"/>
                                      <a:pt x="87884" y="169418"/>
                                    </a:cubicBezTo>
                                    <a:lnTo>
                                      <a:pt x="97980" y="168250"/>
                                    </a:lnTo>
                                    <a:lnTo>
                                      <a:pt x="97980" y="178486"/>
                                    </a:lnTo>
                                    <a:lnTo>
                                      <a:pt x="91186" y="178816"/>
                                    </a:lnTo>
                                    <a:cubicBezTo>
                                      <a:pt x="60833" y="178816"/>
                                      <a:pt x="30353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082" y="171577"/>
                                      <a:pt x="24638" y="166878"/>
                                    </a:cubicBezTo>
                                    <a:cubicBezTo>
                                      <a:pt x="26670" y="163830"/>
                                      <a:pt x="27940" y="157226"/>
                                      <a:pt x="27940" y="147193"/>
                                    </a:cubicBezTo>
                                    <a:cubicBezTo>
                                      <a:pt x="27940" y="108712"/>
                                      <a:pt x="27940" y="70104"/>
                                      <a:pt x="27940" y="31623"/>
                                    </a:cubicBezTo>
                                    <a:cubicBezTo>
                                      <a:pt x="27940" y="20574"/>
                                      <a:pt x="26416" y="13589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4" name="Shape 234"/>
                            <wps:cNvSpPr/>
                            <wps:spPr>
                              <a:xfrm>
                                <a:off x="675830" y="5296"/>
                                <a:ext cx="75883" cy="177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883" h="177254">
                                    <a:moveTo>
                                      <a:pt x="0" y="0"/>
                                    </a:moveTo>
                                    <a:lnTo>
                                      <a:pt x="22924" y="1943"/>
                                    </a:lnTo>
                                    <a:cubicBezTo>
                                      <a:pt x="37148" y="5118"/>
                                      <a:pt x="48070" y="10579"/>
                                      <a:pt x="55563" y="18707"/>
                                    </a:cubicBezTo>
                                    <a:cubicBezTo>
                                      <a:pt x="63055" y="26835"/>
                                      <a:pt x="66865" y="36106"/>
                                      <a:pt x="66865" y="46520"/>
                                    </a:cubicBezTo>
                                    <a:cubicBezTo>
                                      <a:pt x="66865" y="55537"/>
                                      <a:pt x="63818" y="63411"/>
                                      <a:pt x="57976" y="70523"/>
                                    </a:cubicBezTo>
                                    <a:cubicBezTo>
                                      <a:pt x="52261" y="77762"/>
                                      <a:pt x="43498" y="82842"/>
                                      <a:pt x="31940" y="86271"/>
                                    </a:cubicBezTo>
                                    <a:cubicBezTo>
                                      <a:pt x="45402" y="89065"/>
                                      <a:pt x="55436" y="93129"/>
                                      <a:pt x="62040" y="98971"/>
                                    </a:cubicBezTo>
                                    <a:cubicBezTo>
                                      <a:pt x="71184" y="107226"/>
                                      <a:pt x="75883" y="116878"/>
                                      <a:pt x="75883" y="128689"/>
                                    </a:cubicBezTo>
                                    <a:cubicBezTo>
                                      <a:pt x="75883" y="137452"/>
                                      <a:pt x="72835" y="145961"/>
                                      <a:pt x="66739" y="154216"/>
                                    </a:cubicBezTo>
                                    <a:cubicBezTo>
                                      <a:pt x="60643" y="162344"/>
                                      <a:pt x="52261" y="168186"/>
                                      <a:pt x="41720" y="171869"/>
                                    </a:cubicBezTo>
                                    <a:cubicBezTo>
                                      <a:pt x="36449" y="173837"/>
                                      <a:pt x="29750" y="175266"/>
                                      <a:pt x="21654" y="176203"/>
                                    </a:cubicBezTo>
                                    <a:lnTo>
                                      <a:pt x="0" y="177254"/>
                                    </a:lnTo>
                                    <a:lnTo>
                                      <a:pt x="0" y="167018"/>
                                    </a:lnTo>
                                    <a:lnTo>
                                      <a:pt x="12684" y="165551"/>
                                    </a:lnTo>
                                    <a:cubicBezTo>
                                      <a:pt x="19240" y="163773"/>
                                      <a:pt x="24765" y="161074"/>
                                      <a:pt x="29274" y="157391"/>
                                    </a:cubicBezTo>
                                    <a:cubicBezTo>
                                      <a:pt x="38164" y="150152"/>
                                      <a:pt x="42736" y="141516"/>
                                      <a:pt x="42736" y="130975"/>
                                    </a:cubicBezTo>
                                    <a:cubicBezTo>
                                      <a:pt x="42736" y="123863"/>
                                      <a:pt x="40704" y="117386"/>
                                      <a:pt x="36640" y="110909"/>
                                    </a:cubicBezTo>
                                    <a:cubicBezTo>
                                      <a:pt x="32576" y="104305"/>
                                      <a:pt x="25971" y="99479"/>
                                      <a:pt x="16701" y="95669"/>
                                    </a:cubicBezTo>
                                    <a:lnTo>
                                      <a:pt x="0" y="92947"/>
                                    </a:lnTo>
                                    <a:lnTo>
                                      <a:pt x="0" y="80157"/>
                                    </a:lnTo>
                                    <a:lnTo>
                                      <a:pt x="2445" y="80016"/>
                                    </a:lnTo>
                                    <a:cubicBezTo>
                                      <a:pt x="7684" y="79318"/>
                                      <a:pt x="12065" y="78270"/>
                                      <a:pt x="15558" y="76873"/>
                                    </a:cubicBezTo>
                                    <a:cubicBezTo>
                                      <a:pt x="22543" y="74079"/>
                                      <a:pt x="27877" y="69888"/>
                                      <a:pt x="31433" y="64173"/>
                                    </a:cubicBezTo>
                                    <a:cubicBezTo>
                                      <a:pt x="35115" y="58458"/>
                                      <a:pt x="37021" y="52108"/>
                                      <a:pt x="37021" y="45504"/>
                                    </a:cubicBezTo>
                                    <a:cubicBezTo>
                                      <a:pt x="37021" y="35090"/>
                                      <a:pt x="32449" y="26200"/>
                                      <a:pt x="23305" y="18707"/>
                                    </a:cubicBezTo>
                                    <a:cubicBezTo>
                                      <a:pt x="18669" y="14960"/>
                                      <a:pt x="12986" y="12198"/>
                                      <a:pt x="6255" y="10373"/>
                                    </a:cubicBezTo>
                                    <a:lnTo>
                                      <a:pt x="0" y="96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5" name="Shape 235"/>
                            <wps:cNvSpPr/>
                            <wps:spPr>
                              <a:xfrm>
                                <a:off x="992378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971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130" y="39116"/>
                                    </a:cubicBezTo>
                                    <a:cubicBezTo>
                                      <a:pt x="149225" y="39116"/>
                                      <a:pt x="147447" y="39116"/>
                                      <a:pt x="145542" y="39116"/>
                                    </a:cubicBezTo>
                                    <a:cubicBezTo>
                                      <a:pt x="143637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333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424" y="9779"/>
                                      <a:pt x="72644" y="9779"/>
                                      <a:pt x="55118" y="9779"/>
                                    </a:cubicBezTo>
                                    <a:cubicBezTo>
                                      <a:pt x="55118" y="33274"/>
                                      <a:pt x="55118" y="56897"/>
                                      <a:pt x="55118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536" y="80518"/>
                                    </a:cubicBezTo>
                                    <a:cubicBezTo>
                                      <a:pt x="108458" y="80518"/>
                                      <a:pt x="115951" y="78867"/>
                                      <a:pt x="119634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889" y="54483"/>
                                    </a:cubicBezTo>
                                    <a:cubicBezTo>
                                      <a:pt x="129667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667" y="116713"/>
                                      <a:pt x="127889" y="116713"/>
                                    </a:cubicBezTo>
                                    <a:cubicBezTo>
                                      <a:pt x="126619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380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664" y="90043"/>
                                      <a:pt x="97536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5118" y="90043"/>
                                    </a:cubicBezTo>
                                    <a:cubicBezTo>
                                      <a:pt x="55118" y="109728"/>
                                      <a:pt x="55118" y="129413"/>
                                      <a:pt x="55118" y="149098"/>
                                    </a:cubicBezTo>
                                    <a:cubicBezTo>
                                      <a:pt x="55118" y="156973"/>
                                      <a:pt x="55499" y="161672"/>
                                      <a:pt x="56261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198" y="167513"/>
                                    </a:cubicBezTo>
                                    <a:cubicBezTo>
                                      <a:pt x="61976" y="168656"/>
                                      <a:pt x="65786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808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588" y="165481"/>
                                      <a:pt x="137287" y="162814"/>
                                      <a:pt x="141859" y="158623"/>
                                    </a:cubicBezTo>
                                    <a:cubicBezTo>
                                      <a:pt x="147574" y="153289"/>
                                      <a:pt x="153924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432" y="163830"/>
                                      <a:pt x="148971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162" y="164592"/>
                                    </a:cubicBezTo>
                                    <a:cubicBezTo>
                                      <a:pt x="27178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416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6" name="Shape 236"/>
                            <wps:cNvSpPr/>
                            <wps:spPr>
                              <a:xfrm>
                                <a:off x="1182878" y="0"/>
                                <a:ext cx="128397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97" h="186944">
                                    <a:moveTo>
                                      <a:pt x="56642" y="0"/>
                                    </a:moveTo>
                                    <a:cubicBezTo>
                                      <a:pt x="66802" y="0"/>
                                      <a:pt x="77724" y="2287"/>
                                      <a:pt x="89281" y="6986"/>
                                    </a:cubicBezTo>
                                    <a:cubicBezTo>
                                      <a:pt x="94488" y="9272"/>
                                      <a:pt x="98298" y="10287"/>
                                      <a:pt x="100457" y="10287"/>
                                    </a:cubicBezTo>
                                    <a:cubicBezTo>
                                      <a:pt x="102870" y="10287"/>
                                      <a:pt x="105029" y="9652"/>
                                      <a:pt x="106680" y="8128"/>
                                    </a:cubicBezTo>
                                    <a:cubicBezTo>
                                      <a:pt x="108204" y="6731"/>
                                      <a:pt x="109347" y="4064"/>
                                      <a:pt x="110363" y="0"/>
                                    </a:cubicBezTo>
                                    <a:cubicBezTo>
                                      <a:pt x="112014" y="0"/>
                                      <a:pt x="113919" y="0"/>
                                      <a:pt x="115570" y="0"/>
                                    </a:cubicBezTo>
                                    <a:cubicBezTo>
                                      <a:pt x="115570" y="20574"/>
                                      <a:pt x="115570" y="41275"/>
                                      <a:pt x="115570" y="61849"/>
                                    </a:cubicBezTo>
                                    <a:cubicBezTo>
                                      <a:pt x="113919" y="61849"/>
                                      <a:pt x="112014" y="61849"/>
                                      <a:pt x="110363" y="61849"/>
                                    </a:cubicBezTo>
                                    <a:cubicBezTo>
                                      <a:pt x="108712" y="49912"/>
                                      <a:pt x="105537" y="40513"/>
                                      <a:pt x="101219" y="33528"/>
                                    </a:cubicBezTo>
                                    <a:cubicBezTo>
                                      <a:pt x="96774" y="26416"/>
                                      <a:pt x="90297" y="20828"/>
                                      <a:pt x="82296" y="16764"/>
                                    </a:cubicBezTo>
                                    <a:cubicBezTo>
                                      <a:pt x="74168" y="12574"/>
                                      <a:pt x="65532" y="10541"/>
                                      <a:pt x="56896" y="10541"/>
                                    </a:cubicBezTo>
                                    <a:cubicBezTo>
                                      <a:pt x="47117" y="10541"/>
                                      <a:pt x="38735" y="13208"/>
                                      <a:pt x="32385" y="18797"/>
                                    </a:cubicBezTo>
                                    <a:cubicBezTo>
                                      <a:pt x="26035" y="24512"/>
                                      <a:pt x="22733" y="30862"/>
                                      <a:pt x="22733" y="37974"/>
                                    </a:cubicBezTo>
                                    <a:cubicBezTo>
                                      <a:pt x="22733" y="43435"/>
                                      <a:pt x="24765" y="48387"/>
                                      <a:pt x="28829" y="52832"/>
                                    </a:cubicBezTo>
                                    <a:cubicBezTo>
                                      <a:pt x="34544" y="59437"/>
                                      <a:pt x="48895" y="68199"/>
                                      <a:pt x="70866" y="79249"/>
                                    </a:cubicBezTo>
                                    <a:cubicBezTo>
                                      <a:pt x="88900" y="88392"/>
                                      <a:pt x="101219" y="94997"/>
                                      <a:pt x="107823" y="99823"/>
                                    </a:cubicBezTo>
                                    <a:cubicBezTo>
                                      <a:pt x="114427" y="104775"/>
                                      <a:pt x="119634" y="110363"/>
                                      <a:pt x="123063" y="116840"/>
                                    </a:cubicBezTo>
                                    <a:cubicBezTo>
                                      <a:pt x="126619" y="123317"/>
                                      <a:pt x="128397" y="130175"/>
                                      <a:pt x="128397" y="137287"/>
                                    </a:cubicBezTo>
                                    <a:cubicBezTo>
                                      <a:pt x="128397" y="150876"/>
                                      <a:pt x="122555" y="162306"/>
                                      <a:pt x="111506" y="172212"/>
                                    </a:cubicBezTo>
                                    <a:cubicBezTo>
                                      <a:pt x="100203" y="182245"/>
                                      <a:pt x="85471" y="186944"/>
                                      <a:pt x="67564" y="186944"/>
                                    </a:cubicBezTo>
                                    <a:cubicBezTo>
                                      <a:pt x="61976" y="186944"/>
                                      <a:pt x="56769" y="186563"/>
                                      <a:pt x="51816" y="185801"/>
                                    </a:cubicBezTo>
                                    <a:cubicBezTo>
                                      <a:pt x="48768" y="185420"/>
                                      <a:pt x="42799" y="183897"/>
                                      <a:pt x="33528" y="180849"/>
                                    </a:cubicBezTo>
                                    <a:cubicBezTo>
                                      <a:pt x="24257" y="178054"/>
                                      <a:pt x="18288" y="176912"/>
                                      <a:pt x="15875" y="176912"/>
                                    </a:cubicBezTo>
                                    <a:cubicBezTo>
                                      <a:pt x="13462" y="176912"/>
                                      <a:pt x="11557" y="177547"/>
                                      <a:pt x="10287" y="178816"/>
                                    </a:cubicBezTo>
                                    <a:cubicBezTo>
                                      <a:pt x="8890" y="180213"/>
                                      <a:pt x="7874" y="182880"/>
                                      <a:pt x="7112" y="186944"/>
                                    </a:cubicBezTo>
                                    <a:cubicBezTo>
                                      <a:pt x="5461" y="186944"/>
                                      <a:pt x="3556" y="186944"/>
                                      <a:pt x="1905" y="186944"/>
                                    </a:cubicBezTo>
                                    <a:cubicBezTo>
                                      <a:pt x="1905" y="166498"/>
                                      <a:pt x="1905" y="146050"/>
                                      <a:pt x="1905" y="125730"/>
                                    </a:cubicBezTo>
                                    <a:cubicBezTo>
                                      <a:pt x="3556" y="125730"/>
                                      <a:pt x="5461" y="125730"/>
                                      <a:pt x="7112" y="125730"/>
                                    </a:cubicBezTo>
                                    <a:cubicBezTo>
                                      <a:pt x="9525" y="138430"/>
                                      <a:pt x="13081" y="148082"/>
                                      <a:pt x="17145" y="154432"/>
                                    </a:cubicBezTo>
                                    <a:cubicBezTo>
                                      <a:pt x="21209" y="160910"/>
                                      <a:pt x="27686" y="166116"/>
                                      <a:pt x="36449" y="170307"/>
                                    </a:cubicBezTo>
                                    <a:cubicBezTo>
                                      <a:pt x="44958" y="174752"/>
                                      <a:pt x="54356" y="176657"/>
                                      <a:pt x="64516" y="176657"/>
                                    </a:cubicBezTo>
                                    <a:cubicBezTo>
                                      <a:pt x="76454" y="176657"/>
                                      <a:pt x="85852" y="173863"/>
                                      <a:pt x="92837" y="168022"/>
                                    </a:cubicBezTo>
                                    <a:cubicBezTo>
                                      <a:pt x="99568" y="162179"/>
                                      <a:pt x="102997" y="155322"/>
                                      <a:pt x="102997" y="147448"/>
                                    </a:cubicBezTo>
                                    <a:cubicBezTo>
                                      <a:pt x="102997" y="143129"/>
                                      <a:pt x="101727" y="138557"/>
                                      <a:pt x="99187" y="134112"/>
                                    </a:cubicBezTo>
                                    <a:cubicBezTo>
                                      <a:pt x="96520" y="129540"/>
                                      <a:pt x="92456" y="125476"/>
                                      <a:pt x="86995" y="121539"/>
                                    </a:cubicBezTo>
                                    <a:cubicBezTo>
                                      <a:pt x="83312" y="118873"/>
                                      <a:pt x="73025" y="113412"/>
                                      <a:pt x="56642" y="104649"/>
                                    </a:cubicBezTo>
                                    <a:cubicBezTo>
                                      <a:pt x="40132" y="96012"/>
                                      <a:pt x="28321" y="89409"/>
                                      <a:pt x="21336" y="84201"/>
                                    </a:cubicBezTo>
                                    <a:cubicBezTo>
                                      <a:pt x="14478" y="78994"/>
                                      <a:pt x="9017" y="73534"/>
                                      <a:pt x="5461" y="67311"/>
                                    </a:cubicBezTo>
                                    <a:cubicBezTo>
                                      <a:pt x="1905" y="61087"/>
                                      <a:pt x="0" y="54483"/>
                                      <a:pt x="0" y="47117"/>
                                    </a:cubicBezTo>
                                    <a:cubicBezTo>
                                      <a:pt x="0" y="34290"/>
                                      <a:pt x="5461" y="23368"/>
                                      <a:pt x="16002" y="13843"/>
                                    </a:cubicBezTo>
                                    <a:cubicBezTo>
                                      <a:pt x="26543" y="4445"/>
                                      <a:pt x="40259" y="0"/>
                                      <a:pt x="5664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7" name="Shape 237"/>
                            <wps:cNvSpPr/>
                            <wps:spPr>
                              <a:xfrm>
                                <a:off x="1337564" y="0"/>
                                <a:ext cx="173863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863" h="186944">
                                    <a:moveTo>
                                      <a:pt x="98171" y="0"/>
                                    </a:moveTo>
                                    <a:cubicBezTo>
                                      <a:pt x="112268" y="0"/>
                                      <a:pt x="126111" y="3049"/>
                                      <a:pt x="139573" y="9399"/>
                                    </a:cubicBezTo>
                                    <a:cubicBezTo>
                                      <a:pt x="143510" y="11430"/>
                                      <a:pt x="146431" y="12319"/>
                                      <a:pt x="148082" y="12319"/>
                                    </a:cubicBezTo>
                                    <a:cubicBezTo>
                                      <a:pt x="150622" y="12319"/>
                                      <a:pt x="152908" y="11685"/>
                                      <a:pt x="154813" y="9906"/>
                                    </a:cubicBezTo>
                                    <a:cubicBezTo>
                                      <a:pt x="157226" y="7493"/>
                                      <a:pt x="159131" y="4191"/>
                                      <a:pt x="160147" y="0"/>
                                    </a:cubicBezTo>
                                    <a:cubicBezTo>
                                      <a:pt x="161798" y="0"/>
                                      <a:pt x="163449" y="0"/>
                                      <a:pt x="165100" y="0"/>
                                    </a:cubicBezTo>
                                    <a:cubicBezTo>
                                      <a:pt x="166497" y="20193"/>
                                      <a:pt x="168021" y="40513"/>
                                      <a:pt x="169545" y="60833"/>
                                    </a:cubicBezTo>
                                    <a:cubicBezTo>
                                      <a:pt x="168021" y="60833"/>
                                      <a:pt x="166497" y="60833"/>
                                      <a:pt x="165100" y="60833"/>
                                    </a:cubicBezTo>
                                    <a:cubicBezTo>
                                      <a:pt x="159258" y="42545"/>
                                      <a:pt x="150749" y="29591"/>
                                      <a:pt x="139827" y="21463"/>
                                    </a:cubicBezTo>
                                    <a:cubicBezTo>
                                      <a:pt x="129032" y="13336"/>
                                      <a:pt x="115824" y="9399"/>
                                      <a:pt x="100584" y="9399"/>
                                    </a:cubicBezTo>
                                    <a:cubicBezTo>
                                      <a:pt x="87630" y="9399"/>
                                      <a:pt x="76200" y="12447"/>
                                      <a:pt x="65786" y="18415"/>
                                    </a:cubicBezTo>
                                    <a:cubicBezTo>
                                      <a:pt x="55372" y="24638"/>
                                      <a:pt x="47117" y="34037"/>
                                      <a:pt x="41402" y="47244"/>
                                    </a:cubicBezTo>
                                    <a:cubicBezTo>
                                      <a:pt x="35433" y="60579"/>
                                      <a:pt x="32512" y="76836"/>
                                      <a:pt x="32512" y="96520"/>
                                    </a:cubicBezTo>
                                    <a:cubicBezTo>
                                      <a:pt x="32512" y="112776"/>
                                      <a:pt x="35306" y="126747"/>
                                      <a:pt x="40894" y="138557"/>
                                    </a:cubicBezTo>
                                    <a:cubicBezTo>
                                      <a:pt x="46355" y="150495"/>
                                      <a:pt x="54991" y="159512"/>
                                      <a:pt x="66167" y="165862"/>
                                    </a:cubicBezTo>
                                    <a:cubicBezTo>
                                      <a:pt x="77343" y="172339"/>
                                      <a:pt x="90297" y="175387"/>
                                      <a:pt x="104648" y="175387"/>
                                    </a:cubicBezTo>
                                    <a:cubicBezTo>
                                      <a:pt x="117221" y="175387"/>
                                      <a:pt x="128397" y="172974"/>
                                      <a:pt x="137922" y="167894"/>
                                    </a:cubicBezTo>
                                    <a:cubicBezTo>
                                      <a:pt x="147320" y="162941"/>
                                      <a:pt x="158115" y="153162"/>
                                      <a:pt x="169545" y="138303"/>
                                    </a:cubicBezTo>
                                    <a:cubicBezTo>
                                      <a:pt x="170942" y="139192"/>
                                      <a:pt x="172466" y="140081"/>
                                      <a:pt x="173863" y="140970"/>
                                    </a:cubicBezTo>
                                    <a:cubicBezTo>
                                      <a:pt x="164338" y="156973"/>
                                      <a:pt x="152908" y="168402"/>
                                      <a:pt x="139954" y="175895"/>
                                    </a:cubicBezTo>
                                    <a:cubicBezTo>
                                      <a:pt x="127127" y="183388"/>
                                      <a:pt x="111760" y="186944"/>
                                      <a:pt x="93980" y="186944"/>
                                    </a:cubicBezTo>
                                    <a:cubicBezTo>
                                      <a:pt x="61976" y="186944"/>
                                      <a:pt x="36957" y="176149"/>
                                      <a:pt x="19558" y="154051"/>
                                    </a:cubicBezTo>
                                    <a:cubicBezTo>
                                      <a:pt x="6731" y="137541"/>
                                      <a:pt x="0" y="118364"/>
                                      <a:pt x="0" y="96266"/>
                                    </a:cubicBezTo>
                                    <a:cubicBezTo>
                                      <a:pt x="0" y="78487"/>
                                      <a:pt x="4318" y="61976"/>
                                      <a:pt x="12954" y="47117"/>
                                    </a:cubicBezTo>
                                    <a:cubicBezTo>
                                      <a:pt x="21463" y="32004"/>
                                      <a:pt x="33528" y="20701"/>
                                      <a:pt x="48641" y="12192"/>
                                    </a:cubicBezTo>
                                    <a:cubicBezTo>
                                      <a:pt x="63754" y="3937"/>
                                      <a:pt x="80264" y="0"/>
                                      <a:pt x="981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8" name="Shape 238"/>
                            <wps:cNvSpPr/>
                            <wps:spPr>
                              <a:xfrm>
                                <a:off x="1523873" y="12243"/>
                                <a:ext cx="94044" cy="170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044" h="170638">
                                    <a:moveTo>
                                      <a:pt x="94044" y="0"/>
                                    </a:moveTo>
                                    <a:lnTo>
                                      <a:pt x="94044" y="29733"/>
                                    </a:lnTo>
                                    <a:lnTo>
                                      <a:pt x="60833" y="101042"/>
                                    </a:lnTo>
                                    <a:lnTo>
                                      <a:pt x="94044" y="101042"/>
                                    </a:lnTo>
                                    <a:lnTo>
                                      <a:pt x="94044" y="110821"/>
                                    </a:lnTo>
                                    <a:lnTo>
                                      <a:pt x="56388" y="110821"/>
                                    </a:lnTo>
                                    <a:cubicBezTo>
                                      <a:pt x="52070" y="120219"/>
                                      <a:pt x="47625" y="129490"/>
                                      <a:pt x="43307" y="139015"/>
                                    </a:cubicBezTo>
                                    <a:cubicBezTo>
                                      <a:pt x="40132" y="146000"/>
                                      <a:pt x="38481" y="151080"/>
                                      <a:pt x="38481" y="154636"/>
                                    </a:cubicBezTo>
                                    <a:cubicBezTo>
                                      <a:pt x="38481" y="157303"/>
                                      <a:pt x="39878" y="159716"/>
                                      <a:pt x="42799" y="161748"/>
                                    </a:cubicBezTo>
                                    <a:cubicBezTo>
                                      <a:pt x="45466" y="163780"/>
                                      <a:pt x="51562" y="165177"/>
                                      <a:pt x="60833" y="165812"/>
                                    </a:cubicBezTo>
                                    <a:cubicBezTo>
                                      <a:pt x="60833" y="167463"/>
                                      <a:pt x="60833" y="168987"/>
                                      <a:pt x="60833" y="170638"/>
                                    </a:cubicBezTo>
                                    <a:cubicBezTo>
                                      <a:pt x="40640" y="170638"/>
                                      <a:pt x="20320" y="170638"/>
                                      <a:pt x="0" y="170638"/>
                                    </a:cubicBezTo>
                                    <a:cubicBezTo>
                                      <a:pt x="0" y="168987"/>
                                      <a:pt x="0" y="167463"/>
                                      <a:pt x="0" y="165812"/>
                                    </a:cubicBezTo>
                                    <a:cubicBezTo>
                                      <a:pt x="8128" y="164415"/>
                                      <a:pt x="13335" y="162764"/>
                                      <a:pt x="15621" y="160605"/>
                                    </a:cubicBezTo>
                                    <a:cubicBezTo>
                                      <a:pt x="20447" y="156414"/>
                                      <a:pt x="26035" y="147905"/>
                                      <a:pt x="31750" y="134951"/>
                                    </a:cubicBezTo>
                                    <a:lnTo>
                                      <a:pt x="940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9" name="Shape 239"/>
                            <wps:cNvSpPr/>
                            <wps:spPr>
                              <a:xfrm>
                                <a:off x="1617917" y="0"/>
                                <a:ext cx="111061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061" h="182880">
                                    <a:moveTo>
                                      <a:pt x="5651" y="0"/>
                                    </a:moveTo>
                                    <a:cubicBezTo>
                                      <a:pt x="7302" y="0"/>
                                      <a:pt x="8953" y="0"/>
                                      <a:pt x="10604" y="0"/>
                                    </a:cubicBezTo>
                                    <a:cubicBezTo>
                                      <a:pt x="32702" y="49785"/>
                                      <a:pt x="55816" y="98934"/>
                                      <a:pt x="77914" y="148717"/>
                                    </a:cubicBezTo>
                                    <a:cubicBezTo>
                                      <a:pt x="83248" y="160782"/>
                                      <a:pt x="88328" y="168402"/>
                                      <a:pt x="92773" y="171959"/>
                                    </a:cubicBezTo>
                                    <a:cubicBezTo>
                                      <a:pt x="97091" y="175514"/>
                                      <a:pt x="103314" y="177674"/>
                                      <a:pt x="111061" y="178054"/>
                                    </a:cubicBezTo>
                                    <a:cubicBezTo>
                                      <a:pt x="111061" y="179705"/>
                                      <a:pt x="111061" y="181229"/>
                                      <a:pt x="111061" y="182880"/>
                                    </a:cubicBezTo>
                                    <a:cubicBezTo>
                                      <a:pt x="85788" y="182880"/>
                                      <a:pt x="60261" y="182880"/>
                                      <a:pt x="34861" y="182880"/>
                                    </a:cubicBezTo>
                                    <a:cubicBezTo>
                                      <a:pt x="34861" y="181229"/>
                                      <a:pt x="34861" y="179705"/>
                                      <a:pt x="34861" y="178054"/>
                                    </a:cubicBezTo>
                                    <a:cubicBezTo>
                                      <a:pt x="42608" y="177674"/>
                                      <a:pt x="47942" y="176530"/>
                                      <a:pt x="50609" y="174499"/>
                                    </a:cubicBezTo>
                                    <a:cubicBezTo>
                                      <a:pt x="53276" y="172466"/>
                                      <a:pt x="54546" y="170053"/>
                                      <a:pt x="54546" y="167132"/>
                                    </a:cubicBezTo>
                                    <a:cubicBezTo>
                                      <a:pt x="54546" y="163323"/>
                                      <a:pt x="52641" y="157099"/>
                                      <a:pt x="48831" y="148717"/>
                                    </a:cubicBezTo>
                                    <a:cubicBezTo>
                                      <a:pt x="45021" y="140081"/>
                                      <a:pt x="40957" y="131573"/>
                                      <a:pt x="37147" y="123063"/>
                                    </a:cubicBezTo>
                                    <a:lnTo>
                                      <a:pt x="0" y="123063"/>
                                    </a:lnTo>
                                    <a:lnTo>
                                      <a:pt x="0" y="113285"/>
                                    </a:lnTo>
                                    <a:lnTo>
                                      <a:pt x="33210" y="113285"/>
                                    </a:lnTo>
                                    <a:cubicBezTo>
                                      <a:pt x="22415" y="89027"/>
                                      <a:pt x="11112" y="65151"/>
                                      <a:pt x="444" y="41022"/>
                                    </a:cubicBezTo>
                                    <a:lnTo>
                                      <a:pt x="0" y="41975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5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0" name="Shape 240"/>
                            <wps:cNvSpPr/>
                            <wps:spPr>
                              <a:xfrm>
                                <a:off x="1738122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420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5913" y="7493"/>
                                    </a:cubicBezTo>
                                    <a:cubicBezTo>
                                      <a:pt x="61849" y="9398"/>
                                      <a:pt x="58928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792" y="167513"/>
                                      <a:pt x="124333" y="166498"/>
                                      <a:pt x="130175" y="164465"/>
                                    </a:cubicBezTo>
                                    <a:cubicBezTo>
                                      <a:pt x="136144" y="162434"/>
                                      <a:pt x="141732" y="158877"/>
                                      <a:pt x="146558" y="153670"/>
                                    </a:cubicBezTo>
                                    <a:cubicBezTo>
                                      <a:pt x="151638" y="148463"/>
                                      <a:pt x="156591" y="140589"/>
                                      <a:pt x="161417" y="129413"/>
                                    </a:cubicBezTo>
                                    <a:cubicBezTo>
                                      <a:pt x="162941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209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416" y="13462"/>
                                      <a:pt x="23749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1" name="Shape 241"/>
                            <wps:cNvSpPr/>
                            <wps:spPr>
                              <a:xfrm>
                                <a:off x="1912747" y="12380"/>
                                <a:ext cx="94107" cy="17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107" h="170500">
                                    <a:moveTo>
                                      <a:pt x="94107" y="0"/>
                                    </a:moveTo>
                                    <a:lnTo>
                                      <a:pt x="94107" y="29462"/>
                                    </a:lnTo>
                                    <a:lnTo>
                                      <a:pt x="60960" y="100904"/>
                                    </a:lnTo>
                                    <a:lnTo>
                                      <a:pt x="94107" y="100904"/>
                                    </a:lnTo>
                                    <a:lnTo>
                                      <a:pt x="94107" y="110683"/>
                                    </a:lnTo>
                                    <a:lnTo>
                                      <a:pt x="56515" y="110683"/>
                                    </a:lnTo>
                                    <a:cubicBezTo>
                                      <a:pt x="52197" y="120081"/>
                                      <a:pt x="47752" y="129352"/>
                                      <a:pt x="43434" y="138877"/>
                                    </a:cubicBezTo>
                                    <a:cubicBezTo>
                                      <a:pt x="40132" y="145862"/>
                                      <a:pt x="38481" y="150942"/>
                                      <a:pt x="38481" y="154498"/>
                                    </a:cubicBezTo>
                                    <a:cubicBezTo>
                                      <a:pt x="38481" y="157165"/>
                                      <a:pt x="40005" y="159578"/>
                                      <a:pt x="42799" y="161610"/>
                                    </a:cubicBezTo>
                                    <a:cubicBezTo>
                                      <a:pt x="45466" y="163642"/>
                                      <a:pt x="51562" y="165039"/>
                                      <a:pt x="60960" y="165674"/>
                                    </a:cubicBezTo>
                                    <a:cubicBezTo>
                                      <a:pt x="60960" y="167325"/>
                                      <a:pt x="60960" y="168849"/>
                                      <a:pt x="60960" y="170500"/>
                                    </a:cubicBezTo>
                                    <a:cubicBezTo>
                                      <a:pt x="40640" y="170500"/>
                                      <a:pt x="20320" y="170500"/>
                                      <a:pt x="0" y="170500"/>
                                    </a:cubicBezTo>
                                    <a:cubicBezTo>
                                      <a:pt x="0" y="168849"/>
                                      <a:pt x="0" y="167325"/>
                                      <a:pt x="0" y="165674"/>
                                    </a:cubicBezTo>
                                    <a:cubicBezTo>
                                      <a:pt x="8255" y="164277"/>
                                      <a:pt x="13335" y="162626"/>
                                      <a:pt x="15748" y="160467"/>
                                    </a:cubicBezTo>
                                    <a:cubicBezTo>
                                      <a:pt x="20574" y="156276"/>
                                      <a:pt x="26162" y="147767"/>
                                      <a:pt x="31877" y="134813"/>
                                    </a:cubicBezTo>
                                    <a:lnTo>
                                      <a:pt x="941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2" name="Shape 242"/>
                            <wps:cNvSpPr/>
                            <wps:spPr>
                              <a:xfrm>
                                <a:off x="2006854" y="0"/>
                                <a:ext cx="111125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125" h="182880">
                                    <a:moveTo>
                                      <a:pt x="5715" y="0"/>
                                    </a:moveTo>
                                    <a:cubicBezTo>
                                      <a:pt x="7366" y="0"/>
                                      <a:pt x="9017" y="0"/>
                                      <a:pt x="10668" y="0"/>
                                    </a:cubicBezTo>
                                    <a:cubicBezTo>
                                      <a:pt x="32766" y="49785"/>
                                      <a:pt x="55880" y="98934"/>
                                      <a:pt x="77978" y="148717"/>
                                    </a:cubicBezTo>
                                    <a:cubicBezTo>
                                      <a:pt x="83312" y="160782"/>
                                      <a:pt x="88392" y="168402"/>
                                      <a:pt x="92710" y="171959"/>
                                    </a:cubicBezTo>
                                    <a:cubicBezTo>
                                      <a:pt x="97155" y="175514"/>
                                      <a:pt x="103251" y="177674"/>
                                      <a:pt x="111125" y="178054"/>
                                    </a:cubicBezTo>
                                    <a:cubicBezTo>
                                      <a:pt x="111125" y="179705"/>
                                      <a:pt x="111125" y="181229"/>
                                      <a:pt x="111125" y="182880"/>
                                    </a:cubicBezTo>
                                    <a:cubicBezTo>
                                      <a:pt x="85725" y="182880"/>
                                      <a:pt x="60325" y="182880"/>
                                      <a:pt x="34925" y="182880"/>
                                    </a:cubicBezTo>
                                    <a:cubicBezTo>
                                      <a:pt x="34925" y="181229"/>
                                      <a:pt x="34925" y="179705"/>
                                      <a:pt x="34925" y="178054"/>
                                    </a:cubicBezTo>
                                    <a:cubicBezTo>
                                      <a:pt x="42672" y="177674"/>
                                      <a:pt x="47879" y="176530"/>
                                      <a:pt x="50546" y="174499"/>
                                    </a:cubicBezTo>
                                    <a:cubicBezTo>
                                      <a:pt x="53213" y="172466"/>
                                      <a:pt x="54483" y="170053"/>
                                      <a:pt x="54483" y="167132"/>
                                    </a:cubicBezTo>
                                    <a:cubicBezTo>
                                      <a:pt x="54483" y="163323"/>
                                      <a:pt x="52705" y="157099"/>
                                      <a:pt x="48768" y="148717"/>
                                    </a:cubicBezTo>
                                    <a:cubicBezTo>
                                      <a:pt x="44958" y="140081"/>
                                      <a:pt x="41021" y="131573"/>
                                      <a:pt x="37211" y="123063"/>
                                    </a:cubicBezTo>
                                    <a:lnTo>
                                      <a:pt x="0" y="123063"/>
                                    </a:lnTo>
                                    <a:lnTo>
                                      <a:pt x="0" y="113285"/>
                                    </a:lnTo>
                                    <a:lnTo>
                                      <a:pt x="33147" y="113285"/>
                                    </a:lnTo>
                                    <a:cubicBezTo>
                                      <a:pt x="22479" y="89027"/>
                                      <a:pt x="11176" y="65151"/>
                                      <a:pt x="381" y="41022"/>
                                    </a:cubicBezTo>
                                    <a:lnTo>
                                      <a:pt x="0" y="41842"/>
                                    </a:lnTo>
                                    <a:lnTo>
                                      <a:pt x="0" y="12380"/>
                                    </a:lnTo>
                                    <a:lnTo>
                                      <a:pt x="571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3" name="Shape 243"/>
                            <wps:cNvSpPr/>
                            <wps:spPr>
                              <a:xfrm>
                                <a:off x="2126234" y="4064"/>
                                <a:ext cx="10864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78816">
                                    <a:moveTo>
                                      <a:pt x="0" y="0"/>
                                    </a:moveTo>
                                    <a:cubicBezTo>
                                      <a:pt x="26162" y="0"/>
                                      <a:pt x="52451" y="0"/>
                                      <a:pt x="78740" y="0"/>
                                    </a:cubicBezTo>
                                    <a:lnTo>
                                      <a:pt x="108648" y="1745"/>
                                    </a:lnTo>
                                    <a:lnTo>
                                      <a:pt x="108648" y="14155"/>
                                    </a:lnTo>
                                    <a:lnTo>
                                      <a:pt x="84328" y="10033"/>
                                    </a:lnTo>
                                    <a:cubicBezTo>
                                      <a:pt x="75819" y="10033"/>
                                      <a:pt x="66167" y="11303"/>
                                      <a:pt x="55118" y="13843"/>
                                    </a:cubicBezTo>
                                    <a:cubicBezTo>
                                      <a:pt x="55118" y="64516"/>
                                      <a:pt x="55118" y="115316"/>
                                      <a:pt x="55118" y="165989"/>
                                    </a:cubicBezTo>
                                    <a:cubicBezTo>
                                      <a:pt x="67310" y="168402"/>
                                      <a:pt x="77343" y="169673"/>
                                      <a:pt x="85471" y="169673"/>
                                    </a:cubicBezTo>
                                    <a:lnTo>
                                      <a:pt x="108648" y="165573"/>
                                    </a:lnTo>
                                    <a:lnTo>
                                      <a:pt x="108648" y="175676"/>
                                    </a:lnTo>
                                    <a:lnTo>
                                      <a:pt x="86360" y="178816"/>
                                    </a:lnTo>
                                    <a:cubicBezTo>
                                      <a:pt x="57531" y="178816"/>
                                      <a:pt x="28829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577"/>
                                      <a:pt x="24638" y="166751"/>
                                    </a:cubicBezTo>
                                    <a:cubicBezTo>
                                      <a:pt x="26797" y="163830"/>
                                      <a:pt x="27813" y="157353"/>
                                      <a:pt x="27813" y="147193"/>
                                    </a:cubicBezTo>
                                    <a:cubicBezTo>
                                      <a:pt x="27813" y="108712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4" name="Shape 244"/>
                            <wps:cNvSpPr/>
                            <wps:spPr>
                              <a:xfrm>
                                <a:off x="2234883" y="5809"/>
                                <a:ext cx="86042" cy="1739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042" h="173932">
                                    <a:moveTo>
                                      <a:pt x="0" y="0"/>
                                    </a:moveTo>
                                    <a:lnTo>
                                      <a:pt x="8191" y="478"/>
                                    </a:lnTo>
                                    <a:cubicBezTo>
                                      <a:pt x="19177" y="1970"/>
                                      <a:pt x="28448" y="4225"/>
                                      <a:pt x="36004" y="7272"/>
                                    </a:cubicBezTo>
                                    <a:cubicBezTo>
                                      <a:pt x="50864" y="13495"/>
                                      <a:pt x="63183" y="23528"/>
                                      <a:pt x="72327" y="37626"/>
                                    </a:cubicBezTo>
                                    <a:cubicBezTo>
                                      <a:pt x="81343" y="51850"/>
                                      <a:pt x="86042" y="68232"/>
                                      <a:pt x="86042" y="86775"/>
                                    </a:cubicBezTo>
                                    <a:cubicBezTo>
                                      <a:pt x="86042" y="111666"/>
                                      <a:pt x="77660" y="132240"/>
                                      <a:pt x="61404" y="149131"/>
                                    </a:cubicBezTo>
                                    <a:cubicBezTo>
                                      <a:pt x="52388" y="158529"/>
                                      <a:pt x="40830" y="165515"/>
                                      <a:pt x="26844" y="170150"/>
                                    </a:cubicBezTo>
                                    <a:lnTo>
                                      <a:pt x="0" y="173932"/>
                                    </a:lnTo>
                                    <a:lnTo>
                                      <a:pt x="0" y="163828"/>
                                    </a:lnTo>
                                    <a:lnTo>
                                      <a:pt x="7160" y="162562"/>
                                    </a:lnTo>
                                    <a:cubicBezTo>
                                      <a:pt x="16320" y="158974"/>
                                      <a:pt x="24511" y="153576"/>
                                      <a:pt x="31686" y="146338"/>
                                    </a:cubicBezTo>
                                    <a:cubicBezTo>
                                      <a:pt x="46038" y="131859"/>
                                      <a:pt x="53530" y="112555"/>
                                      <a:pt x="53530" y="88044"/>
                                    </a:cubicBezTo>
                                    <a:cubicBezTo>
                                      <a:pt x="53530" y="63406"/>
                                      <a:pt x="46038" y="43976"/>
                                      <a:pt x="31686" y="29625"/>
                                    </a:cubicBezTo>
                                    <a:cubicBezTo>
                                      <a:pt x="24511" y="22449"/>
                                      <a:pt x="16224" y="17115"/>
                                      <a:pt x="6874" y="13575"/>
                                    </a:cubicBezTo>
                                    <a:lnTo>
                                      <a:pt x="0" y="1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5" name="Shape 245"/>
                            <wps:cNvSpPr/>
                            <wps:spPr>
                              <a:xfrm>
                                <a:off x="2337943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187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542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333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297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088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762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537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088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576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305" y="163830"/>
                                      <a:pt x="148844" y="178816"/>
                                    </a:cubicBezTo>
                                    <a:cubicBezTo>
                                      <a:pt x="99187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733" y="169418"/>
                                      <a:pt x="24892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3876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6" name="Shape 246"/>
                            <wps:cNvSpPr/>
                            <wps:spPr>
                              <a:xfrm>
                                <a:off x="2588133" y="4064"/>
                                <a:ext cx="10864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78816">
                                    <a:moveTo>
                                      <a:pt x="0" y="0"/>
                                    </a:moveTo>
                                    <a:cubicBezTo>
                                      <a:pt x="26162" y="0"/>
                                      <a:pt x="52451" y="0"/>
                                      <a:pt x="78613" y="0"/>
                                    </a:cubicBezTo>
                                    <a:lnTo>
                                      <a:pt x="108648" y="1747"/>
                                    </a:lnTo>
                                    <a:lnTo>
                                      <a:pt x="108648" y="14161"/>
                                    </a:lnTo>
                                    <a:lnTo>
                                      <a:pt x="84328" y="10033"/>
                                    </a:lnTo>
                                    <a:cubicBezTo>
                                      <a:pt x="75819" y="10033"/>
                                      <a:pt x="66040" y="11303"/>
                                      <a:pt x="55118" y="13843"/>
                                    </a:cubicBezTo>
                                    <a:cubicBezTo>
                                      <a:pt x="55118" y="64516"/>
                                      <a:pt x="55118" y="115316"/>
                                      <a:pt x="55118" y="165989"/>
                                    </a:cubicBezTo>
                                    <a:cubicBezTo>
                                      <a:pt x="67183" y="168402"/>
                                      <a:pt x="77343" y="169673"/>
                                      <a:pt x="85471" y="169673"/>
                                    </a:cubicBezTo>
                                    <a:lnTo>
                                      <a:pt x="108648" y="165567"/>
                                    </a:lnTo>
                                    <a:lnTo>
                                      <a:pt x="108648" y="175673"/>
                                    </a:lnTo>
                                    <a:lnTo>
                                      <a:pt x="86360" y="178816"/>
                                    </a:lnTo>
                                    <a:cubicBezTo>
                                      <a:pt x="57531" y="178816"/>
                                      <a:pt x="28829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577"/>
                                      <a:pt x="24638" y="166751"/>
                                    </a:cubicBezTo>
                                    <a:cubicBezTo>
                                      <a:pt x="26797" y="163830"/>
                                      <a:pt x="27813" y="157353"/>
                                      <a:pt x="27813" y="147193"/>
                                    </a:cubicBezTo>
                                    <a:cubicBezTo>
                                      <a:pt x="27813" y="108712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7" name="Shape 247"/>
                            <wps:cNvSpPr/>
                            <wps:spPr>
                              <a:xfrm>
                                <a:off x="2696782" y="5811"/>
                                <a:ext cx="86042" cy="1739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042" h="173926">
                                    <a:moveTo>
                                      <a:pt x="0" y="0"/>
                                    </a:moveTo>
                                    <a:lnTo>
                                      <a:pt x="8175" y="476"/>
                                    </a:lnTo>
                                    <a:cubicBezTo>
                                      <a:pt x="19177" y="1968"/>
                                      <a:pt x="28448" y="4222"/>
                                      <a:pt x="36004" y="7270"/>
                                    </a:cubicBezTo>
                                    <a:cubicBezTo>
                                      <a:pt x="50864" y="13493"/>
                                      <a:pt x="63183" y="23526"/>
                                      <a:pt x="72327" y="37623"/>
                                    </a:cubicBezTo>
                                    <a:cubicBezTo>
                                      <a:pt x="81343" y="51847"/>
                                      <a:pt x="86042" y="68230"/>
                                      <a:pt x="86042" y="86772"/>
                                    </a:cubicBezTo>
                                    <a:cubicBezTo>
                                      <a:pt x="86042" y="111664"/>
                                      <a:pt x="77660" y="132238"/>
                                      <a:pt x="61404" y="149129"/>
                                    </a:cubicBezTo>
                                    <a:cubicBezTo>
                                      <a:pt x="52324" y="158527"/>
                                      <a:pt x="40767" y="165512"/>
                                      <a:pt x="26797" y="170148"/>
                                    </a:cubicBezTo>
                                    <a:lnTo>
                                      <a:pt x="0" y="173926"/>
                                    </a:lnTo>
                                    <a:lnTo>
                                      <a:pt x="0" y="163819"/>
                                    </a:lnTo>
                                    <a:lnTo>
                                      <a:pt x="7112" y="162559"/>
                                    </a:lnTo>
                                    <a:cubicBezTo>
                                      <a:pt x="16256" y="158972"/>
                                      <a:pt x="24448" y="153574"/>
                                      <a:pt x="31686" y="146335"/>
                                    </a:cubicBezTo>
                                    <a:cubicBezTo>
                                      <a:pt x="46038" y="131857"/>
                                      <a:pt x="53530" y="112553"/>
                                      <a:pt x="53530" y="88042"/>
                                    </a:cubicBezTo>
                                    <a:cubicBezTo>
                                      <a:pt x="53530" y="63404"/>
                                      <a:pt x="46038" y="43973"/>
                                      <a:pt x="31686" y="29622"/>
                                    </a:cubicBezTo>
                                    <a:cubicBezTo>
                                      <a:pt x="24448" y="22447"/>
                                      <a:pt x="16161" y="17113"/>
                                      <a:pt x="6826" y="13573"/>
                                    </a:cubicBezTo>
                                    <a:lnTo>
                                      <a:pt x="0" y="124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8" name="Shape 248"/>
                            <wps:cNvSpPr/>
                            <wps:spPr>
                              <a:xfrm>
                                <a:off x="2799842" y="4064"/>
                                <a:ext cx="165481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481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971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415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715" y="13589"/>
                                      <a:pt x="128016" y="11685"/>
                                    </a:cubicBezTo>
                                    <a:cubicBezTo>
                                      <a:pt x="124206" y="10414"/>
                                      <a:pt x="117475" y="9779"/>
                                      <a:pt x="107950" y="9779"/>
                                    </a:cubicBezTo>
                                    <a:cubicBezTo>
                                      <a:pt x="90424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088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889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889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664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088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372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588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481" y="133985"/>
                                    </a:cubicBezTo>
                                    <a:cubicBezTo>
                                      <a:pt x="160147" y="148972"/>
                                      <a:pt x="154305" y="163830"/>
                                      <a:pt x="148971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162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9" name="Shape 249"/>
                            <wps:cNvSpPr/>
                            <wps:spPr>
                              <a:xfrm>
                                <a:off x="3049905" y="4064"/>
                                <a:ext cx="97980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980" h="178816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lnTo>
                                      <a:pt x="97980" y="1232"/>
                                    </a:lnTo>
                                    <a:lnTo>
                                      <a:pt x="97980" y="10877"/>
                                    </a:lnTo>
                                    <a:lnTo>
                                      <a:pt x="80899" y="8890"/>
                                    </a:lnTo>
                                    <a:cubicBezTo>
                                      <a:pt x="71374" y="8890"/>
                                      <a:pt x="62865" y="9779"/>
                                      <a:pt x="55245" y="11685"/>
                                    </a:cubicBezTo>
                                    <a:cubicBezTo>
                                      <a:pt x="55245" y="34672"/>
                                      <a:pt x="55245" y="57531"/>
                                      <a:pt x="55245" y="80518"/>
                                    </a:cubicBezTo>
                                    <a:cubicBezTo>
                                      <a:pt x="58801" y="81153"/>
                                      <a:pt x="62865" y="81535"/>
                                      <a:pt x="67310" y="81788"/>
                                    </a:cubicBezTo>
                                    <a:cubicBezTo>
                                      <a:pt x="71755" y="82169"/>
                                      <a:pt x="76708" y="82297"/>
                                      <a:pt x="82169" y="82297"/>
                                    </a:cubicBezTo>
                                    <a:lnTo>
                                      <a:pt x="97980" y="81389"/>
                                    </a:lnTo>
                                    <a:lnTo>
                                      <a:pt x="97980" y="94169"/>
                                    </a:lnTo>
                                    <a:lnTo>
                                      <a:pt x="80518" y="91313"/>
                                    </a:lnTo>
                                    <a:cubicBezTo>
                                      <a:pt x="74676" y="91313"/>
                                      <a:pt x="69596" y="91567"/>
                                      <a:pt x="65405" y="91694"/>
                                    </a:cubicBezTo>
                                    <a:cubicBezTo>
                                      <a:pt x="61214" y="91822"/>
                                      <a:pt x="57785" y="92202"/>
                                      <a:pt x="55245" y="92584"/>
                                    </a:cubicBezTo>
                                    <a:cubicBezTo>
                                      <a:pt x="55245" y="116967"/>
                                      <a:pt x="55245" y="141478"/>
                                      <a:pt x="55245" y="165989"/>
                                    </a:cubicBezTo>
                                    <a:cubicBezTo>
                                      <a:pt x="66167" y="168275"/>
                                      <a:pt x="77216" y="169418"/>
                                      <a:pt x="87884" y="169418"/>
                                    </a:cubicBezTo>
                                    <a:lnTo>
                                      <a:pt x="97980" y="168253"/>
                                    </a:lnTo>
                                    <a:lnTo>
                                      <a:pt x="97980" y="178487"/>
                                    </a:lnTo>
                                    <a:lnTo>
                                      <a:pt x="91186" y="178816"/>
                                    </a:lnTo>
                                    <a:cubicBezTo>
                                      <a:pt x="60833" y="178816"/>
                                      <a:pt x="30353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082" y="171577"/>
                                      <a:pt x="24638" y="166878"/>
                                    </a:cubicBezTo>
                                    <a:cubicBezTo>
                                      <a:pt x="26670" y="163830"/>
                                      <a:pt x="27940" y="157226"/>
                                      <a:pt x="27940" y="147193"/>
                                    </a:cubicBezTo>
                                    <a:cubicBezTo>
                                      <a:pt x="27940" y="108712"/>
                                      <a:pt x="27940" y="70104"/>
                                      <a:pt x="27940" y="31623"/>
                                    </a:cubicBezTo>
                                    <a:cubicBezTo>
                                      <a:pt x="27940" y="20574"/>
                                      <a:pt x="26416" y="13589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0" name="Shape 250"/>
                            <wps:cNvSpPr/>
                            <wps:spPr>
                              <a:xfrm>
                                <a:off x="3147886" y="5296"/>
                                <a:ext cx="75755" cy="177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55" h="177255">
                                    <a:moveTo>
                                      <a:pt x="0" y="0"/>
                                    </a:moveTo>
                                    <a:lnTo>
                                      <a:pt x="22924" y="1943"/>
                                    </a:lnTo>
                                    <a:cubicBezTo>
                                      <a:pt x="37148" y="5118"/>
                                      <a:pt x="48197" y="10579"/>
                                      <a:pt x="55563" y="18707"/>
                                    </a:cubicBezTo>
                                    <a:cubicBezTo>
                                      <a:pt x="63055" y="26835"/>
                                      <a:pt x="66866" y="36106"/>
                                      <a:pt x="66866" y="46520"/>
                                    </a:cubicBezTo>
                                    <a:cubicBezTo>
                                      <a:pt x="66866" y="55537"/>
                                      <a:pt x="63691" y="63411"/>
                                      <a:pt x="58103" y="70523"/>
                                    </a:cubicBezTo>
                                    <a:cubicBezTo>
                                      <a:pt x="52261" y="77762"/>
                                      <a:pt x="43498" y="82842"/>
                                      <a:pt x="31941" y="86271"/>
                                    </a:cubicBezTo>
                                    <a:cubicBezTo>
                                      <a:pt x="45403" y="89065"/>
                                      <a:pt x="55436" y="93129"/>
                                      <a:pt x="62040" y="98971"/>
                                    </a:cubicBezTo>
                                    <a:cubicBezTo>
                                      <a:pt x="71184" y="107226"/>
                                      <a:pt x="75755" y="116878"/>
                                      <a:pt x="75755" y="128689"/>
                                    </a:cubicBezTo>
                                    <a:cubicBezTo>
                                      <a:pt x="75755" y="137452"/>
                                      <a:pt x="72835" y="145961"/>
                                      <a:pt x="66739" y="154216"/>
                                    </a:cubicBezTo>
                                    <a:cubicBezTo>
                                      <a:pt x="60643" y="162344"/>
                                      <a:pt x="52261" y="168186"/>
                                      <a:pt x="41847" y="171869"/>
                                    </a:cubicBezTo>
                                    <a:cubicBezTo>
                                      <a:pt x="36513" y="173837"/>
                                      <a:pt x="29813" y="175266"/>
                                      <a:pt x="21717" y="176203"/>
                                    </a:cubicBezTo>
                                    <a:lnTo>
                                      <a:pt x="0" y="177255"/>
                                    </a:lnTo>
                                    <a:lnTo>
                                      <a:pt x="0" y="167020"/>
                                    </a:lnTo>
                                    <a:lnTo>
                                      <a:pt x="12732" y="165551"/>
                                    </a:lnTo>
                                    <a:cubicBezTo>
                                      <a:pt x="19304" y="163773"/>
                                      <a:pt x="24829" y="161074"/>
                                      <a:pt x="29274" y="157391"/>
                                    </a:cubicBezTo>
                                    <a:cubicBezTo>
                                      <a:pt x="38164" y="150152"/>
                                      <a:pt x="42736" y="141516"/>
                                      <a:pt x="42736" y="130975"/>
                                    </a:cubicBezTo>
                                    <a:cubicBezTo>
                                      <a:pt x="42736" y="123863"/>
                                      <a:pt x="40704" y="117386"/>
                                      <a:pt x="36640" y="110909"/>
                                    </a:cubicBezTo>
                                    <a:cubicBezTo>
                                      <a:pt x="32576" y="104305"/>
                                      <a:pt x="25972" y="99479"/>
                                      <a:pt x="16701" y="95669"/>
                                    </a:cubicBezTo>
                                    <a:lnTo>
                                      <a:pt x="0" y="92937"/>
                                    </a:lnTo>
                                    <a:lnTo>
                                      <a:pt x="0" y="80157"/>
                                    </a:lnTo>
                                    <a:lnTo>
                                      <a:pt x="2445" y="80016"/>
                                    </a:lnTo>
                                    <a:cubicBezTo>
                                      <a:pt x="7684" y="79318"/>
                                      <a:pt x="12065" y="78270"/>
                                      <a:pt x="15558" y="76873"/>
                                    </a:cubicBezTo>
                                    <a:cubicBezTo>
                                      <a:pt x="22543" y="74079"/>
                                      <a:pt x="27877" y="69888"/>
                                      <a:pt x="31433" y="64173"/>
                                    </a:cubicBezTo>
                                    <a:cubicBezTo>
                                      <a:pt x="35116" y="58458"/>
                                      <a:pt x="37021" y="52108"/>
                                      <a:pt x="37021" y="45504"/>
                                    </a:cubicBezTo>
                                    <a:cubicBezTo>
                                      <a:pt x="37021" y="35090"/>
                                      <a:pt x="32449" y="26200"/>
                                      <a:pt x="23305" y="18707"/>
                                    </a:cubicBezTo>
                                    <a:cubicBezTo>
                                      <a:pt x="18669" y="14960"/>
                                      <a:pt x="12986" y="12198"/>
                                      <a:pt x="6255" y="10373"/>
                                    </a:cubicBezTo>
                                    <a:lnTo>
                                      <a:pt x="0" y="96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1" name="Shape 251"/>
                            <wps:cNvSpPr/>
                            <wps:spPr>
                              <a:xfrm>
                                <a:off x="3249930" y="292"/>
                                <a:ext cx="94615" cy="186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615" h="186653">
                                    <a:moveTo>
                                      <a:pt x="94615" y="0"/>
                                    </a:moveTo>
                                    <a:lnTo>
                                      <a:pt x="94615" y="9520"/>
                                    </a:lnTo>
                                    <a:lnTo>
                                      <a:pt x="93726" y="9360"/>
                                    </a:lnTo>
                                    <a:cubicBezTo>
                                      <a:pt x="76454" y="9360"/>
                                      <a:pt x="62484" y="15203"/>
                                      <a:pt x="52197" y="27141"/>
                                    </a:cubicBezTo>
                                    <a:cubicBezTo>
                                      <a:pt x="39370" y="42000"/>
                                      <a:pt x="32639" y="63463"/>
                                      <a:pt x="32639" y="92038"/>
                                    </a:cubicBezTo>
                                    <a:cubicBezTo>
                                      <a:pt x="32639" y="121120"/>
                                      <a:pt x="39497" y="143600"/>
                                      <a:pt x="52832" y="159347"/>
                                    </a:cubicBezTo>
                                    <a:cubicBezTo>
                                      <a:pt x="63119" y="171540"/>
                                      <a:pt x="76962" y="177382"/>
                                      <a:pt x="93853" y="177382"/>
                                    </a:cubicBezTo>
                                    <a:lnTo>
                                      <a:pt x="94615" y="177233"/>
                                    </a:lnTo>
                                    <a:lnTo>
                                      <a:pt x="94615" y="186584"/>
                                    </a:lnTo>
                                    <a:lnTo>
                                      <a:pt x="94234" y="186653"/>
                                    </a:lnTo>
                                    <a:cubicBezTo>
                                      <a:pt x="67564" y="186653"/>
                                      <a:pt x="45085" y="178144"/>
                                      <a:pt x="27178" y="160491"/>
                                    </a:cubicBezTo>
                                    <a:cubicBezTo>
                                      <a:pt x="9271" y="142710"/>
                                      <a:pt x="0" y="120358"/>
                                      <a:pt x="0" y="92545"/>
                                    </a:cubicBezTo>
                                    <a:cubicBezTo>
                                      <a:pt x="0" y="64225"/>
                                      <a:pt x="10541" y="41110"/>
                                      <a:pt x="31369" y="23077"/>
                                    </a:cubicBezTo>
                                    <a:cubicBezTo>
                                      <a:pt x="40323" y="15203"/>
                                      <a:pt x="50292" y="9361"/>
                                      <a:pt x="61166" y="5487"/>
                                    </a:cubicBezTo>
                                    <a:lnTo>
                                      <a:pt x="9461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2" name="Shape 252"/>
                            <wps:cNvSpPr/>
                            <wps:spPr>
                              <a:xfrm>
                                <a:off x="3344545" y="0"/>
                                <a:ext cx="94615" cy="186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615" h="186875">
                                    <a:moveTo>
                                      <a:pt x="1778" y="0"/>
                                    </a:moveTo>
                                    <a:cubicBezTo>
                                      <a:pt x="26924" y="0"/>
                                      <a:pt x="48895" y="8637"/>
                                      <a:pt x="67056" y="26289"/>
                                    </a:cubicBezTo>
                                    <a:cubicBezTo>
                                      <a:pt x="85217" y="44197"/>
                                      <a:pt x="94615" y="66040"/>
                                      <a:pt x="94615" y="92456"/>
                                    </a:cubicBezTo>
                                    <a:cubicBezTo>
                                      <a:pt x="94615" y="119635"/>
                                      <a:pt x="85090" y="141987"/>
                                      <a:pt x="66802" y="160148"/>
                                    </a:cubicBezTo>
                                    <a:cubicBezTo>
                                      <a:pt x="57658" y="169164"/>
                                      <a:pt x="47435" y="175864"/>
                                      <a:pt x="36211" y="180309"/>
                                    </a:cubicBezTo>
                                    <a:lnTo>
                                      <a:pt x="0" y="186875"/>
                                    </a:lnTo>
                                    <a:lnTo>
                                      <a:pt x="0" y="177524"/>
                                    </a:lnTo>
                                    <a:lnTo>
                                      <a:pt x="24162" y="172784"/>
                                    </a:lnTo>
                                    <a:cubicBezTo>
                                      <a:pt x="31686" y="169514"/>
                                      <a:pt x="38417" y="164592"/>
                                      <a:pt x="44323" y="157988"/>
                                    </a:cubicBezTo>
                                    <a:cubicBezTo>
                                      <a:pt x="56007" y="144780"/>
                                      <a:pt x="61976" y="124206"/>
                                      <a:pt x="61976" y="96012"/>
                                    </a:cubicBezTo>
                                    <a:cubicBezTo>
                                      <a:pt x="61976" y="65405"/>
                                      <a:pt x="55245" y="42673"/>
                                      <a:pt x="42418" y="27560"/>
                                    </a:cubicBezTo>
                                    <a:cubicBezTo>
                                      <a:pt x="37274" y="21527"/>
                                      <a:pt x="31052" y="17050"/>
                                      <a:pt x="23813" y="14081"/>
                                    </a:cubicBezTo>
                                    <a:lnTo>
                                      <a:pt x="0" y="9812"/>
                                    </a:lnTo>
                                    <a:lnTo>
                                      <a:pt x="0" y="292"/>
                                    </a:lnTo>
                                    <a:lnTo>
                                      <a:pt x="17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3" name="Shape 253"/>
                            <wps:cNvSpPr/>
                            <wps:spPr>
                              <a:xfrm>
                                <a:off x="3446526" y="4064"/>
                                <a:ext cx="210439" cy="181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439" h="181737">
                                    <a:moveTo>
                                      <a:pt x="0" y="0"/>
                                    </a:moveTo>
                                    <a:cubicBezTo>
                                      <a:pt x="17526" y="0"/>
                                      <a:pt x="34925" y="0"/>
                                      <a:pt x="52451" y="0"/>
                                    </a:cubicBezTo>
                                    <a:cubicBezTo>
                                      <a:pt x="91313" y="45085"/>
                                      <a:pt x="131699" y="89027"/>
                                      <a:pt x="170561" y="134112"/>
                                    </a:cubicBezTo>
                                    <a:cubicBezTo>
                                      <a:pt x="170561" y="99695"/>
                                      <a:pt x="170561" y="65405"/>
                                      <a:pt x="170561" y="30988"/>
                                    </a:cubicBezTo>
                                    <a:cubicBezTo>
                                      <a:pt x="170561" y="20066"/>
                                      <a:pt x="169291" y="13208"/>
                                      <a:pt x="166497" y="10414"/>
                                    </a:cubicBezTo>
                                    <a:cubicBezTo>
                                      <a:pt x="163068" y="6731"/>
                                      <a:pt x="157480" y="4826"/>
                                      <a:pt x="149987" y="4826"/>
                                    </a:cubicBezTo>
                                    <a:cubicBezTo>
                                      <a:pt x="147701" y="4826"/>
                                      <a:pt x="145415" y="4826"/>
                                      <a:pt x="143256" y="4826"/>
                                    </a:cubicBezTo>
                                    <a:cubicBezTo>
                                      <a:pt x="143256" y="3175"/>
                                      <a:pt x="143256" y="1651"/>
                                      <a:pt x="143256" y="0"/>
                                    </a:cubicBezTo>
                                    <a:cubicBezTo>
                                      <a:pt x="165608" y="0"/>
                                      <a:pt x="188087" y="0"/>
                                      <a:pt x="210439" y="0"/>
                                    </a:cubicBezTo>
                                    <a:cubicBezTo>
                                      <a:pt x="210439" y="1651"/>
                                      <a:pt x="210439" y="3175"/>
                                      <a:pt x="210439" y="4826"/>
                                    </a:cubicBezTo>
                                    <a:cubicBezTo>
                                      <a:pt x="208153" y="4826"/>
                                      <a:pt x="205867" y="4826"/>
                                      <a:pt x="203581" y="4826"/>
                                    </a:cubicBezTo>
                                    <a:cubicBezTo>
                                      <a:pt x="195453" y="4826"/>
                                      <a:pt x="189611" y="7112"/>
                                      <a:pt x="186182" y="11685"/>
                                    </a:cubicBezTo>
                                    <a:cubicBezTo>
                                      <a:pt x="184150" y="14478"/>
                                      <a:pt x="183007" y="20955"/>
                                      <a:pt x="183007" y="30988"/>
                                    </a:cubicBezTo>
                                    <a:cubicBezTo>
                                      <a:pt x="183007" y="81280"/>
                                      <a:pt x="183007" y="131445"/>
                                      <a:pt x="183007" y="181737"/>
                                    </a:cubicBezTo>
                                    <a:cubicBezTo>
                                      <a:pt x="181356" y="181737"/>
                                      <a:pt x="179705" y="181737"/>
                                      <a:pt x="177927" y="181737"/>
                                    </a:cubicBezTo>
                                    <a:cubicBezTo>
                                      <a:pt x="136017" y="133350"/>
                                      <a:pt x="92583" y="86234"/>
                                      <a:pt x="50546" y="37719"/>
                                    </a:cubicBezTo>
                                    <a:cubicBezTo>
                                      <a:pt x="50546" y="74423"/>
                                      <a:pt x="50546" y="111125"/>
                                      <a:pt x="50546" y="147828"/>
                                    </a:cubicBezTo>
                                    <a:cubicBezTo>
                                      <a:pt x="50546" y="158750"/>
                                      <a:pt x="51943" y="165609"/>
                                      <a:pt x="54356" y="168402"/>
                                    </a:cubicBezTo>
                                    <a:cubicBezTo>
                                      <a:pt x="57912" y="172085"/>
                                      <a:pt x="63627" y="173990"/>
                                      <a:pt x="71120" y="173990"/>
                                    </a:cubicBezTo>
                                    <a:cubicBezTo>
                                      <a:pt x="73406" y="173990"/>
                                      <a:pt x="75692" y="173990"/>
                                      <a:pt x="77978" y="173990"/>
                                    </a:cubicBezTo>
                                    <a:cubicBezTo>
                                      <a:pt x="77978" y="175641"/>
                                      <a:pt x="77978" y="177165"/>
                                      <a:pt x="77978" y="178816"/>
                                    </a:cubicBezTo>
                                    <a:cubicBezTo>
                                      <a:pt x="55626" y="178816"/>
                                      <a:pt x="33147" y="178816"/>
                                      <a:pt x="10668" y="178816"/>
                                    </a:cubicBezTo>
                                    <a:cubicBezTo>
                                      <a:pt x="10668" y="177165"/>
                                      <a:pt x="10668" y="175641"/>
                                      <a:pt x="10668" y="173990"/>
                                    </a:cubicBezTo>
                                    <a:cubicBezTo>
                                      <a:pt x="12954" y="173990"/>
                                      <a:pt x="15113" y="173990"/>
                                      <a:pt x="17399" y="173990"/>
                                    </a:cubicBezTo>
                                    <a:cubicBezTo>
                                      <a:pt x="25654" y="173990"/>
                                      <a:pt x="31496" y="171831"/>
                                      <a:pt x="34925" y="167132"/>
                                    </a:cubicBezTo>
                                    <a:cubicBezTo>
                                      <a:pt x="36957" y="164338"/>
                                      <a:pt x="37973" y="157861"/>
                                      <a:pt x="37973" y="147828"/>
                                    </a:cubicBezTo>
                                    <a:cubicBezTo>
                                      <a:pt x="37973" y="106426"/>
                                      <a:pt x="37973" y="64898"/>
                                      <a:pt x="37973" y="23495"/>
                                    </a:cubicBezTo>
                                    <a:cubicBezTo>
                                      <a:pt x="32512" y="17399"/>
                                      <a:pt x="28194" y="13462"/>
                                      <a:pt x="25400" y="11430"/>
                                    </a:cubicBezTo>
                                    <a:cubicBezTo>
                                      <a:pt x="22479" y="9398"/>
                                      <a:pt x="18034" y="7748"/>
                                      <a:pt x="12573" y="6097"/>
                                    </a:cubicBezTo>
                                    <a:cubicBezTo>
                                      <a:pt x="9906" y="5207"/>
                                      <a:pt x="5588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4" name="Shape 254"/>
                            <wps:cNvSpPr/>
                            <wps:spPr>
                              <a:xfrm>
                                <a:off x="3657219" y="4064"/>
                                <a:ext cx="210439" cy="181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439" h="181737">
                                    <a:moveTo>
                                      <a:pt x="0" y="0"/>
                                    </a:moveTo>
                                    <a:cubicBezTo>
                                      <a:pt x="17526" y="0"/>
                                      <a:pt x="34925" y="0"/>
                                      <a:pt x="52451" y="0"/>
                                    </a:cubicBezTo>
                                    <a:cubicBezTo>
                                      <a:pt x="91313" y="45085"/>
                                      <a:pt x="131699" y="89027"/>
                                      <a:pt x="170561" y="134112"/>
                                    </a:cubicBezTo>
                                    <a:cubicBezTo>
                                      <a:pt x="170561" y="99695"/>
                                      <a:pt x="170561" y="65405"/>
                                      <a:pt x="170561" y="30988"/>
                                    </a:cubicBezTo>
                                    <a:cubicBezTo>
                                      <a:pt x="170561" y="20066"/>
                                      <a:pt x="169291" y="13208"/>
                                      <a:pt x="166624" y="10414"/>
                                    </a:cubicBezTo>
                                    <a:cubicBezTo>
                                      <a:pt x="163068" y="6731"/>
                                      <a:pt x="157480" y="4826"/>
                                      <a:pt x="149860" y="4826"/>
                                    </a:cubicBezTo>
                                    <a:cubicBezTo>
                                      <a:pt x="147701" y="4826"/>
                                      <a:pt x="145415" y="4826"/>
                                      <a:pt x="143129" y="4826"/>
                                    </a:cubicBezTo>
                                    <a:cubicBezTo>
                                      <a:pt x="143129" y="3175"/>
                                      <a:pt x="143129" y="1651"/>
                                      <a:pt x="143129" y="0"/>
                                    </a:cubicBezTo>
                                    <a:cubicBezTo>
                                      <a:pt x="165608" y="0"/>
                                      <a:pt x="188087" y="0"/>
                                      <a:pt x="210439" y="0"/>
                                    </a:cubicBezTo>
                                    <a:cubicBezTo>
                                      <a:pt x="210439" y="1651"/>
                                      <a:pt x="210439" y="3175"/>
                                      <a:pt x="210439" y="4826"/>
                                    </a:cubicBezTo>
                                    <a:cubicBezTo>
                                      <a:pt x="208153" y="4826"/>
                                      <a:pt x="205994" y="4826"/>
                                      <a:pt x="203581" y="4826"/>
                                    </a:cubicBezTo>
                                    <a:cubicBezTo>
                                      <a:pt x="195580" y="4826"/>
                                      <a:pt x="189611" y="7112"/>
                                      <a:pt x="186182" y="11685"/>
                                    </a:cubicBezTo>
                                    <a:cubicBezTo>
                                      <a:pt x="184150" y="14478"/>
                                      <a:pt x="183134" y="20955"/>
                                      <a:pt x="183134" y="30988"/>
                                    </a:cubicBezTo>
                                    <a:cubicBezTo>
                                      <a:pt x="183134" y="81280"/>
                                      <a:pt x="183134" y="131445"/>
                                      <a:pt x="183134" y="181737"/>
                                    </a:cubicBezTo>
                                    <a:cubicBezTo>
                                      <a:pt x="181356" y="181737"/>
                                      <a:pt x="179705" y="181737"/>
                                      <a:pt x="178054" y="181737"/>
                                    </a:cubicBezTo>
                                    <a:cubicBezTo>
                                      <a:pt x="136017" y="133350"/>
                                      <a:pt x="92583" y="86234"/>
                                      <a:pt x="50673" y="37719"/>
                                    </a:cubicBezTo>
                                    <a:cubicBezTo>
                                      <a:pt x="50673" y="74423"/>
                                      <a:pt x="50673" y="111125"/>
                                      <a:pt x="50673" y="147828"/>
                                    </a:cubicBezTo>
                                    <a:cubicBezTo>
                                      <a:pt x="50673" y="158750"/>
                                      <a:pt x="51943" y="165609"/>
                                      <a:pt x="54483" y="168402"/>
                                    </a:cubicBezTo>
                                    <a:cubicBezTo>
                                      <a:pt x="58039" y="172085"/>
                                      <a:pt x="63500" y="173990"/>
                                      <a:pt x="71120" y="173990"/>
                                    </a:cubicBezTo>
                                    <a:cubicBezTo>
                                      <a:pt x="73406" y="173990"/>
                                      <a:pt x="75692" y="173990"/>
                                      <a:pt x="77978" y="173990"/>
                                    </a:cubicBezTo>
                                    <a:cubicBezTo>
                                      <a:pt x="77978" y="175641"/>
                                      <a:pt x="77978" y="177165"/>
                                      <a:pt x="77978" y="178816"/>
                                    </a:cubicBezTo>
                                    <a:cubicBezTo>
                                      <a:pt x="55499" y="178816"/>
                                      <a:pt x="33147" y="178816"/>
                                      <a:pt x="10668" y="178816"/>
                                    </a:cubicBezTo>
                                    <a:cubicBezTo>
                                      <a:pt x="10668" y="177165"/>
                                      <a:pt x="10668" y="175641"/>
                                      <a:pt x="10668" y="173990"/>
                                    </a:cubicBezTo>
                                    <a:cubicBezTo>
                                      <a:pt x="12954" y="173990"/>
                                      <a:pt x="15240" y="173990"/>
                                      <a:pt x="17399" y="173990"/>
                                    </a:cubicBezTo>
                                    <a:cubicBezTo>
                                      <a:pt x="25654" y="173990"/>
                                      <a:pt x="31623" y="171831"/>
                                      <a:pt x="34925" y="167132"/>
                                    </a:cubicBezTo>
                                    <a:cubicBezTo>
                                      <a:pt x="37084" y="164338"/>
                                      <a:pt x="38100" y="157861"/>
                                      <a:pt x="38100" y="147828"/>
                                    </a:cubicBezTo>
                                    <a:cubicBezTo>
                                      <a:pt x="38100" y="106426"/>
                                      <a:pt x="38100" y="64898"/>
                                      <a:pt x="38100" y="23495"/>
                                    </a:cubicBezTo>
                                    <a:cubicBezTo>
                                      <a:pt x="32639" y="17399"/>
                                      <a:pt x="28194" y="13462"/>
                                      <a:pt x="25400" y="11430"/>
                                    </a:cubicBezTo>
                                    <a:cubicBezTo>
                                      <a:pt x="22352" y="9398"/>
                                      <a:pt x="18161" y="7748"/>
                                      <a:pt x="12573" y="6097"/>
                                    </a:cubicBezTo>
                                    <a:cubicBezTo>
                                      <a:pt x="9906" y="5207"/>
                                      <a:pt x="5588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5" name="Shape 255"/>
                            <wps:cNvSpPr/>
                            <wps:spPr>
                              <a:xfrm>
                                <a:off x="3877818" y="4064"/>
                                <a:ext cx="165481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481" h="178816">
                                    <a:moveTo>
                                      <a:pt x="0" y="0"/>
                                    </a:moveTo>
                                    <a:cubicBezTo>
                                      <a:pt x="49530" y="0"/>
                                      <a:pt x="99314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098" y="39116"/>
                                      <a:pt x="147320" y="39116"/>
                                      <a:pt x="145415" y="39116"/>
                                    </a:cubicBezTo>
                                    <a:cubicBezTo>
                                      <a:pt x="143510" y="29845"/>
                                      <a:pt x="141224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715" y="13589"/>
                                      <a:pt x="128016" y="11685"/>
                                    </a:cubicBezTo>
                                    <a:cubicBezTo>
                                      <a:pt x="124206" y="10414"/>
                                      <a:pt x="117475" y="9779"/>
                                      <a:pt x="107950" y="9779"/>
                                    </a:cubicBezTo>
                                    <a:cubicBezTo>
                                      <a:pt x="90297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762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316" y="92710"/>
                                    </a:cubicBezTo>
                                    <a:cubicBezTo>
                                      <a:pt x="111506" y="91060"/>
                                      <a:pt x="105537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769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710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671" y="133985"/>
                                      <a:pt x="163703" y="133985"/>
                                      <a:pt x="165481" y="133985"/>
                                    </a:cubicBezTo>
                                    <a:cubicBezTo>
                                      <a:pt x="160020" y="148972"/>
                                      <a:pt x="154305" y="163830"/>
                                      <a:pt x="148844" y="178816"/>
                                    </a:cubicBezTo>
                                    <a:cubicBezTo>
                                      <a:pt x="99314" y="178816"/>
                                      <a:pt x="49530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621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732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6" name="Shape 256"/>
                            <wps:cNvSpPr/>
                            <wps:spPr>
                              <a:xfrm>
                                <a:off x="4055872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293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5913" y="7493"/>
                                    </a:cubicBezTo>
                                    <a:cubicBezTo>
                                      <a:pt x="61849" y="9398"/>
                                      <a:pt x="58928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792" y="167513"/>
                                      <a:pt x="124333" y="166498"/>
                                      <a:pt x="130175" y="164465"/>
                                    </a:cubicBezTo>
                                    <a:cubicBezTo>
                                      <a:pt x="136271" y="162434"/>
                                      <a:pt x="141732" y="158877"/>
                                      <a:pt x="146558" y="153670"/>
                                    </a:cubicBezTo>
                                    <a:cubicBezTo>
                                      <a:pt x="151638" y="148463"/>
                                      <a:pt x="156591" y="140589"/>
                                      <a:pt x="161544" y="129413"/>
                                    </a:cubicBezTo>
                                    <a:cubicBezTo>
                                      <a:pt x="162941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416" y="13462"/>
                                      <a:pt x="23749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7" name="Shape 257"/>
                            <wps:cNvSpPr/>
                            <wps:spPr>
                              <a:xfrm>
                                <a:off x="4234053" y="4064"/>
                                <a:ext cx="166115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5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420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343" y="4699"/>
                                      <a:pt x="70103" y="5588"/>
                                      <a:pt x="66040" y="7493"/>
                                    </a:cubicBezTo>
                                    <a:cubicBezTo>
                                      <a:pt x="61976" y="9398"/>
                                      <a:pt x="59055" y="11685"/>
                                      <a:pt x="57531" y="14478"/>
                                    </a:cubicBezTo>
                                    <a:cubicBezTo>
                                      <a:pt x="55880" y="17273"/>
                                      <a:pt x="55245" y="24003"/>
                                      <a:pt x="55245" y="34672"/>
                                    </a:cubicBezTo>
                                    <a:cubicBezTo>
                                      <a:pt x="55245" y="72136"/>
                                      <a:pt x="55245" y="109601"/>
                                      <a:pt x="55245" y="147066"/>
                                    </a:cubicBezTo>
                                    <a:cubicBezTo>
                                      <a:pt x="55245" y="154305"/>
                                      <a:pt x="55880" y="159259"/>
                                      <a:pt x="57531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644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919" y="167513"/>
                                      <a:pt x="124333" y="166498"/>
                                      <a:pt x="130302" y="164465"/>
                                    </a:cubicBezTo>
                                    <a:cubicBezTo>
                                      <a:pt x="136271" y="162434"/>
                                      <a:pt x="141732" y="158877"/>
                                      <a:pt x="146685" y="153670"/>
                                    </a:cubicBezTo>
                                    <a:cubicBezTo>
                                      <a:pt x="151638" y="148463"/>
                                      <a:pt x="156590" y="140589"/>
                                      <a:pt x="161544" y="129413"/>
                                    </a:cubicBezTo>
                                    <a:cubicBezTo>
                                      <a:pt x="163068" y="129667"/>
                                      <a:pt x="164719" y="130048"/>
                                      <a:pt x="166115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822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540" y="173990"/>
                                      <a:pt x="4953" y="173990"/>
                                      <a:pt x="7366" y="173990"/>
                                    </a:cubicBezTo>
                                    <a:cubicBezTo>
                                      <a:pt x="15494" y="173990"/>
                                      <a:pt x="21336" y="171450"/>
                                      <a:pt x="24892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366" y="4826"/>
                                    </a:cubicBezTo>
                                    <a:cubicBezTo>
                                      <a:pt x="4953" y="4826"/>
                                      <a:pt x="2540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8" name="Shape 258"/>
                            <wps:cNvSpPr/>
                            <wps:spPr>
                              <a:xfrm>
                                <a:off x="4412488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542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206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297" y="9779"/>
                                      <a:pt x="72771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536" y="80518"/>
                                    </a:cubicBezTo>
                                    <a:cubicBezTo>
                                      <a:pt x="108458" y="80518"/>
                                      <a:pt x="115951" y="78867"/>
                                      <a:pt x="119634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667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667" y="116713"/>
                                      <a:pt x="127762" y="116713"/>
                                    </a:cubicBezTo>
                                    <a:cubicBezTo>
                                      <a:pt x="126619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506" y="91060"/>
                                      <a:pt x="105537" y="90043"/>
                                      <a:pt x="97536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198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859" y="158623"/>
                                    </a:cubicBezTo>
                                    <a:cubicBezTo>
                                      <a:pt x="147574" y="153289"/>
                                      <a:pt x="153924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432" y="163830"/>
                                      <a:pt x="148844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621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416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9" name="Shape 259"/>
                            <wps:cNvSpPr/>
                            <wps:spPr>
                              <a:xfrm>
                                <a:off x="4602988" y="0"/>
                                <a:ext cx="128397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97" h="186944">
                                    <a:moveTo>
                                      <a:pt x="56515" y="0"/>
                                    </a:moveTo>
                                    <a:cubicBezTo>
                                      <a:pt x="66802" y="0"/>
                                      <a:pt x="77597" y="2287"/>
                                      <a:pt x="89154" y="6986"/>
                                    </a:cubicBezTo>
                                    <a:cubicBezTo>
                                      <a:pt x="94488" y="9272"/>
                                      <a:pt x="98298" y="10287"/>
                                      <a:pt x="100457" y="10287"/>
                                    </a:cubicBezTo>
                                    <a:cubicBezTo>
                                      <a:pt x="102870" y="10287"/>
                                      <a:pt x="105029" y="9652"/>
                                      <a:pt x="106553" y="8128"/>
                                    </a:cubicBezTo>
                                    <a:cubicBezTo>
                                      <a:pt x="108077" y="6731"/>
                                      <a:pt x="109220" y="4064"/>
                                      <a:pt x="110236" y="0"/>
                                    </a:cubicBezTo>
                                    <a:cubicBezTo>
                                      <a:pt x="112014" y="0"/>
                                      <a:pt x="113792" y="0"/>
                                      <a:pt x="115570" y="0"/>
                                    </a:cubicBezTo>
                                    <a:cubicBezTo>
                                      <a:pt x="115570" y="20574"/>
                                      <a:pt x="115570" y="41275"/>
                                      <a:pt x="115570" y="61849"/>
                                    </a:cubicBezTo>
                                    <a:cubicBezTo>
                                      <a:pt x="113792" y="61849"/>
                                      <a:pt x="112014" y="61849"/>
                                      <a:pt x="110236" y="61849"/>
                                    </a:cubicBezTo>
                                    <a:cubicBezTo>
                                      <a:pt x="108585" y="49912"/>
                                      <a:pt x="105537" y="40513"/>
                                      <a:pt x="101219" y="33528"/>
                                    </a:cubicBezTo>
                                    <a:cubicBezTo>
                                      <a:pt x="96774" y="26416"/>
                                      <a:pt x="90297" y="20828"/>
                                      <a:pt x="82169" y="16764"/>
                                    </a:cubicBezTo>
                                    <a:cubicBezTo>
                                      <a:pt x="74168" y="12574"/>
                                      <a:pt x="65532" y="10541"/>
                                      <a:pt x="56896" y="10541"/>
                                    </a:cubicBezTo>
                                    <a:cubicBezTo>
                                      <a:pt x="46990" y="10541"/>
                                      <a:pt x="38608" y="13208"/>
                                      <a:pt x="32258" y="18797"/>
                                    </a:cubicBezTo>
                                    <a:cubicBezTo>
                                      <a:pt x="25908" y="24512"/>
                                      <a:pt x="22606" y="30862"/>
                                      <a:pt x="22606" y="37974"/>
                                    </a:cubicBezTo>
                                    <a:cubicBezTo>
                                      <a:pt x="22606" y="43435"/>
                                      <a:pt x="24765" y="48387"/>
                                      <a:pt x="28829" y="52832"/>
                                    </a:cubicBezTo>
                                    <a:cubicBezTo>
                                      <a:pt x="34544" y="59437"/>
                                      <a:pt x="48895" y="68199"/>
                                      <a:pt x="70739" y="79249"/>
                                    </a:cubicBezTo>
                                    <a:cubicBezTo>
                                      <a:pt x="88900" y="88392"/>
                                      <a:pt x="101219" y="94997"/>
                                      <a:pt x="107823" y="99823"/>
                                    </a:cubicBezTo>
                                    <a:cubicBezTo>
                                      <a:pt x="114300" y="104775"/>
                                      <a:pt x="119634" y="110363"/>
                                      <a:pt x="123190" y="116840"/>
                                    </a:cubicBezTo>
                                    <a:cubicBezTo>
                                      <a:pt x="126619" y="123317"/>
                                      <a:pt x="128397" y="130175"/>
                                      <a:pt x="128397" y="137287"/>
                                    </a:cubicBezTo>
                                    <a:cubicBezTo>
                                      <a:pt x="128397" y="150876"/>
                                      <a:pt x="122555" y="162306"/>
                                      <a:pt x="111506" y="172212"/>
                                    </a:cubicBezTo>
                                    <a:cubicBezTo>
                                      <a:pt x="100076" y="182245"/>
                                      <a:pt x="85344" y="186944"/>
                                      <a:pt x="67564" y="186944"/>
                                    </a:cubicBezTo>
                                    <a:cubicBezTo>
                                      <a:pt x="61976" y="186944"/>
                                      <a:pt x="56769" y="186563"/>
                                      <a:pt x="51689" y="185801"/>
                                    </a:cubicBezTo>
                                    <a:cubicBezTo>
                                      <a:pt x="48768" y="185420"/>
                                      <a:pt x="42672" y="183897"/>
                                      <a:pt x="33528" y="180849"/>
                                    </a:cubicBezTo>
                                    <a:cubicBezTo>
                                      <a:pt x="24257" y="178054"/>
                                      <a:pt x="18288" y="176912"/>
                                      <a:pt x="15875" y="176912"/>
                                    </a:cubicBezTo>
                                    <a:cubicBezTo>
                                      <a:pt x="13462" y="176912"/>
                                      <a:pt x="11557" y="177547"/>
                                      <a:pt x="10287" y="178816"/>
                                    </a:cubicBezTo>
                                    <a:cubicBezTo>
                                      <a:pt x="8890" y="180213"/>
                                      <a:pt x="7874" y="182880"/>
                                      <a:pt x="7112" y="186944"/>
                                    </a:cubicBezTo>
                                    <a:cubicBezTo>
                                      <a:pt x="5334" y="186944"/>
                                      <a:pt x="3556" y="186944"/>
                                      <a:pt x="1905" y="186944"/>
                                    </a:cubicBezTo>
                                    <a:cubicBezTo>
                                      <a:pt x="1905" y="166498"/>
                                      <a:pt x="1905" y="146050"/>
                                      <a:pt x="1905" y="125730"/>
                                    </a:cubicBezTo>
                                    <a:cubicBezTo>
                                      <a:pt x="3556" y="125730"/>
                                      <a:pt x="5334" y="125730"/>
                                      <a:pt x="7112" y="125730"/>
                                    </a:cubicBezTo>
                                    <a:cubicBezTo>
                                      <a:pt x="9525" y="138430"/>
                                      <a:pt x="13081" y="148082"/>
                                      <a:pt x="17145" y="154432"/>
                                    </a:cubicBezTo>
                                    <a:cubicBezTo>
                                      <a:pt x="21209" y="160910"/>
                                      <a:pt x="27686" y="166116"/>
                                      <a:pt x="36322" y="170307"/>
                                    </a:cubicBezTo>
                                    <a:cubicBezTo>
                                      <a:pt x="44831" y="174752"/>
                                      <a:pt x="54229" y="176657"/>
                                      <a:pt x="64516" y="176657"/>
                                    </a:cubicBezTo>
                                    <a:cubicBezTo>
                                      <a:pt x="76327" y="176657"/>
                                      <a:pt x="85852" y="173863"/>
                                      <a:pt x="92710" y="168022"/>
                                    </a:cubicBezTo>
                                    <a:cubicBezTo>
                                      <a:pt x="99568" y="162179"/>
                                      <a:pt x="102997" y="155322"/>
                                      <a:pt x="102997" y="147448"/>
                                    </a:cubicBezTo>
                                    <a:cubicBezTo>
                                      <a:pt x="102997" y="143129"/>
                                      <a:pt x="101727" y="138557"/>
                                      <a:pt x="99187" y="134112"/>
                                    </a:cubicBezTo>
                                    <a:cubicBezTo>
                                      <a:pt x="96520" y="129540"/>
                                      <a:pt x="92456" y="125476"/>
                                      <a:pt x="86868" y="121539"/>
                                    </a:cubicBezTo>
                                    <a:cubicBezTo>
                                      <a:pt x="83185" y="118873"/>
                                      <a:pt x="73025" y="113412"/>
                                      <a:pt x="56515" y="104649"/>
                                    </a:cubicBezTo>
                                    <a:cubicBezTo>
                                      <a:pt x="40132" y="96012"/>
                                      <a:pt x="28321" y="89409"/>
                                      <a:pt x="21463" y="84201"/>
                                    </a:cubicBezTo>
                                    <a:cubicBezTo>
                                      <a:pt x="14478" y="78994"/>
                                      <a:pt x="8890" y="73534"/>
                                      <a:pt x="5334" y="67311"/>
                                    </a:cubicBezTo>
                                    <a:cubicBezTo>
                                      <a:pt x="1905" y="61087"/>
                                      <a:pt x="0" y="54483"/>
                                      <a:pt x="0" y="47117"/>
                                    </a:cubicBezTo>
                                    <a:cubicBezTo>
                                      <a:pt x="0" y="34290"/>
                                      <a:pt x="5334" y="23368"/>
                                      <a:pt x="16002" y="13843"/>
                                    </a:cubicBezTo>
                                    <a:cubicBezTo>
                                      <a:pt x="26543" y="4445"/>
                                      <a:pt x="40132" y="0"/>
                                      <a:pt x="5651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0" name="Shape 260"/>
                            <wps:cNvSpPr/>
                            <wps:spPr>
                              <a:xfrm>
                                <a:off x="330200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78613" y="0"/>
                                    </a:moveTo>
                                    <a:cubicBezTo>
                                      <a:pt x="89789" y="0"/>
                                      <a:pt x="100965" y="2413"/>
                                      <a:pt x="111633" y="7620"/>
                                    </a:cubicBezTo>
                                    <a:cubicBezTo>
                                      <a:pt x="114808" y="9144"/>
                                      <a:pt x="117094" y="9906"/>
                                      <a:pt x="118491" y="9906"/>
                                    </a:cubicBezTo>
                                    <a:cubicBezTo>
                                      <a:pt x="120523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254" y="3302"/>
                                      <a:pt x="128143" y="0"/>
                                    </a:cubicBezTo>
                                    <a:cubicBezTo>
                                      <a:pt x="129413" y="0"/>
                                      <a:pt x="130810" y="0"/>
                                      <a:pt x="132080" y="0"/>
                                    </a:cubicBezTo>
                                    <a:cubicBezTo>
                                      <a:pt x="133223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366" y="48641"/>
                                      <a:pt x="133223" y="48641"/>
                                      <a:pt x="132080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124" y="10668"/>
                                      <a:pt x="92583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578" y="14732"/>
                                    </a:cubicBezTo>
                                    <a:cubicBezTo>
                                      <a:pt x="44323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5908" y="61468"/>
                                      <a:pt x="25908" y="77216"/>
                                    </a:cubicBezTo>
                                    <a:cubicBezTo>
                                      <a:pt x="25908" y="90170"/>
                                      <a:pt x="28321" y="101347"/>
                                      <a:pt x="32639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693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856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7922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301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408" y="149606"/>
                                      <a:pt x="75184" y="149606"/>
                                    </a:cubicBezTo>
                                    <a:cubicBezTo>
                                      <a:pt x="49530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334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287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262" y="0"/>
                                      <a:pt x="786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1" name="Shape 261"/>
                            <wps:cNvSpPr/>
                            <wps:spPr>
                              <a:xfrm>
                                <a:off x="482092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736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849" y="3811"/>
                                      <a:pt x="56134" y="4573"/>
                                      <a:pt x="52832" y="6097"/>
                                    </a:cubicBezTo>
                                    <a:cubicBezTo>
                                      <a:pt x="49530" y="7620"/>
                                      <a:pt x="47244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196" y="19304"/>
                                      <a:pt x="44196" y="27813"/>
                                    </a:cubicBezTo>
                                    <a:cubicBezTo>
                                      <a:pt x="44196" y="57786"/>
                                      <a:pt x="44196" y="87757"/>
                                      <a:pt x="44196" y="117729"/>
                                    </a:cubicBezTo>
                                    <a:cubicBezTo>
                                      <a:pt x="44196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267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348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2032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463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2032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2" name="Shape 262"/>
                            <wps:cNvSpPr/>
                            <wps:spPr>
                              <a:xfrm>
                                <a:off x="621284" y="460375"/>
                                <a:ext cx="164846" cy="1465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846" h="14655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66802" y="1398"/>
                                      <a:pt x="66802" y="2667"/>
                                      <a:pt x="66802" y="3937"/>
                                    </a:cubicBezTo>
                                    <a:cubicBezTo>
                                      <a:pt x="64770" y="3937"/>
                                      <a:pt x="62865" y="3937"/>
                                      <a:pt x="60833" y="3937"/>
                                    </a:cubicBezTo>
                                    <a:cubicBezTo>
                                      <a:pt x="54483" y="3937"/>
                                      <a:pt x="49911" y="5842"/>
                                      <a:pt x="47117" y="9525"/>
                                    </a:cubicBezTo>
                                    <a:cubicBezTo>
                                      <a:pt x="45212" y="12192"/>
                                      <a:pt x="44323" y="17399"/>
                                      <a:pt x="44323" y="25400"/>
                                    </a:cubicBezTo>
                                    <a:cubicBezTo>
                                      <a:pt x="44323" y="46228"/>
                                      <a:pt x="44323" y="66929"/>
                                      <a:pt x="44323" y="87757"/>
                                    </a:cubicBezTo>
                                    <a:cubicBezTo>
                                      <a:pt x="44323" y="93345"/>
                                      <a:pt x="44958" y="99695"/>
                                      <a:pt x="46101" y="106807"/>
                                    </a:cubicBezTo>
                                    <a:cubicBezTo>
                                      <a:pt x="46990" y="114047"/>
                                      <a:pt x="49149" y="119635"/>
                                      <a:pt x="51943" y="123699"/>
                                    </a:cubicBezTo>
                                    <a:cubicBezTo>
                                      <a:pt x="54737" y="127636"/>
                                      <a:pt x="59055" y="130811"/>
                                      <a:pt x="64516" y="133604"/>
                                    </a:cubicBezTo>
                                    <a:cubicBezTo>
                                      <a:pt x="69850" y="136272"/>
                                      <a:pt x="76581" y="137414"/>
                                      <a:pt x="84455" y="137414"/>
                                    </a:cubicBezTo>
                                    <a:cubicBezTo>
                                      <a:pt x="94615" y="137414"/>
                                      <a:pt x="103632" y="135510"/>
                                      <a:pt x="111506" y="131318"/>
                                    </a:cubicBezTo>
                                    <a:cubicBezTo>
                                      <a:pt x="119507" y="127127"/>
                                      <a:pt x="125095" y="122048"/>
                                      <a:pt x="128016" y="115570"/>
                                    </a:cubicBezTo>
                                    <a:cubicBezTo>
                                      <a:pt x="130810" y="109220"/>
                                      <a:pt x="132334" y="98552"/>
                                      <a:pt x="132334" y="83312"/>
                                    </a:cubicBezTo>
                                    <a:cubicBezTo>
                                      <a:pt x="132334" y="64008"/>
                                      <a:pt x="132334" y="44704"/>
                                      <a:pt x="132334" y="25400"/>
                                    </a:cubicBezTo>
                                    <a:cubicBezTo>
                                      <a:pt x="132334" y="16383"/>
                                      <a:pt x="131191" y="10795"/>
                                      <a:pt x="129159" y="8637"/>
                                    </a:cubicBezTo>
                                    <a:cubicBezTo>
                                      <a:pt x="126238" y="5588"/>
                                      <a:pt x="121666" y="3937"/>
                                      <a:pt x="115824" y="3937"/>
                                    </a:cubicBezTo>
                                    <a:cubicBezTo>
                                      <a:pt x="113919" y="3937"/>
                                      <a:pt x="112014" y="3937"/>
                                      <a:pt x="110109" y="3937"/>
                                    </a:cubicBezTo>
                                    <a:cubicBezTo>
                                      <a:pt x="110109" y="2667"/>
                                      <a:pt x="110109" y="1398"/>
                                      <a:pt x="110109" y="0"/>
                                    </a:cubicBezTo>
                                    <a:cubicBezTo>
                                      <a:pt x="128397" y="0"/>
                                      <a:pt x="146558" y="0"/>
                                      <a:pt x="164846" y="0"/>
                                    </a:cubicBezTo>
                                    <a:cubicBezTo>
                                      <a:pt x="164846" y="1398"/>
                                      <a:pt x="164846" y="2667"/>
                                      <a:pt x="164846" y="3937"/>
                                    </a:cubicBezTo>
                                    <a:cubicBezTo>
                                      <a:pt x="162814" y="3937"/>
                                      <a:pt x="160909" y="3937"/>
                                      <a:pt x="159004" y="3937"/>
                                    </a:cubicBezTo>
                                    <a:cubicBezTo>
                                      <a:pt x="152908" y="3937"/>
                                      <a:pt x="148209" y="6224"/>
                                      <a:pt x="145034" y="11049"/>
                                    </a:cubicBezTo>
                                    <a:cubicBezTo>
                                      <a:pt x="143383" y="13336"/>
                                      <a:pt x="142621" y="18288"/>
                                      <a:pt x="142621" y="26162"/>
                                    </a:cubicBezTo>
                                    <a:cubicBezTo>
                                      <a:pt x="142621" y="45593"/>
                                      <a:pt x="142621" y="64898"/>
                                      <a:pt x="142621" y="84201"/>
                                    </a:cubicBezTo>
                                    <a:cubicBezTo>
                                      <a:pt x="142621" y="98679"/>
                                      <a:pt x="141097" y="109728"/>
                                      <a:pt x="138049" y="117602"/>
                                    </a:cubicBezTo>
                                    <a:cubicBezTo>
                                      <a:pt x="135001" y="125603"/>
                                      <a:pt x="128905" y="132335"/>
                                      <a:pt x="119888" y="137923"/>
                                    </a:cubicBezTo>
                                    <a:cubicBezTo>
                                      <a:pt x="110998" y="143764"/>
                                      <a:pt x="98552" y="146559"/>
                                      <a:pt x="83058" y="146559"/>
                                    </a:cubicBezTo>
                                    <a:cubicBezTo>
                                      <a:pt x="66167" y="146559"/>
                                      <a:pt x="53340" y="143891"/>
                                      <a:pt x="44704" y="138430"/>
                                    </a:cubicBezTo>
                                    <a:cubicBezTo>
                                      <a:pt x="35941" y="132969"/>
                                      <a:pt x="29591" y="125730"/>
                                      <a:pt x="26035" y="116587"/>
                                    </a:cubicBezTo>
                                    <a:cubicBezTo>
                                      <a:pt x="23749" y="110363"/>
                                      <a:pt x="22479" y="98552"/>
                                      <a:pt x="22479" y="81280"/>
                                    </a:cubicBezTo>
                                    <a:cubicBezTo>
                                      <a:pt x="22479" y="62612"/>
                                      <a:pt x="22479" y="44069"/>
                                      <a:pt x="22479" y="25400"/>
                                    </a:cubicBezTo>
                                    <a:cubicBezTo>
                                      <a:pt x="22479" y="16637"/>
                                      <a:pt x="21209" y="10795"/>
                                      <a:pt x="18542" y="8128"/>
                                    </a:cubicBezTo>
                                    <a:cubicBezTo>
                                      <a:pt x="16002" y="5335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3" name="Shape 263"/>
                            <wps:cNvSpPr/>
                            <wps:spPr>
                              <a:xfrm>
                                <a:off x="792480" y="460375"/>
                                <a:ext cx="78423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423" h="14312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lnTo>
                                      <a:pt x="78423" y="985"/>
                                    </a:lnTo>
                                    <a:lnTo>
                                      <a:pt x="78423" y="8733"/>
                                    </a:lnTo>
                                    <a:lnTo>
                                      <a:pt x="64643" y="7112"/>
                                    </a:lnTo>
                                    <a:cubicBezTo>
                                      <a:pt x="57023" y="7112"/>
                                      <a:pt x="50292" y="7874"/>
                                      <a:pt x="44196" y="9525"/>
                                    </a:cubicBezTo>
                                    <a:cubicBezTo>
                                      <a:pt x="44196" y="27813"/>
                                      <a:pt x="44196" y="46101"/>
                                      <a:pt x="44196" y="64389"/>
                                    </a:cubicBezTo>
                                    <a:cubicBezTo>
                                      <a:pt x="47117" y="65024"/>
                                      <a:pt x="50292" y="65278"/>
                                      <a:pt x="53848" y="65532"/>
                                    </a:cubicBezTo>
                                    <a:cubicBezTo>
                                      <a:pt x="57404" y="65787"/>
                                      <a:pt x="61468" y="65913"/>
                                      <a:pt x="65786" y="65913"/>
                                    </a:cubicBezTo>
                                    <a:lnTo>
                                      <a:pt x="78423" y="64181"/>
                                    </a:lnTo>
                                    <a:lnTo>
                                      <a:pt x="78423" y="75437"/>
                                    </a:lnTo>
                                    <a:lnTo>
                                      <a:pt x="64389" y="73152"/>
                                    </a:lnTo>
                                    <a:cubicBezTo>
                                      <a:pt x="59690" y="73152"/>
                                      <a:pt x="55626" y="73279"/>
                                      <a:pt x="52324" y="73406"/>
                                    </a:cubicBezTo>
                                    <a:cubicBezTo>
                                      <a:pt x="49022" y="73534"/>
                                      <a:pt x="46228" y="73787"/>
                                      <a:pt x="44196" y="74168"/>
                                    </a:cubicBezTo>
                                    <a:cubicBezTo>
                                      <a:pt x="44196" y="93726"/>
                                      <a:pt x="44196" y="113285"/>
                                      <a:pt x="44196" y="132842"/>
                                    </a:cubicBezTo>
                                    <a:cubicBezTo>
                                      <a:pt x="52959" y="134748"/>
                                      <a:pt x="61722" y="135637"/>
                                      <a:pt x="70358" y="135637"/>
                                    </a:cubicBezTo>
                                    <a:lnTo>
                                      <a:pt x="78423" y="134692"/>
                                    </a:lnTo>
                                    <a:lnTo>
                                      <a:pt x="78423" y="142863"/>
                                    </a:lnTo>
                                    <a:lnTo>
                                      <a:pt x="72898" y="143129"/>
                                    </a:ln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4" name="Shape 264"/>
                            <wps:cNvSpPr/>
                            <wps:spPr>
                              <a:xfrm>
                                <a:off x="870903" y="461360"/>
                                <a:ext cx="60642" cy="1418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642" h="141879">
                                    <a:moveTo>
                                      <a:pt x="0" y="0"/>
                                    </a:moveTo>
                                    <a:lnTo>
                                      <a:pt x="18351" y="1555"/>
                                    </a:lnTo>
                                    <a:cubicBezTo>
                                      <a:pt x="29654" y="4223"/>
                                      <a:pt x="38417" y="8540"/>
                                      <a:pt x="44386" y="15017"/>
                                    </a:cubicBezTo>
                                    <a:cubicBezTo>
                                      <a:pt x="50355" y="21494"/>
                                      <a:pt x="53403" y="28988"/>
                                      <a:pt x="53403" y="37242"/>
                                    </a:cubicBezTo>
                                    <a:cubicBezTo>
                                      <a:pt x="53403" y="44481"/>
                                      <a:pt x="50990" y="50831"/>
                                      <a:pt x="46291" y="56419"/>
                                    </a:cubicBezTo>
                                    <a:cubicBezTo>
                                      <a:pt x="41719" y="62262"/>
                                      <a:pt x="34734" y="66326"/>
                                      <a:pt x="25463" y="69119"/>
                                    </a:cubicBezTo>
                                    <a:cubicBezTo>
                                      <a:pt x="36258" y="71278"/>
                                      <a:pt x="44259" y="74580"/>
                                      <a:pt x="49593" y="79279"/>
                                    </a:cubicBezTo>
                                    <a:cubicBezTo>
                                      <a:pt x="56959" y="85756"/>
                                      <a:pt x="60642" y="93630"/>
                                      <a:pt x="60642" y="103028"/>
                                    </a:cubicBezTo>
                                    <a:cubicBezTo>
                                      <a:pt x="60642" y="110014"/>
                                      <a:pt x="58229" y="116872"/>
                                      <a:pt x="53276" y="123349"/>
                                    </a:cubicBezTo>
                                    <a:cubicBezTo>
                                      <a:pt x="48450" y="129952"/>
                                      <a:pt x="41846" y="134652"/>
                                      <a:pt x="33337" y="137573"/>
                                    </a:cubicBezTo>
                                    <a:cubicBezTo>
                                      <a:pt x="29083" y="139160"/>
                                      <a:pt x="23717" y="140303"/>
                                      <a:pt x="17240" y="141049"/>
                                    </a:cubicBezTo>
                                    <a:lnTo>
                                      <a:pt x="0" y="141879"/>
                                    </a:lnTo>
                                    <a:lnTo>
                                      <a:pt x="0" y="133707"/>
                                    </a:lnTo>
                                    <a:lnTo>
                                      <a:pt x="10096" y="132524"/>
                                    </a:lnTo>
                                    <a:cubicBezTo>
                                      <a:pt x="15335" y="131095"/>
                                      <a:pt x="19748" y="128936"/>
                                      <a:pt x="23304" y="126015"/>
                                    </a:cubicBezTo>
                                    <a:cubicBezTo>
                                      <a:pt x="30416" y="120174"/>
                                      <a:pt x="34226" y="113189"/>
                                      <a:pt x="34226" y="104806"/>
                                    </a:cubicBezTo>
                                    <a:cubicBezTo>
                                      <a:pt x="34226" y="99218"/>
                                      <a:pt x="32575" y="94012"/>
                                      <a:pt x="29273" y="88804"/>
                                    </a:cubicBezTo>
                                    <a:cubicBezTo>
                                      <a:pt x="25971" y="83598"/>
                                      <a:pt x="20764" y="79661"/>
                                      <a:pt x="13271" y="76613"/>
                                    </a:cubicBezTo>
                                    <a:lnTo>
                                      <a:pt x="0" y="74452"/>
                                    </a:lnTo>
                                    <a:lnTo>
                                      <a:pt x="0" y="63197"/>
                                    </a:lnTo>
                                    <a:lnTo>
                                      <a:pt x="12382" y="61500"/>
                                    </a:lnTo>
                                    <a:cubicBezTo>
                                      <a:pt x="17970" y="59340"/>
                                      <a:pt x="22288" y="55912"/>
                                      <a:pt x="25209" y="51339"/>
                                    </a:cubicBezTo>
                                    <a:cubicBezTo>
                                      <a:pt x="28130" y="46894"/>
                                      <a:pt x="29654" y="41814"/>
                                      <a:pt x="29654" y="36480"/>
                                    </a:cubicBezTo>
                                    <a:cubicBezTo>
                                      <a:pt x="29654" y="28099"/>
                                      <a:pt x="25844" y="20987"/>
                                      <a:pt x="18605" y="15017"/>
                                    </a:cubicBezTo>
                                    <a:cubicBezTo>
                                      <a:pt x="14922" y="12033"/>
                                      <a:pt x="10382" y="9810"/>
                                      <a:pt x="4985" y="8334"/>
                                    </a:cubicBezTo>
                                    <a:lnTo>
                                      <a:pt x="0" y="77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5" name="Shape 265"/>
                            <wps:cNvSpPr/>
                            <wps:spPr>
                              <a:xfrm>
                                <a:off x="1124204" y="460375"/>
                                <a:ext cx="132334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334" h="143129">
                                    <a:moveTo>
                                      <a:pt x="0" y="0"/>
                                    </a:moveTo>
                                    <a:cubicBezTo>
                                      <a:pt x="39624" y="0"/>
                                      <a:pt x="79375" y="0"/>
                                      <a:pt x="118999" y="0"/>
                                    </a:cubicBezTo>
                                    <a:cubicBezTo>
                                      <a:pt x="119634" y="10541"/>
                                      <a:pt x="120142" y="20955"/>
                                      <a:pt x="120777" y="31369"/>
                                    </a:cubicBezTo>
                                    <a:cubicBezTo>
                                      <a:pt x="119253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136" y="7874"/>
                                      <a:pt x="58039" y="7874"/>
                                      <a:pt x="43942" y="7874"/>
                                    </a:cubicBez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548" y="64389"/>
                                      <a:pt x="77851" y="64389"/>
                                    </a:cubicBezTo>
                                    <a:cubicBezTo>
                                      <a:pt x="86741" y="64389"/>
                                      <a:pt x="92583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108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108" y="93473"/>
                                    </a:cubicBezTo>
                                    <a:cubicBezTo>
                                      <a:pt x="101219" y="86487"/>
                                      <a:pt x="99949" y="82042"/>
                                      <a:pt x="98933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154" y="72899"/>
                                      <a:pt x="84328" y="72137"/>
                                      <a:pt x="77851" y="72137"/>
                                    </a:cubicBezTo>
                                    <a:cubicBezTo>
                                      <a:pt x="66548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831" y="130811"/>
                                    </a:cubicBezTo>
                                    <a:cubicBezTo>
                                      <a:pt x="45339" y="132207"/>
                                      <a:pt x="46609" y="133350"/>
                                      <a:pt x="48006" y="134112"/>
                                    </a:cubicBezTo>
                                    <a:cubicBezTo>
                                      <a:pt x="49530" y="135001"/>
                                      <a:pt x="52451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168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7917" y="134874"/>
                                      <a:pt x="101981" y="133604"/>
                                    </a:cubicBezTo>
                                    <a:cubicBezTo>
                                      <a:pt x="105918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762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334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8999" y="143129"/>
                                    </a:cubicBezTo>
                                    <a:cubicBezTo>
                                      <a:pt x="79375" y="143129"/>
                                      <a:pt x="3962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556" y="139192"/>
                                      <a:pt x="5461" y="139192"/>
                                    </a:cubicBezTo>
                                    <a:cubicBezTo>
                                      <a:pt x="9017" y="139192"/>
                                      <a:pt x="12446" y="138430"/>
                                      <a:pt x="15748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556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" name="Shape 266"/>
                            <wps:cNvSpPr/>
                            <wps:spPr>
                              <a:xfrm>
                                <a:off x="1276477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45339" y="0"/>
                                    </a:moveTo>
                                    <a:cubicBezTo>
                                      <a:pt x="53467" y="0"/>
                                      <a:pt x="62230" y="1778"/>
                                      <a:pt x="71374" y="5588"/>
                                    </a:cubicBezTo>
                                    <a:cubicBezTo>
                                      <a:pt x="75692" y="7366"/>
                                      <a:pt x="78740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614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995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593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3114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360" y="79884"/>
                                    </a:cubicBezTo>
                                    <a:cubicBezTo>
                                      <a:pt x="91567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466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541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295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675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239" y="58801"/>
                                      <a:pt x="4318" y="53849"/>
                                    </a:cubicBezTo>
                                    <a:cubicBezTo>
                                      <a:pt x="1651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336" y="3556"/>
                                      <a:pt x="32258" y="0"/>
                                      <a:pt x="453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7" name="Shape 267"/>
                            <wps:cNvSpPr/>
                            <wps:spPr>
                              <a:xfrm>
                                <a:off x="1400175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78613" y="0"/>
                                    </a:moveTo>
                                    <a:cubicBezTo>
                                      <a:pt x="89916" y="0"/>
                                      <a:pt x="100965" y="2413"/>
                                      <a:pt x="111760" y="7620"/>
                                    </a:cubicBezTo>
                                    <a:cubicBezTo>
                                      <a:pt x="114935" y="9144"/>
                                      <a:pt x="117221" y="9906"/>
                                      <a:pt x="118618" y="9906"/>
                                    </a:cubicBezTo>
                                    <a:cubicBezTo>
                                      <a:pt x="120650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381" y="3302"/>
                                      <a:pt x="128143" y="0"/>
                                    </a:cubicBezTo>
                                    <a:cubicBezTo>
                                      <a:pt x="129540" y="0"/>
                                      <a:pt x="130810" y="0"/>
                                      <a:pt x="132207" y="0"/>
                                    </a:cubicBezTo>
                                    <a:cubicBezTo>
                                      <a:pt x="133350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493" y="48641"/>
                                      <a:pt x="133350" y="48641"/>
                                      <a:pt x="132207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251" y="10668"/>
                                      <a:pt x="92710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705" y="14732"/>
                                    </a:cubicBezTo>
                                    <a:cubicBezTo>
                                      <a:pt x="44450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6035" y="61468"/>
                                      <a:pt x="26035" y="77216"/>
                                    </a:cubicBezTo>
                                    <a:cubicBezTo>
                                      <a:pt x="26035" y="90170"/>
                                      <a:pt x="28321" y="101347"/>
                                      <a:pt x="32766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820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983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8049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428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535" y="149606"/>
                                      <a:pt x="75311" y="149606"/>
                                    </a:cubicBezTo>
                                    <a:cubicBezTo>
                                      <a:pt x="49657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461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414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389" y="0"/>
                                      <a:pt x="786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8" name="Shape 268"/>
                            <wps:cNvSpPr/>
                            <wps:spPr>
                              <a:xfrm>
                                <a:off x="1549273" y="466964"/>
                                <a:ext cx="75248" cy="136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248" h="136540">
                                    <a:moveTo>
                                      <a:pt x="75248" y="0"/>
                                    </a:moveTo>
                                    <a:lnTo>
                                      <a:pt x="75248" y="23683"/>
                                    </a:lnTo>
                                    <a:lnTo>
                                      <a:pt x="48641" y="80787"/>
                                    </a:lnTo>
                                    <a:lnTo>
                                      <a:pt x="75248" y="80787"/>
                                    </a:lnTo>
                                    <a:lnTo>
                                      <a:pt x="75248" y="88661"/>
                                    </a:lnTo>
                                    <a:lnTo>
                                      <a:pt x="45085" y="88661"/>
                                    </a:lnTo>
                                    <a:cubicBezTo>
                                      <a:pt x="41783" y="96154"/>
                                      <a:pt x="38100" y="103647"/>
                                      <a:pt x="34671" y="111267"/>
                                    </a:cubicBezTo>
                                    <a:cubicBezTo>
                                      <a:pt x="32131" y="116855"/>
                                      <a:pt x="30861" y="120919"/>
                                      <a:pt x="30861" y="123713"/>
                                    </a:cubicBezTo>
                                    <a:cubicBezTo>
                                      <a:pt x="30861" y="125872"/>
                                      <a:pt x="32004" y="127777"/>
                                      <a:pt x="34163" y="129428"/>
                                    </a:cubicBezTo>
                                    <a:cubicBezTo>
                                      <a:pt x="36322" y="131079"/>
                                      <a:pt x="41275" y="132095"/>
                                      <a:pt x="48641" y="132603"/>
                                    </a:cubicBezTo>
                                    <a:cubicBezTo>
                                      <a:pt x="48641" y="134000"/>
                                      <a:pt x="48641" y="135270"/>
                                      <a:pt x="48641" y="136540"/>
                                    </a:cubicBezTo>
                                    <a:cubicBezTo>
                                      <a:pt x="32512" y="136540"/>
                                      <a:pt x="16256" y="136540"/>
                                      <a:pt x="0" y="136540"/>
                                    </a:cubicBezTo>
                                    <a:cubicBezTo>
                                      <a:pt x="0" y="135270"/>
                                      <a:pt x="0" y="134000"/>
                                      <a:pt x="0" y="132603"/>
                                    </a:cubicBezTo>
                                    <a:cubicBezTo>
                                      <a:pt x="6477" y="131587"/>
                                      <a:pt x="10668" y="130317"/>
                                      <a:pt x="12573" y="128539"/>
                                    </a:cubicBezTo>
                                    <a:cubicBezTo>
                                      <a:pt x="16383" y="125110"/>
                                      <a:pt x="20828" y="118379"/>
                                      <a:pt x="25400" y="107965"/>
                                    </a:cubicBezTo>
                                    <a:lnTo>
                                      <a:pt x="752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9" name="Shape 269"/>
                            <wps:cNvSpPr/>
                            <wps:spPr>
                              <a:xfrm>
                                <a:off x="1624521" y="457200"/>
                                <a:ext cx="88836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836" h="146304">
                                    <a:moveTo>
                                      <a:pt x="4508" y="0"/>
                                    </a:moveTo>
                                    <a:cubicBezTo>
                                      <a:pt x="5905" y="0"/>
                                      <a:pt x="7176" y="0"/>
                                      <a:pt x="8572" y="0"/>
                                    </a:cubicBezTo>
                                    <a:cubicBezTo>
                                      <a:pt x="26226" y="39751"/>
                                      <a:pt x="44640" y="79122"/>
                                      <a:pt x="62420" y="118999"/>
                                    </a:cubicBezTo>
                                    <a:cubicBezTo>
                                      <a:pt x="66611" y="128651"/>
                                      <a:pt x="70676" y="134620"/>
                                      <a:pt x="74232" y="137541"/>
                                    </a:cubicBezTo>
                                    <a:cubicBezTo>
                                      <a:pt x="77660" y="140462"/>
                                      <a:pt x="82614" y="142113"/>
                                      <a:pt x="88836" y="142367"/>
                                    </a:cubicBezTo>
                                    <a:cubicBezTo>
                                      <a:pt x="88836" y="143764"/>
                                      <a:pt x="88836" y="145035"/>
                                      <a:pt x="88836" y="146304"/>
                                    </a:cubicBezTo>
                                    <a:cubicBezTo>
                                      <a:pt x="68643" y="146304"/>
                                      <a:pt x="48323" y="146304"/>
                                      <a:pt x="27876" y="146304"/>
                                    </a:cubicBezTo>
                                    <a:cubicBezTo>
                                      <a:pt x="27876" y="145035"/>
                                      <a:pt x="27876" y="143764"/>
                                      <a:pt x="27876" y="142367"/>
                                    </a:cubicBezTo>
                                    <a:cubicBezTo>
                                      <a:pt x="34099" y="142113"/>
                                      <a:pt x="38290" y="141224"/>
                                      <a:pt x="40449" y="139574"/>
                                    </a:cubicBezTo>
                                    <a:cubicBezTo>
                                      <a:pt x="42608" y="137923"/>
                                      <a:pt x="43624" y="136017"/>
                                      <a:pt x="43624" y="133731"/>
                                    </a:cubicBezTo>
                                    <a:cubicBezTo>
                                      <a:pt x="43624" y="130684"/>
                                      <a:pt x="42101" y="125603"/>
                                      <a:pt x="39052" y="118999"/>
                                    </a:cubicBezTo>
                                    <a:cubicBezTo>
                                      <a:pt x="36004" y="112141"/>
                                      <a:pt x="32829" y="105284"/>
                                      <a:pt x="29782" y="98425"/>
                                    </a:cubicBezTo>
                                    <a:lnTo>
                                      <a:pt x="0" y="98425"/>
                                    </a:lnTo>
                                    <a:lnTo>
                                      <a:pt x="0" y="90551"/>
                                    </a:lnTo>
                                    <a:lnTo>
                                      <a:pt x="26607" y="90551"/>
                                    </a:lnTo>
                                    <a:cubicBezTo>
                                      <a:pt x="17970" y="71248"/>
                                      <a:pt x="8953" y="52198"/>
                                      <a:pt x="317" y="32766"/>
                                    </a:cubicBezTo>
                                    <a:lnTo>
                                      <a:pt x="0" y="33447"/>
                                    </a:lnTo>
                                    <a:lnTo>
                                      <a:pt x="0" y="9764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0" name="Shape 270"/>
                            <wps:cNvSpPr/>
                            <wps:spPr>
                              <a:xfrm>
                                <a:off x="1720723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1" name="Shape 271"/>
                            <wps:cNvSpPr/>
                            <wps:spPr>
                              <a:xfrm>
                                <a:off x="1860423" y="466965"/>
                                <a:ext cx="75247" cy="136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247" h="136539">
                                    <a:moveTo>
                                      <a:pt x="75247" y="0"/>
                                    </a:moveTo>
                                    <a:lnTo>
                                      <a:pt x="75247" y="23686"/>
                                    </a:lnTo>
                                    <a:lnTo>
                                      <a:pt x="48768" y="80786"/>
                                    </a:lnTo>
                                    <a:lnTo>
                                      <a:pt x="75247" y="80786"/>
                                    </a:lnTo>
                                    <a:lnTo>
                                      <a:pt x="75247" y="88660"/>
                                    </a:lnTo>
                                    <a:lnTo>
                                      <a:pt x="45212" y="88660"/>
                                    </a:lnTo>
                                    <a:cubicBezTo>
                                      <a:pt x="41783" y="96153"/>
                                      <a:pt x="38100" y="103646"/>
                                      <a:pt x="34671" y="111266"/>
                                    </a:cubicBezTo>
                                    <a:cubicBezTo>
                                      <a:pt x="32131" y="116854"/>
                                      <a:pt x="30861" y="120918"/>
                                      <a:pt x="30861" y="123712"/>
                                    </a:cubicBezTo>
                                    <a:cubicBezTo>
                                      <a:pt x="30861" y="125871"/>
                                      <a:pt x="32004" y="127776"/>
                                      <a:pt x="34163" y="129427"/>
                                    </a:cubicBezTo>
                                    <a:cubicBezTo>
                                      <a:pt x="36322" y="131078"/>
                                      <a:pt x="41275" y="132094"/>
                                      <a:pt x="48768" y="132602"/>
                                    </a:cubicBezTo>
                                    <a:cubicBezTo>
                                      <a:pt x="48768" y="133999"/>
                                      <a:pt x="48768" y="135269"/>
                                      <a:pt x="48768" y="136539"/>
                                    </a:cubicBezTo>
                                    <a:cubicBezTo>
                                      <a:pt x="32512" y="136539"/>
                                      <a:pt x="16256" y="136539"/>
                                      <a:pt x="0" y="136539"/>
                                    </a:cubicBezTo>
                                    <a:cubicBezTo>
                                      <a:pt x="0" y="135269"/>
                                      <a:pt x="0" y="133999"/>
                                      <a:pt x="0" y="132602"/>
                                    </a:cubicBezTo>
                                    <a:cubicBezTo>
                                      <a:pt x="6604" y="131586"/>
                                      <a:pt x="10668" y="130316"/>
                                      <a:pt x="12573" y="128538"/>
                                    </a:cubicBezTo>
                                    <a:cubicBezTo>
                                      <a:pt x="16383" y="125109"/>
                                      <a:pt x="20828" y="118378"/>
                                      <a:pt x="25400" y="107964"/>
                                    </a:cubicBezTo>
                                    <a:lnTo>
                                      <a:pt x="752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2" name="Shape 272"/>
                            <wps:cNvSpPr/>
                            <wps:spPr>
                              <a:xfrm>
                                <a:off x="1935670" y="457200"/>
                                <a:ext cx="88964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64" h="146304">
                                    <a:moveTo>
                                      <a:pt x="4509" y="0"/>
                                    </a:moveTo>
                                    <a:cubicBezTo>
                                      <a:pt x="5906" y="0"/>
                                      <a:pt x="7303" y="0"/>
                                      <a:pt x="8573" y="0"/>
                                    </a:cubicBezTo>
                                    <a:cubicBezTo>
                                      <a:pt x="26226" y="39751"/>
                                      <a:pt x="44768" y="79122"/>
                                      <a:pt x="62294" y="118999"/>
                                    </a:cubicBezTo>
                                    <a:cubicBezTo>
                                      <a:pt x="66612" y="128651"/>
                                      <a:pt x="70676" y="134620"/>
                                      <a:pt x="74232" y="137541"/>
                                    </a:cubicBezTo>
                                    <a:cubicBezTo>
                                      <a:pt x="77661" y="140462"/>
                                      <a:pt x="82614" y="142113"/>
                                      <a:pt x="88964" y="142367"/>
                                    </a:cubicBezTo>
                                    <a:cubicBezTo>
                                      <a:pt x="88964" y="143764"/>
                                      <a:pt x="88964" y="145035"/>
                                      <a:pt x="88964" y="146304"/>
                                    </a:cubicBezTo>
                                    <a:cubicBezTo>
                                      <a:pt x="68644" y="146304"/>
                                      <a:pt x="48197" y="146304"/>
                                      <a:pt x="27877" y="146304"/>
                                    </a:cubicBezTo>
                                    <a:cubicBezTo>
                                      <a:pt x="27877" y="145035"/>
                                      <a:pt x="27877" y="143764"/>
                                      <a:pt x="27877" y="142367"/>
                                    </a:cubicBezTo>
                                    <a:cubicBezTo>
                                      <a:pt x="34100" y="142113"/>
                                      <a:pt x="38291" y="141224"/>
                                      <a:pt x="40450" y="139574"/>
                                    </a:cubicBezTo>
                                    <a:cubicBezTo>
                                      <a:pt x="42609" y="137923"/>
                                      <a:pt x="43625" y="136017"/>
                                      <a:pt x="43625" y="133731"/>
                                    </a:cubicBezTo>
                                    <a:cubicBezTo>
                                      <a:pt x="43625" y="130684"/>
                                      <a:pt x="42101" y="125603"/>
                                      <a:pt x="39053" y="118999"/>
                                    </a:cubicBezTo>
                                    <a:cubicBezTo>
                                      <a:pt x="36005" y="112141"/>
                                      <a:pt x="32830" y="105284"/>
                                      <a:pt x="29782" y="98425"/>
                                    </a:cubicBezTo>
                                    <a:lnTo>
                                      <a:pt x="0" y="98425"/>
                                    </a:lnTo>
                                    <a:lnTo>
                                      <a:pt x="0" y="90551"/>
                                    </a:lnTo>
                                    <a:lnTo>
                                      <a:pt x="26480" y="90551"/>
                                    </a:lnTo>
                                    <a:cubicBezTo>
                                      <a:pt x="17971" y="71248"/>
                                      <a:pt x="8954" y="52198"/>
                                      <a:pt x="318" y="32766"/>
                                    </a:cubicBezTo>
                                    <a:lnTo>
                                      <a:pt x="0" y="33452"/>
                                    </a:lnTo>
                                    <a:lnTo>
                                      <a:pt x="0" y="9765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3" name="Shape 273"/>
                            <wps:cNvSpPr/>
                            <wps:spPr>
                              <a:xfrm>
                                <a:off x="2031238" y="460375"/>
                                <a:ext cx="86868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868" h="143129">
                                    <a:moveTo>
                                      <a:pt x="0" y="0"/>
                                    </a:moveTo>
                                    <a:cubicBezTo>
                                      <a:pt x="20955" y="0"/>
                                      <a:pt x="41910" y="0"/>
                                      <a:pt x="62865" y="0"/>
                                    </a:cubicBezTo>
                                    <a:lnTo>
                                      <a:pt x="86868" y="1435"/>
                                    </a:lnTo>
                                    <a:lnTo>
                                      <a:pt x="86868" y="11425"/>
                                    </a:lnTo>
                                    <a:lnTo>
                                      <a:pt x="67437" y="8128"/>
                                    </a:lnTo>
                                    <a:cubicBezTo>
                                      <a:pt x="60579" y="8128"/>
                                      <a:pt x="52832" y="9144"/>
                                      <a:pt x="44069" y="11176"/>
                                    </a:cubicBezTo>
                                    <a:cubicBezTo>
                                      <a:pt x="44069" y="51689"/>
                                      <a:pt x="44069" y="92329"/>
                                      <a:pt x="44069" y="132842"/>
                                    </a:cubicBezTo>
                                    <a:cubicBezTo>
                                      <a:pt x="53721" y="134874"/>
                                      <a:pt x="61849" y="135763"/>
                                      <a:pt x="68326" y="135763"/>
                                    </a:cubicBezTo>
                                    <a:lnTo>
                                      <a:pt x="86868" y="132523"/>
                                    </a:lnTo>
                                    <a:lnTo>
                                      <a:pt x="86868" y="140622"/>
                                    </a:lnTo>
                                    <a:lnTo>
                                      <a:pt x="68961" y="143129"/>
                                    </a:lnTo>
                                    <a:cubicBezTo>
                                      <a:pt x="45974" y="143129"/>
                                      <a:pt x="22987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192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336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4" name="Shape 274"/>
                            <wps:cNvSpPr/>
                            <wps:spPr>
                              <a:xfrm>
                                <a:off x="2118106" y="461810"/>
                                <a:ext cx="68834" cy="1391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834" h="139187">
                                    <a:moveTo>
                                      <a:pt x="0" y="0"/>
                                    </a:moveTo>
                                    <a:lnTo>
                                      <a:pt x="6541" y="391"/>
                                    </a:lnTo>
                                    <a:cubicBezTo>
                                      <a:pt x="15335" y="1613"/>
                                      <a:pt x="22733" y="3455"/>
                                      <a:pt x="28702" y="5932"/>
                                    </a:cubicBezTo>
                                    <a:cubicBezTo>
                                      <a:pt x="40767" y="10885"/>
                                      <a:pt x="50546" y="18886"/>
                                      <a:pt x="57785" y="30189"/>
                                    </a:cubicBezTo>
                                    <a:cubicBezTo>
                                      <a:pt x="65024" y="41491"/>
                                      <a:pt x="68834" y="54573"/>
                                      <a:pt x="68834" y="69432"/>
                                    </a:cubicBezTo>
                                    <a:cubicBezTo>
                                      <a:pt x="68834" y="89371"/>
                                      <a:pt x="62103" y="105753"/>
                                      <a:pt x="49149" y="119342"/>
                                    </a:cubicBezTo>
                                    <a:cubicBezTo>
                                      <a:pt x="41910" y="126899"/>
                                      <a:pt x="32639" y="132487"/>
                                      <a:pt x="21431" y="136186"/>
                                    </a:cubicBezTo>
                                    <a:lnTo>
                                      <a:pt x="0" y="139187"/>
                                    </a:lnTo>
                                    <a:lnTo>
                                      <a:pt x="0" y="131088"/>
                                    </a:lnTo>
                                    <a:lnTo>
                                      <a:pt x="5715" y="130090"/>
                                    </a:lnTo>
                                    <a:cubicBezTo>
                                      <a:pt x="13049" y="127248"/>
                                      <a:pt x="19622" y="122962"/>
                                      <a:pt x="25400" y="117184"/>
                                    </a:cubicBezTo>
                                    <a:cubicBezTo>
                                      <a:pt x="36830" y="105500"/>
                                      <a:pt x="42799" y="90133"/>
                                      <a:pt x="42799" y="70448"/>
                                    </a:cubicBezTo>
                                    <a:cubicBezTo>
                                      <a:pt x="42799" y="50763"/>
                                      <a:pt x="36830" y="35268"/>
                                      <a:pt x="25400" y="23712"/>
                                    </a:cubicBezTo>
                                    <a:cubicBezTo>
                                      <a:pt x="19622" y="17997"/>
                                      <a:pt x="12954" y="13742"/>
                                      <a:pt x="5461" y="10916"/>
                                    </a:cubicBezTo>
                                    <a:lnTo>
                                      <a:pt x="0" y="99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5" name="Shape 275"/>
                            <wps:cNvSpPr/>
                            <wps:spPr>
                              <a:xfrm>
                                <a:off x="22005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553" y="43688"/>
                                    </a:cubicBezTo>
                                    <a:cubicBezTo>
                                      <a:pt x="106553" y="60199"/>
                                      <a:pt x="106553" y="76836"/>
                                      <a:pt x="106553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657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2108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955" y="131699"/>
                                    </a:cubicBezTo>
                                    <a:cubicBezTo>
                                      <a:pt x="21590" y="129540"/>
                                      <a:pt x="22225" y="124968"/>
                                      <a:pt x="22225" y="117984"/>
                                    </a:cubicBezTo>
                                    <a:cubicBezTo>
                                      <a:pt x="22225" y="86995"/>
                                      <a:pt x="22225" y="56007"/>
                                      <a:pt x="22225" y="24892"/>
                                    </a:cubicBezTo>
                                    <a:cubicBezTo>
                                      <a:pt x="22225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6" name="Shape 276"/>
                            <wps:cNvSpPr/>
                            <wps:spPr>
                              <a:xfrm>
                                <a:off x="2400681" y="460375"/>
                                <a:ext cx="8699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995" h="143129">
                                    <a:moveTo>
                                      <a:pt x="0" y="0"/>
                                    </a:moveTo>
                                    <a:cubicBezTo>
                                      <a:pt x="20955" y="0"/>
                                      <a:pt x="41910" y="0"/>
                                      <a:pt x="62992" y="0"/>
                                    </a:cubicBezTo>
                                    <a:lnTo>
                                      <a:pt x="86995" y="1437"/>
                                    </a:lnTo>
                                    <a:lnTo>
                                      <a:pt x="86995" y="11440"/>
                                    </a:lnTo>
                                    <a:lnTo>
                                      <a:pt x="67437" y="8128"/>
                                    </a:lnTo>
                                    <a:cubicBezTo>
                                      <a:pt x="60706" y="8128"/>
                                      <a:pt x="52832" y="9144"/>
                                      <a:pt x="44196" y="11176"/>
                                    </a:cubicBezTo>
                                    <a:cubicBezTo>
                                      <a:pt x="44196" y="51689"/>
                                      <a:pt x="44196" y="92329"/>
                                      <a:pt x="44196" y="132842"/>
                                    </a:cubicBezTo>
                                    <a:cubicBezTo>
                                      <a:pt x="53848" y="134874"/>
                                      <a:pt x="61849" y="135763"/>
                                      <a:pt x="68453" y="135763"/>
                                    </a:cubicBezTo>
                                    <a:lnTo>
                                      <a:pt x="86995" y="132515"/>
                                    </a:lnTo>
                                    <a:lnTo>
                                      <a:pt x="86995" y="140619"/>
                                    </a:lnTo>
                                    <a:lnTo>
                                      <a:pt x="69088" y="143129"/>
                                    </a:lnTo>
                                    <a:cubicBezTo>
                                      <a:pt x="46101" y="143129"/>
                                      <a:pt x="2311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463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7" name="Shape 277"/>
                            <wps:cNvSpPr/>
                            <wps:spPr>
                              <a:xfrm>
                                <a:off x="2487676" y="461812"/>
                                <a:ext cx="68707" cy="139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707" h="139182">
                                    <a:moveTo>
                                      <a:pt x="0" y="0"/>
                                    </a:moveTo>
                                    <a:lnTo>
                                      <a:pt x="6493" y="389"/>
                                    </a:lnTo>
                                    <a:cubicBezTo>
                                      <a:pt x="15272" y="1611"/>
                                      <a:pt x="22670" y="3453"/>
                                      <a:pt x="28702" y="5929"/>
                                    </a:cubicBezTo>
                                    <a:cubicBezTo>
                                      <a:pt x="40640" y="10882"/>
                                      <a:pt x="50546" y="18884"/>
                                      <a:pt x="57785" y="30187"/>
                                    </a:cubicBezTo>
                                    <a:cubicBezTo>
                                      <a:pt x="65024" y="41489"/>
                                      <a:pt x="68707" y="54571"/>
                                      <a:pt x="68707" y="69429"/>
                                    </a:cubicBezTo>
                                    <a:cubicBezTo>
                                      <a:pt x="68707" y="89368"/>
                                      <a:pt x="62103" y="105751"/>
                                      <a:pt x="49149" y="119340"/>
                                    </a:cubicBezTo>
                                    <a:cubicBezTo>
                                      <a:pt x="41846" y="126897"/>
                                      <a:pt x="32576" y="132485"/>
                                      <a:pt x="21384" y="136184"/>
                                    </a:cubicBezTo>
                                    <a:lnTo>
                                      <a:pt x="0" y="139182"/>
                                    </a:lnTo>
                                    <a:lnTo>
                                      <a:pt x="0" y="131078"/>
                                    </a:lnTo>
                                    <a:lnTo>
                                      <a:pt x="5652" y="130088"/>
                                    </a:lnTo>
                                    <a:cubicBezTo>
                                      <a:pt x="12954" y="127246"/>
                                      <a:pt x="19494" y="122960"/>
                                      <a:pt x="25273" y="117181"/>
                                    </a:cubicBezTo>
                                    <a:cubicBezTo>
                                      <a:pt x="36830" y="105498"/>
                                      <a:pt x="42799" y="90130"/>
                                      <a:pt x="42799" y="70446"/>
                                    </a:cubicBezTo>
                                    <a:cubicBezTo>
                                      <a:pt x="42799" y="50761"/>
                                      <a:pt x="36830" y="35266"/>
                                      <a:pt x="25273" y="23710"/>
                                    </a:cubicBezTo>
                                    <a:cubicBezTo>
                                      <a:pt x="19494" y="17994"/>
                                      <a:pt x="12859" y="13740"/>
                                      <a:pt x="5381" y="10914"/>
                                    </a:cubicBezTo>
                                    <a:lnTo>
                                      <a:pt x="0" y="100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8" name="Shape 278"/>
                            <wps:cNvSpPr/>
                            <wps:spPr>
                              <a:xfrm>
                                <a:off x="257009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3942" y="7874"/>
                                    </a:cubicBez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9" name="Shape 279"/>
                            <wps:cNvSpPr/>
                            <wps:spPr>
                              <a:xfrm>
                                <a:off x="2770124" y="460375"/>
                                <a:ext cx="7835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359" h="14312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577" y="0"/>
                                      <a:pt x="66802" y="0"/>
                                    </a:cubicBezTo>
                                    <a:lnTo>
                                      <a:pt x="78359" y="979"/>
                                    </a:lnTo>
                                    <a:lnTo>
                                      <a:pt x="78359" y="8720"/>
                                    </a:lnTo>
                                    <a:lnTo>
                                      <a:pt x="64770" y="7112"/>
                                    </a:lnTo>
                                    <a:cubicBezTo>
                                      <a:pt x="57023" y="7112"/>
                                      <a:pt x="50292" y="7874"/>
                                      <a:pt x="44196" y="9525"/>
                                    </a:cubicBezTo>
                                    <a:cubicBezTo>
                                      <a:pt x="44196" y="27813"/>
                                      <a:pt x="44196" y="46101"/>
                                      <a:pt x="44196" y="64389"/>
                                    </a:cubicBezTo>
                                    <a:cubicBezTo>
                                      <a:pt x="47117" y="65024"/>
                                      <a:pt x="50292" y="65278"/>
                                      <a:pt x="53848" y="65532"/>
                                    </a:cubicBezTo>
                                    <a:cubicBezTo>
                                      <a:pt x="57404" y="65787"/>
                                      <a:pt x="61468" y="65913"/>
                                      <a:pt x="65786" y="65913"/>
                                    </a:cubicBezTo>
                                    <a:lnTo>
                                      <a:pt x="78359" y="64190"/>
                                    </a:lnTo>
                                    <a:lnTo>
                                      <a:pt x="78359" y="75427"/>
                                    </a:lnTo>
                                    <a:lnTo>
                                      <a:pt x="64389" y="73152"/>
                                    </a:lnTo>
                                    <a:cubicBezTo>
                                      <a:pt x="59690" y="73152"/>
                                      <a:pt x="55626" y="73279"/>
                                      <a:pt x="52324" y="73406"/>
                                    </a:cubicBezTo>
                                    <a:cubicBezTo>
                                      <a:pt x="49022" y="73534"/>
                                      <a:pt x="46228" y="73787"/>
                                      <a:pt x="44196" y="74168"/>
                                    </a:cubicBezTo>
                                    <a:cubicBezTo>
                                      <a:pt x="44196" y="93726"/>
                                      <a:pt x="44196" y="113285"/>
                                      <a:pt x="44196" y="132842"/>
                                    </a:cubicBezTo>
                                    <a:cubicBezTo>
                                      <a:pt x="52959" y="134748"/>
                                      <a:pt x="61722" y="135637"/>
                                      <a:pt x="70358" y="135637"/>
                                    </a:cubicBezTo>
                                    <a:lnTo>
                                      <a:pt x="78359" y="134699"/>
                                    </a:lnTo>
                                    <a:lnTo>
                                      <a:pt x="78359" y="142867"/>
                                    </a:lnTo>
                                    <a:lnTo>
                                      <a:pt x="72898" y="143129"/>
                                    </a:ln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" name="Shape 280"/>
                            <wps:cNvSpPr/>
                            <wps:spPr>
                              <a:xfrm>
                                <a:off x="2848483" y="461355"/>
                                <a:ext cx="60706" cy="1418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06" h="141888">
                                    <a:moveTo>
                                      <a:pt x="0" y="0"/>
                                    </a:moveTo>
                                    <a:lnTo>
                                      <a:pt x="18415" y="1561"/>
                                    </a:lnTo>
                                    <a:cubicBezTo>
                                      <a:pt x="29718" y="4228"/>
                                      <a:pt x="38608" y="8546"/>
                                      <a:pt x="44450" y="15023"/>
                                    </a:cubicBezTo>
                                    <a:cubicBezTo>
                                      <a:pt x="50419" y="21500"/>
                                      <a:pt x="53467" y="28993"/>
                                      <a:pt x="53467" y="37248"/>
                                    </a:cubicBezTo>
                                    <a:cubicBezTo>
                                      <a:pt x="53467" y="44487"/>
                                      <a:pt x="51054" y="50837"/>
                                      <a:pt x="46482" y="56425"/>
                                    </a:cubicBezTo>
                                    <a:cubicBezTo>
                                      <a:pt x="41783" y="62267"/>
                                      <a:pt x="34798" y="66331"/>
                                      <a:pt x="25527" y="69125"/>
                                    </a:cubicBezTo>
                                    <a:cubicBezTo>
                                      <a:pt x="36322" y="71284"/>
                                      <a:pt x="44323" y="74586"/>
                                      <a:pt x="49657" y="79285"/>
                                    </a:cubicBezTo>
                                    <a:cubicBezTo>
                                      <a:pt x="57023" y="85762"/>
                                      <a:pt x="60706" y="93636"/>
                                      <a:pt x="60706" y="103034"/>
                                    </a:cubicBezTo>
                                    <a:cubicBezTo>
                                      <a:pt x="60706" y="110019"/>
                                      <a:pt x="58293" y="116877"/>
                                      <a:pt x="53340" y="123354"/>
                                    </a:cubicBezTo>
                                    <a:cubicBezTo>
                                      <a:pt x="48514" y="129957"/>
                                      <a:pt x="41783" y="134657"/>
                                      <a:pt x="33528" y="137578"/>
                                    </a:cubicBezTo>
                                    <a:cubicBezTo>
                                      <a:pt x="29210" y="139165"/>
                                      <a:pt x="23844" y="140308"/>
                                      <a:pt x="17367" y="141054"/>
                                    </a:cubicBezTo>
                                    <a:lnTo>
                                      <a:pt x="0" y="141888"/>
                                    </a:lnTo>
                                    <a:lnTo>
                                      <a:pt x="0" y="133720"/>
                                    </a:lnTo>
                                    <a:lnTo>
                                      <a:pt x="10160" y="132530"/>
                                    </a:lnTo>
                                    <a:cubicBezTo>
                                      <a:pt x="15399" y="131101"/>
                                      <a:pt x="19812" y="128942"/>
                                      <a:pt x="23368" y="126021"/>
                                    </a:cubicBezTo>
                                    <a:cubicBezTo>
                                      <a:pt x="30480" y="120179"/>
                                      <a:pt x="34163" y="113194"/>
                                      <a:pt x="34163" y="104812"/>
                                    </a:cubicBezTo>
                                    <a:cubicBezTo>
                                      <a:pt x="34163" y="99224"/>
                                      <a:pt x="32639" y="94017"/>
                                      <a:pt x="29337" y="88810"/>
                                    </a:cubicBezTo>
                                    <a:cubicBezTo>
                                      <a:pt x="26035" y="83603"/>
                                      <a:pt x="20701" y="79666"/>
                                      <a:pt x="13335" y="76618"/>
                                    </a:cubicBezTo>
                                    <a:lnTo>
                                      <a:pt x="0" y="74447"/>
                                    </a:lnTo>
                                    <a:lnTo>
                                      <a:pt x="0" y="63211"/>
                                    </a:lnTo>
                                    <a:lnTo>
                                      <a:pt x="12446" y="61505"/>
                                    </a:lnTo>
                                    <a:cubicBezTo>
                                      <a:pt x="18034" y="59346"/>
                                      <a:pt x="22352" y="55917"/>
                                      <a:pt x="25273" y="51344"/>
                                    </a:cubicBezTo>
                                    <a:cubicBezTo>
                                      <a:pt x="28194" y="46900"/>
                                      <a:pt x="29718" y="41819"/>
                                      <a:pt x="29718" y="36486"/>
                                    </a:cubicBezTo>
                                    <a:cubicBezTo>
                                      <a:pt x="29718" y="28104"/>
                                      <a:pt x="25908" y="20992"/>
                                      <a:pt x="18669" y="15023"/>
                                    </a:cubicBezTo>
                                    <a:cubicBezTo>
                                      <a:pt x="14986" y="12038"/>
                                      <a:pt x="10445" y="9816"/>
                                      <a:pt x="5064" y="8339"/>
                                    </a:cubicBezTo>
                                    <a:lnTo>
                                      <a:pt x="0" y="77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1" name="Shape 281"/>
                            <wps:cNvSpPr/>
                            <wps:spPr>
                              <a:xfrm>
                                <a:off x="2930144" y="457440"/>
                                <a:ext cx="75628" cy="1493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628" h="149367">
                                    <a:moveTo>
                                      <a:pt x="75628" y="0"/>
                                    </a:moveTo>
                                    <a:lnTo>
                                      <a:pt x="75628" y="7484"/>
                                    </a:lnTo>
                                    <a:lnTo>
                                      <a:pt x="75057" y="7381"/>
                                    </a:lnTo>
                                    <a:cubicBezTo>
                                      <a:pt x="61214" y="7381"/>
                                      <a:pt x="49911" y="12080"/>
                                      <a:pt x="41783" y="21732"/>
                                    </a:cubicBezTo>
                                    <a:cubicBezTo>
                                      <a:pt x="31496" y="33543"/>
                                      <a:pt x="26035" y="50815"/>
                                      <a:pt x="26035" y="73675"/>
                                    </a:cubicBezTo>
                                    <a:cubicBezTo>
                                      <a:pt x="26035" y="96916"/>
                                      <a:pt x="31623" y="114822"/>
                                      <a:pt x="42291" y="127522"/>
                                    </a:cubicBezTo>
                                    <a:cubicBezTo>
                                      <a:pt x="50546" y="137175"/>
                                      <a:pt x="61595" y="141874"/>
                                      <a:pt x="75184" y="141874"/>
                                    </a:cubicBezTo>
                                    <a:lnTo>
                                      <a:pt x="75628" y="141786"/>
                                    </a:lnTo>
                                    <a:lnTo>
                                      <a:pt x="75628" y="149309"/>
                                    </a:lnTo>
                                    <a:lnTo>
                                      <a:pt x="75311" y="149367"/>
                                    </a:lnTo>
                                    <a:cubicBezTo>
                                      <a:pt x="54102" y="149367"/>
                                      <a:pt x="36068" y="142509"/>
                                      <a:pt x="21717" y="128412"/>
                                    </a:cubicBezTo>
                                    <a:cubicBezTo>
                                      <a:pt x="7493" y="114188"/>
                                      <a:pt x="0" y="96281"/>
                                      <a:pt x="0" y="74056"/>
                                    </a:cubicBezTo>
                                    <a:cubicBezTo>
                                      <a:pt x="0" y="51322"/>
                                      <a:pt x="8509" y="32908"/>
                                      <a:pt x="25019" y="18430"/>
                                    </a:cubicBezTo>
                                    <a:cubicBezTo>
                                      <a:pt x="32195" y="12143"/>
                                      <a:pt x="40196" y="7476"/>
                                      <a:pt x="48911" y="4380"/>
                                    </a:cubicBezTo>
                                    <a:lnTo>
                                      <a:pt x="756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2" name="Shape 282"/>
                            <wps:cNvSpPr/>
                            <wps:spPr>
                              <a:xfrm>
                                <a:off x="3005772" y="457200"/>
                                <a:ext cx="75756" cy="1495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56" h="149549">
                                    <a:moveTo>
                                      <a:pt x="1461" y="0"/>
                                    </a:moveTo>
                                    <a:cubicBezTo>
                                      <a:pt x="21654" y="0"/>
                                      <a:pt x="39180" y="6858"/>
                                      <a:pt x="53785" y="21082"/>
                                    </a:cubicBezTo>
                                    <a:cubicBezTo>
                                      <a:pt x="68263" y="35306"/>
                                      <a:pt x="75756" y="52832"/>
                                      <a:pt x="75756" y="73914"/>
                                    </a:cubicBezTo>
                                    <a:cubicBezTo>
                                      <a:pt x="75756" y="95631"/>
                                      <a:pt x="68136" y="113538"/>
                                      <a:pt x="53531" y="128143"/>
                                    </a:cubicBezTo>
                                    <a:cubicBezTo>
                                      <a:pt x="46165" y="135382"/>
                                      <a:pt x="37973" y="140748"/>
                                      <a:pt x="28988" y="144304"/>
                                    </a:cubicBezTo>
                                    <a:lnTo>
                                      <a:pt x="0" y="149549"/>
                                    </a:lnTo>
                                    <a:lnTo>
                                      <a:pt x="0" y="142025"/>
                                    </a:lnTo>
                                    <a:lnTo>
                                      <a:pt x="19384" y="138192"/>
                                    </a:lnTo>
                                    <a:cubicBezTo>
                                      <a:pt x="25400" y="135573"/>
                                      <a:pt x="30798" y="131636"/>
                                      <a:pt x="35497" y="126365"/>
                                    </a:cubicBezTo>
                                    <a:cubicBezTo>
                                      <a:pt x="44895" y="115824"/>
                                      <a:pt x="49593" y="99441"/>
                                      <a:pt x="49593" y="76836"/>
                                    </a:cubicBezTo>
                                    <a:cubicBezTo>
                                      <a:pt x="49593" y="52324"/>
                                      <a:pt x="44260" y="34163"/>
                                      <a:pt x="33973" y="21972"/>
                                    </a:cubicBezTo>
                                    <a:cubicBezTo>
                                      <a:pt x="29845" y="17145"/>
                                      <a:pt x="24860" y="13558"/>
                                      <a:pt x="19082" y="11176"/>
                                    </a:cubicBezTo>
                                    <a:lnTo>
                                      <a:pt x="0" y="772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146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3" name="Shape 283"/>
                            <wps:cNvSpPr/>
                            <wps:spPr>
                              <a:xfrm>
                                <a:off x="3087497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096" y="8382"/>
                                    </a:cubicBezTo>
                                    <a:cubicBezTo>
                                      <a:pt x="130429" y="5462"/>
                                      <a:pt x="125857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592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637" y="145415"/>
                                      <a:pt x="142240" y="145415"/>
                                    </a:cubicBezTo>
                                    <a:cubicBezTo>
                                      <a:pt x="108712" y="106680"/>
                                      <a:pt x="73914" y="68962"/>
                                      <a:pt x="40386" y="30226"/>
                                    </a:cubicBezTo>
                                    <a:cubicBezTo>
                                      <a:pt x="40386" y="59563"/>
                                      <a:pt x="40386" y="89027"/>
                                      <a:pt x="40386" y="118364"/>
                                    </a:cubicBezTo>
                                    <a:cubicBezTo>
                                      <a:pt x="40386" y="127127"/>
                                      <a:pt x="41402" y="132588"/>
                                      <a:pt x="43434" y="134748"/>
                                    </a:cubicBezTo>
                                    <a:cubicBezTo>
                                      <a:pt x="46228" y="137795"/>
                                      <a:pt x="50800" y="139192"/>
                                      <a:pt x="56769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230" y="139192"/>
                                    </a:cubicBezTo>
                                    <a:cubicBezTo>
                                      <a:pt x="62230" y="140589"/>
                                      <a:pt x="62230" y="141860"/>
                                      <a:pt x="62230" y="143129"/>
                                    </a:cubicBezTo>
                                    <a:cubicBezTo>
                                      <a:pt x="44323" y="143129"/>
                                      <a:pt x="26416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813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5908" y="13970"/>
                                      <a:pt x="22479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351" y="6350"/>
                                      <a:pt x="9906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4" name="Shape 284"/>
                            <wps:cNvSpPr/>
                            <wps:spPr>
                              <a:xfrm>
                                <a:off x="3256026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223" y="8382"/>
                                    </a:cubicBezTo>
                                    <a:cubicBezTo>
                                      <a:pt x="130429" y="5462"/>
                                      <a:pt x="125984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719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764" y="145415"/>
                                      <a:pt x="142367" y="145415"/>
                                    </a:cubicBezTo>
                                    <a:cubicBezTo>
                                      <a:pt x="108839" y="106680"/>
                                      <a:pt x="74041" y="68962"/>
                                      <a:pt x="40513" y="30226"/>
                                    </a:cubicBezTo>
                                    <a:cubicBezTo>
                                      <a:pt x="40513" y="59563"/>
                                      <a:pt x="40513" y="89027"/>
                                      <a:pt x="40513" y="118364"/>
                                    </a:cubicBezTo>
                                    <a:cubicBezTo>
                                      <a:pt x="40513" y="127127"/>
                                      <a:pt x="41529" y="132588"/>
                                      <a:pt x="43561" y="134748"/>
                                    </a:cubicBezTo>
                                    <a:cubicBezTo>
                                      <a:pt x="46355" y="137795"/>
                                      <a:pt x="50800" y="139192"/>
                                      <a:pt x="56896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357" y="139192"/>
                                    </a:cubicBezTo>
                                    <a:cubicBezTo>
                                      <a:pt x="62357" y="140589"/>
                                      <a:pt x="62357" y="141860"/>
                                      <a:pt x="62357" y="143129"/>
                                    </a:cubicBezTo>
                                    <a:cubicBezTo>
                                      <a:pt x="44323" y="143129"/>
                                      <a:pt x="26543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940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6035" y="13970"/>
                                      <a:pt x="22606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478" y="6350"/>
                                      <a:pt x="10033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5" name="Shape 285"/>
                            <wps:cNvSpPr/>
                            <wps:spPr>
                              <a:xfrm>
                                <a:off x="34324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6" name="Shape 286"/>
                            <wps:cNvSpPr/>
                            <wps:spPr>
                              <a:xfrm>
                                <a:off x="3574923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7" name="Shape 287"/>
                            <wps:cNvSpPr/>
                            <wps:spPr>
                              <a:xfrm>
                                <a:off x="3717544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0" y="0"/>
                                    </a:moveTo>
                                    <a:cubicBezTo>
                                      <a:pt x="23241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736" y="131191"/>
                                      <a:pt x="48133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121" y="134112"/>
                                    </a:cubicBezTo>
                                    <a:cubicBezTo>
                                      <a:pt x="91059" y="134112"/>
                                      <a:pt x="99314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158" y="118873"/>
                                      <a:pt x="125095" y="112523"/>
                                      <a:pt x="129032" y="103632"/>
                                    </a:cubicBez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8" name="Shape 288"/>
                            <wps:cNvSpPr/>
                            <wps:spPr>
                              <a:xfrm>
                                <a:off x="3860165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502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983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759" y="43688"/>
                                      <a:pt x="105156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156" y="93473"/>
                                      <a:pt x="103759" y="93473"/>
                                      <a:pt x="102235" y="93473"/>
                                    </a:cubicBezTo>
                                    <a:cubicBezTo>
                                      <a:pt x="101346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504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571" y="131191"/>
                                      <a:pt x="119126" y="143129"/>
                                    </a:cubicBezTo>
                                    <a:cubicBezTo>
                                      <a:pt x="79502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20066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9" name="Shape 289"/>
                            <wps:cNvSpPr/>
                            <wps:spPr>
                              <a:xfrm>
                                <a:off x="4012565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45339" y="0"/>
                                    </a:moveTo>
                                    <a:cubicBezTo>
                                      <a:pt x="53467" y="0"/>
                                      <a:pt x="62103" y="1778"/>
                                      <a:pt x="71374" y="5588"/>
                                    </a:cubicBezTo>
                                    <a:cubicBezTo>
                                      <a:pt x="75565" y="7366"/>
                                      <a:pt x="78613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487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868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466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2987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233" y="79884"/>
                                    </a:cubicBezTo>
                                    <a:cubicBezTo>
                                      <a:pt x="91440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339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414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168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548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112" y="58801"/>
                                      <a:pt x="4318" y="53849"/>
                                    </a:cubicBezTo>
                                    <a:cubicBezTo>
                                      <a:pt x="1524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209" y="3556"/>
                                      <a:pt x="32131" y="0"/>
                                      <a:pt x="453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0" name="Shape 290"/>
                            <wps:cNvSpPr/>
                            <wps:spPr>
                              <a:xfrm>
                                <a:off x="330200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132080" y="0"/>
                                    </a:moveTo>
                                    <a:cubicBezTo>
                                      <a:pt x="133223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366" y="48641"/>
                                      <a:pt x="133223" y="48641"/>
                                      <a:pt x="132080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124" y="10668"/>
                                      <a:pt x="92583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578" y="14732"/>
                                    </a:cubicBezTo>
                                    <a:cubicBezTo>
                                      <a:pt x="44323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5908" y="61468"/>
                                      <a:pt x="25908" y="77216"/>
                                    </a:cubicBezTo>
                                    <a:cubicBezTo>
                                      <a:pt x="25908" y="90170"/>
                                      <a:pt x="28321" y="101347"/>
                                      <a:pt x="32639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693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856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7922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301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408" y="149606"/>
                                      <a:pt x="75184" y="149606"/>
                                    </a:cubicBezTo>
                                    <a:cubicBezTo>
                                      <a:pt x="49530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334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287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262" y="0"/>
                                      <a:pt x="78613" y="0"/>
                                    </a:cubicBezTo>
                                    <a:cubicBezTo>
                                      <a:pt x="89789" y="0"/>
                                      <a:pt x="100965" y="2413"/>
                                      <a:pt x="111633" y="7620"/>
                                    </a:cubicBezTo>
                                    <a:cubicBezTo>
                                      <a:pt x="114808" y="9144"/>
                                      <a:pt x="117094" y="9906"/>
                                      <a:pt x="118491" y="9906"/>
                                    </a:cubicBezTo>
                                    <a:cubicBezTo>
                                      <a:pt x="120523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254" y="3302"/>
                                      <a:pt x="128143" y="0"/>
                                    </a:cubicBezTo>
                                    <a:cubicBezTo>
                                      <a:pt x="129413" y="0"/>
                                      <a:pt x="130810" y="0"/>
                                      <a:pt x="13208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1" name="Shape 291"/>
                            <wps:cNvSpPr/>
                            <wps:spPr>
                              <a:xfrm>
                                <a:off x="482092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129159" y="103632"/>
                                    </a:move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2032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463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2032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736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849" y="3811"/>
                                      <a:pt x="56134" y="4573"/>
                                      <a:pt x="52832" y="6097"/>
                                    </a:cubicBezTo>
                                    <a:cubicBezTo>
                                      <a:pt x="49530" y="7620"/>
                                      <a:pt x="47244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196" y="19304"/>
                                      <a:pt x="44196" y="27813"/>
                                    </a:cubicBezTo>
                                    <a:cubicBezTo>
                                      <a:pt x="44196" y="57786"/>
                                      <a:pt x="44196" y="87757"/>
                                      <a:pt x="44196" y="117729"/>
                                    </a:cubicBezTo>
                                    <a:cubicBezTo>
                                      <a:pt x="44196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267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348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2" name="Shape 292"/>
                            <wps:cNvSpPr/>
                            <wps:spPr>
                              <a:xfrm>
                                <a:off x="621284" y="460375"/>
                                <a:ext cx="164846" cy="1465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846" h="146559">
                                    <a:moveTo>
                                      <a:pt x="110109" y="3937"/>
                                    </a:moveTo>
                                    <a:cubicBezTo>
                                      <a:pt x="110109" y="2667"/>
                                      <a:pt x="110109" y="1398"/>
                                      <a:pt x="110109" y="0"/>
                                    </a:cubicBezTo>
                                    <a:cubicBezTo>
                                      <a:pt x="128397" y="0"/>
                                      <a:pt x="146558" y="0"/>
                                      <a:pt x="164846" y="0"/>
                                    </a:cubicBezTo>
                                    <a:cubicBezTo>
                                      <a:pt x="164846" y="1398"/>
                                      <a:pt x="164846" y="2667"/>
                                      <a:pt x="164846" y="3937"/>
                                    </a:cubicBezTo>
                                    <a:cubicBezTo>
                                      <a:pt x="162814" y="3937"/>
                                      <a:pt x="160909" y="3937"/>
                                      <a:pt x="159004" y="3937"/>
                                    </a:cubicBezTo>
                                    <a:cubicBezTo>
                                      <a:pt x="152908" y="3937"/>
                                      <a:pt x="148209" y="6224"/>
                                      <a:pt x="145034" y="11049"/>
                                    </a:cubicBezTo>
                                    <a:cubicBezTo>
                                      <a:pt x="143383" y="13336"/>
                                      <a:pt x="142621" y="18288"/>
                                      <a:pt x="142621" y="26162"/>
                                    </a:cubicBezTo>
                                    <a:cubicBezTo>
                                      <a:pt x="142621" y="45593"/>
                                      <a:pt x="142621" y="64898"/>
                                      <a:pt x="142621" y="84201"/>
                                    </a:cubicBezTo>
                                    <a:cubicBezTo>
                                      <a:pt x="142621" y="98679"/>
                                      <a:pt x="141097" y="109728"/>
                                      <a:pt x="138049" y="117602"/>
                                    </a:cubicBezTo>
                                    <a:cubicBezTo>
                                      <a:pt x="135001" y="125603"/>
                                      <a:pt x="128905" y="132335"/>
                                      <a:pt x="119888" y="137923"/>
                                    </a:cubicBezTo>
                                    <a:cubicBezTo>
                                      <a:pt x="110998" y="143764"/>
                                      <a:pt x="98552" y="146559"/>
                                      <a:pt x="83058" y="146559"/>
                                    </a:cubicBezTo>
                                    <a:cubicBezTo>
                                      <a:pt x="66167" y="146559"/>
                                      <a:pt x="53340" y="143891"/>
                                      <a:pt x="44704" y="138430"/>
                                    </a:cubicBezTo>
                                    <a:cubicBezTo>
                                      <a:pt x="35941" y="132969"/>
                                      <a:pt x="29591" y="125730"/>
                                      <a:pt x="26035" y="116587"/>
                                    </a:cubicBezTo>
                                    <a:cubicBezTo>
                                      <a:pt x="23749" y="110363"/>
                                      <a:pt x="22479" y="98552"/>
                                      <a:pt x="22479" y="81280"/>
                                    </a:cubicBezTo>
                                    <a:cubicBezTo>
                                      <a:pt x="22479" y="62612"/>
                                      <a:pt x="22479" y="44069"/>
                                      <a:pt x="22479" y="25400"/>
                                    </a:cubicBezTo>
                                    <a:cubicBezTo>
                                      <a:pt x="22479" y="16637"/>
                                      <a:pt x="21209" y="10795"/>
                                      <a:pt x="18542" y="8128"/>
                                    </a:cubicBezTo>
                                    <a:cubicBezTo>
                                      <a:pt x="16002" y="5335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66802" y="1398"/>
                                      <a:pt x="66802" y="2667"/>
                                      <a:pt x="66802" y="3937"/>
                                    </a:cubicBezTo>
                                    <a:cubicBezTo>
                                      <a:pt x="64770" y="3937"/>
                                      <a:pt x="62865" y="3937"/>
                                      <a:pt x="60833" y="3937"/>
                                    </a:cubicBezTo>
                                    <a:cubicBezTo>
                                      <a:pt x="54483" y="3937"/>
                                      <a:pt x="49911" y="5842"/>
                                      <a:pt x="47117" y="9525"/>
                                    </a:cubicBezTo>
                                    <a:cubicBezTo>
                                      <a:pt x="45212" y="12192"/>
                                      <a:pt x="44323" y="17399"/>
                                      <a:pt x="44323" y="25400"/>
                                    </a:cubicBezTo>
                                    <a:cubicBezTo>
                                      <a:pt x="44323" y="46228"/>
                                      <a:pt x="44323" y="66929"/>
                                      <a:pt x="44323" y="87757"/>
                                    </a:cubicBezTo>
                                    <a:cubicBezTo>
                                      <a:pt x="44323" y="93345"/>
                                      <a:pt x="44958" y="99695"/>
                                      <a:pt x="46101" y="106807"/>
                                    </a:cubicBezTo>
                                    <a:cubicBezTo>
                                      <a:pt x="46990" y="114047"/>
                                      <a:pt x="49149" y="119635"/>
                                      <a:pt x="51943" y="123699"/>
                                    </a:cubicBezTo>
                                    <a:cubicBezTo>
                                      <a:pt x="54737" y="127636"/>
                                      <a:pt x="59055" y="130811"/>
                                      <a:pt x="64516" y="133604"/>
                                    </a:cubicBezTo>
                                    <a:cubicBezTo>
                                      <a:pt x="69850" y="136272"/>
                                      <a:pt x="76581" y="137414"/>
                                      <a:pt x="84455" y="137414"/>
                                    </a:cubicBezTo>
                                    <a:cubicBezTo>
                                      <a:pt x="94615" y="137414"/>
                                      <a:pt x="103632" y="135510"/>
                                      <a:pt x="111506" y="131318"/>
                                    </a:cubicBezTo>
                                    <a:cubicBezTo>
                                      <a:pt x="119507" y="127127"/>
                                      <a:pt x="125095" y="122048"/>
                                      <a:pt x="128016" y="115570"/>
                                    </a:cubicBezTo>
                                    <a:cubicBezTo>
                                      <a:pt x="130810" y="109220"/>
                                      <a:pt x="132334" y="98552"/>
                                      <a:pt x="132334" y="83312"/>
                                    </a:cubicBezTo>
                                    <a:cubicBezTo>
                                      <a:pt x="132334" y="64008"/>
                                      <a:pt x="132334" y="44704"/>
                                      <a:pt x="132334" y="25400"/>
                                    </a:cubicBezTo>
                                    <a:cubicBezTo>
                                      <a:pt x="132334" y="16383"/>
                                      <a:pt x="131191" y="10795"/>
                                      <a:pt x="129159" y="8637"/>
                                    </a:cubicBezTo>
                                    <a:cubicBezTo>
                                      <a:pt x="126238" y="5588"/>
                                      <a:pt x="121666" y="3937"/>
                                      <a:pt x="115824" y="3937"/>
                                    </a:cubicBezTo>
                                    <a:cubicBezTo>
                                      <a:pt x="113919" y="3937"/>
                                      <a:pt x="112014" y="3937"/>
                                      <a:pt x="110109" y="393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3" name="Shape 293"/>
                            <wps:cNvSpPr/>
                            <wps:spPr>
                              <a:xfrm>
                                <a:off x="792480" y="460375"/>
                                <a:ext cx="13906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43129">
                                    <a:moveTo>
                                      <a:pt x="103886" y="70104"/>
                                    </a:moveTo>
                                    <a:cubicBezTo>
                                      <a:pt x="114681" y="72263"/>
                                      <a:pt x="122682" y="75565"/>
                                      <a:pt x="128016" y="80264"/>
                                    </a:cubicBezTo>
                                    <a:cubicBezTo>
                                      <a:pt x="135382" y="86741"/>
                                      <a:pt x="139065" y="94615"/>
                                      <a:pt x="139065" y="104013"/>
                                    </a:cubicBezTo>
                                    <a:cubicBezTo>
                                      <a:pt x="139065" y="110999"/>
                                      <a:pt x="136652" y="117856"/>
                                      <a:pt x="131699" y="124334"/>
                                    </a:cubicBezTo>
                                    <a:cubicBezTo>
                                      <a:pt x="126873" y="130937"/>
                                      <a:pt x="120269" y="135637"/>
                                      <a:pt x="111760" y="138557"/>
                                    </a:cubicBezTo>
                                    <a:cubicBezTo>
                                      <a:pt x="103251" y="141732"/>
                                      <a:pt x="90297" y="143129"/>
                                      <a:pt x="72898" y="143129"/>
                                    </a:cubicBez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79248" y="0"/>
                                      <a:pt x="89281" y="889"/>
                                      <a:pt x="96774" y="2540"/>
                                    </a:cubicBezTo>
                                    <a:cubicBezTo>
                                      <a:pt x="108077" y="5207"/>
                                      <a:pt x="116840" y="9525"/>
                                      <a:pt x="122809" y="16002"/>
                                    </a:cubicBezTo>
                                    <a:cubicBezTo>
                                      <a:pt x="128778" y="22479"/>
                                      <a:pt x="131826" y="29973"/>
                                      <a:pt x="131826" y="38227"/>
                                    </a:cubicBezTo>
                                    <a:cubicBezTo>
                                      <a:pt x="131826" y="45466"/>
                                      <a:pt x="129413" y="51816"/>
                                      <a:pt x="124714" y="57404"/>
                                    </a:cubicBezTo>
                                    <a:cubicBezTo>
                                      <a:pt x="120142" y="63247"/>
                                      <a:pt x="113157" y="67311"/>
                                      <a:pt x="103886" y="7010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4" name="Shape 294"/>
                            <wps:cNvSpPr/>
                            <wps:spPr>
                              <a:xfrm>
                                <a:off x="836676" y="467487"/>
                                <a:ext cx="63881" cy="58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881" h="58801">
                                    <a:moveTo>
                                      <a:pt x="0" y="57277"/>
                                    </a:moveTo>
                                    <a:cubicBezTo>
                                      <a:pt x="2921" y="57912"/>
                                      <a:pt x="6096" y="58166"/>
                                      <a:pt x="9652" y="58420"/>
                                    </a:cubicBezTo>
                                    <a:cubicBezTo>
                                      <a:pt x="13208" y="58675"/>
                                      <a:pt x="17272" y="58801"/>
                                      <a:pt x="21590" y="58801"/>
                                    </a:cubicBezTo>
                                    <a:cubicBezTo>
                                      <a:pt x="32639" y="58801"/>
                                      <a:pt x="41021" y="57658"/>
                                      <a:pt x="46609" y="55373"/>
                                    </a:cubicBezTo>
                                    <a:cubicBezTo>
                                      <a:pt x="52197" y="53213"/>
                                      <a:pt x="56515" y="49785"/>
                                      <a:pt x="59436" y="45212"/>
                                    </a:cubicBezTo>
                                    <a:cubicBezTo>
                                      <a:pt x="62357" y="40767"/>
                                      <a:pt x="63881" y="35687"/>
                                      <a:pt x="63881" y="30353"/>
                                    </a:cubicBezTo>
                                    <a:cubicBezTo>
                                      <a:pt x="63881" y="21972"/>
                                      <a:pt x="60071" y="14860"/>
                                      <a:pt x="52832" y="8890"/>
                                    </a:cubicBezTo>
                                    <a:cubicBezTo>
                                      <a:pt x="45466" y="2922"/>
                                      <a:pt x="34671" y="0"/>
                                      <a:pt x="20447" y="0"/>
                                    </a:cubicBezTo>
                                    <a:cubicBezTo>
                                      <a:pt x="12827" y="0"/>
                                      <a:pt x="6096" y="762"/>
                                      <a:pt x="0" y="2413"/>
                                    </a:cubicBezTo>
                                    <a:cubicBezTo>
                                      <a:pt x="0" y="20701"/>
                                      <a:pt x="0" y="38989"/>
                                      <a:pt x="0" y="5727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5" name="Shape 295"/>
                            <wps:cNvSpPr/>
                            <wps:spPr>
                              <a:xfrm>
                                <a:off x="836676" y="533527"/>
                                <a:ext cx="68453" cy="62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" h="62485">
                                    <a:moveTo>
                                      <a:pt x="0" y="59690"/>
                                    </a:moveTo>
                                    <a:cubicBezTo>
                                      <a:pt x="8763" y="61595"/>
                                      <a:pt x="17526" y="62485"/>
                                      <a:pt x="26162" y="62485"/>
                                    </a:cubicBezTo>
                                    <a:cubicBezTo>
                                      <a:pt x="39878" y="62485"/>
                                      <a:pt x="50419" y="59690"/>
                                      <a:pt x="57531" y="53848"/>
                                    </a:cubicBezTo>
                                    <a:cubicBezTo>
                                      <a:pt x="64643" y="48006"/>
                                      <a:pt x="68453" y="41022"/>
                                      <a:pt x="68453" y="32639"/>
                                    </a:cubicBezTo>
                                    <a:cubicBezTo>
                                      <a:pt x="68453" y="27051"/>
                                      <a:pt x="66802" y="21844"/>
                                      <a:pt x="63500" y="16637"/>
                                    </a:cubicBezTo>
                                    <a:cubicBezTo>
                                      <a:pt x="60198" y="11430"/>
                                      <a:pt x="54991" y="7493"/>
                                      <a:pt x="47498" y="4445"/>
                                    </a:cubicBezTo>
                                    <a:cubicBezTo>
                                      <a:pt x="40132" y="1524"/>
                                      <a:pt x="30988" y="0"/>
                                      <a:pt x="20193" y="0"/>
                                    </a:cubicBezTo>
                                    <a:cubicBezTo>
                                      <a:pt x="15494" y="0"/>
                                      <a:pt x="11430" y="127"/>
                                      <a:pt x="8128" y="254"/>
                                    </a:cubicBezTo>
                                    <a:cubicBezTo>
                                      <a:pt x="4826" y="381"/>
                                      <a:pt x="2032" y="635"/>
                                      <a:pt x="0" y="1016"/>
                                    </a:cubicBezTo>
                                    <a:cubicBezTo>
                                      <a:pt x="0" y="20574"/>
                                      <a:pt x="0" y="40132"/>
                                      <a:pt x="0" y="5969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6" name="Shape 296"/>
                            <wps:cNvSpPr/>
                            <wps:spPr>
                              <a:xfrm>
                                <a:off x="1124204" y="460375"/>
                                <a:ext cx="132334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334" h="143129">
                                    <a:moveTo>
                                      <a:pt x="43942" y="7874"/>
                                    </a:move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548" y="64389"/>
                                      <a:pt x="77851" y="64389"/>
                                    </a:cubicBezTo>
                                    <a:cubicBezTo>
                                      <a:pt x="86741" y="64389"/>
                                      <a:pt x="92583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108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108" y="93473"/>
                                    </a:cubicBezTo>
                                    <a:cubicBezTo>
                                      <a:pt x="101219" y="86487"/>
                                      <a:pt x="99949" y="82042"/>
                                      <a:pt x="98933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154" y="72899"/>
                                      <a:pt x="84328" y="72137"/>
                                      <a:pt x="77851" y="72137"/>
                                    </a:cubicBezTo>
                                    <a:cubicBezTo>
                                      <a:pt x="66548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831" y="130811"/>
                                    </a:cubicBezTo>
                                    <a:cubicBezTo>
                                      <a:pt x="45339" y="132207"/>
                                      <a:pt x="46609" y="133350"/>
                                      <a:pt x="48006" y="134112"/>
                                    </a:cubicBezTo>
                                    <a:cubicBezTo>
                                      <a:pt x="49530" y="135001"/>
                                      <a:pt x="52451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168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7917" y="134874"/>
                                      <a:pt x="101981" y="133604"/>
                                    </a:cubicBezTo>
                                    <a:cubicBezTo>
                                      <a:pt x="105918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762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334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8999" y="143129"/>
                                    </a:cubicBezTo>
                                    <a:cubicBezTo>
                                      <a:pt x="79375" y="143129"/>
                                      <a:pt x="3962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556" y="139192"/>
                                      <a:pt x="5461" y="139192"/>
                                    </a:cubicBezTo>
                                    <a:cubicBezTo>
                                      <a:pt x="9017" y="139192"/>
                                      <a:pt x="12446" y="138430"/>
                                      <a:pt x="15748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556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624" y="0"/>
                                      <a:pt x="79375" y="0"/>
                                      <a:pt x="118999" y="0"/>
                                    </a:cubicBezTo>
                                    <a:cubicBezTo>
                                      <a:pt x="119634" y="10541"/>
                                      <a:pt x="120142" y="20955"/>
                                      <a:pt x="120777" y="31369"/>
                                    </a:cubicBezTo>
                                    <a:cubicBezTo>
                                      <a:pt x="119253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136" y="7874"/>
                                      <a:pt x="58039" y="7874"/>
                                      <a:pt x="43942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7" name="Shape 297"/>
                            <wps:cNvSpPr/>
                            <wps:spPr>
                              <a:xfrm>
                                <a:off x="1276477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92456" y="0"/>
                                    </a:move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995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593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3114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360" y="79884"/>
                                    </a:cubicBezTo>
                                    <a:cubicBezTo>
                                      <a:pt x="91567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466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541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295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675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239" y="58801"/>
                                      <a:pt x="4318" y="53849"/>
                                    </a:cubicBezTo>
                                    <a:cubicBezTo>
                                      <a:pt x="1651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336" y="3556"/>
                                      <a:pt x="32258" y="0"/>
                                      <a:pt x="45339" y="0"/>
                                    </a:cubicBezTo>
                                    <a:cubicBezTo>
                                      <a:pt x="53467" y="0"/>
                                      <a:pt x="62230" y="1778"/>
                                      <a:pt x="71374" y="5588"/>
                                    </a:cubicBezTo>
                                    <a:cubicBezTo>
                                      <a:pt x="75692" y="7366"/>
                                      <a:pt x="78740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614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8" name="Shape 298"/>
                            <wps:cNvSpPr/>
                            <wps:spPr>
                              <a:xfrm>
                                <a:off x="1400175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132207" y="0"/>
                                    </a:moveTo>
                                    <a:cubicBezTo>
                                      <a:pt x="133350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493" y="48641"/>
                                      <a:pt x="133350" y="48641"/>
                                      <a:pt x="132207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251" y="10668"/>
                                      <a:pt x="92710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705" y="14732"/>
                                    </a:cubicBezTo>
                                    <a:cubicBezTo>
                                      <a:pt x="44450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6035" y="61468"/>
                                      <a:pt x="26035" y="77216"/>
                                    </a:cubicBezTo>
                                    <a:cubicBezTo>
                                      <a:pt x="26035" y="90170"/>
                                      <a:pt x="28321" y="101347"/>
                                      <a:pt x="32766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820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983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8049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428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535" y="149606"/>
                                      <a:pt x="75311" y="149606"/>
                                    </a:cubicBezTo>
                                    <a:cubicBezTo>
                                      <a:pt x="49657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461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414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389" y="0"/>
                                      <a:pt x="78613" y="0"/>
                                    </a:cubicBezTo>
                                    <a:cubicBezTo>
                                      <a:pt x="89916" y="0"/>
                                      <a:pt x="100965" y="2413"/>
                                      <a:pt x="111760" y="7620"/>
                                    </a:cubicBezTo>
                                    <a:cubicBezTo>
                                      <a:pt x="114935" y="9144"/>
                                      <a:pt x="117221" y="9906"/>
                                      <a:pt x="118618" y="9906"/>
                                    </a:cubicBezTo>
                                    <a:cubicBezTo>
                                      <a:pt x="120650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381" y="3302"/>
                                      <a:pt x="128143" y="0"/>
                                    </a:cubicBezTo>
                                    <a:cubicBezTo>
                                      <a:pt x="129540" y="0"/>
                                      <a:pt x="130810" y="0"/>
                                      <a:pt x="1322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" name="Shape 299"/>
                            <wps:cNvSpPr/>
                            <wps:spPr>
                              <a:xfrm>
                                <a:off x="1549273" y="457200"/>
                                <a:ext cx="164084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084" h="146304">
                                    <a:moveTo>
                                      <a:pt x="105029" y="98425"/>
                                    </a:moveTo>
                                    <a:cubicBezTo>
                                      <a:pt x="85090" y="98425"/>
                                      <a:pt x="65151" y="98425"/>
                                      <a:pt x="45085" y="98425"/>
                                    </a:cubicBezTo>
                                    <a:cubicBezTo>
                                      <a:pt x="41783" y="105918"/>
                                      <a:pt x="38100" y="113412"/>
                                      <a:pt x="34671" y="121031"/>
                                    </a:cubicBezTo>
                                    <a:cubicBezTo>
                                      <a:pt x="32131" y="126619"/>
                                      <a:pt x="30861" y="130684"/>
                                      <a:pt x="30861" y="133477"/>
                                    </a:cubicBezTo>
                                    <a:cubicBezTo>
                                      <a:pt x="30861" y="135637"/>
                                      <a:pt x="32004" y="137541"/>
                                      <a:pt x="34163" y="139192"/>
                                    </a:cubicBezTo>
                                    <a:cubicBezTo>
                                      <a:pt x="36322" y="140843"/>
                                      <a:pt x="41275" y="141860"/>
                                      <a:pt x="48641" y="142367"/>
                                    </a:cubicBezTo>
                                    <a:cubicBezTo>
                                      <a:pt x="48641" y="143764"/>
                                      <a:pt x="48641" y="145035"/>
                                      <a:pt x="48641" y="146304"/>
                                    </a:cubicBezTo>
                                    <a:cubicBezTo>
                                      <a:pt x="32512" y="146304"/>
                                      <a:pt x="16256" y="146304"/>
                                      <a:pt x="0" y="146304"/>
                                    </a:cubicBezTo>
                                    <a:cubicBezTo>
                                      <a:pt x="0" y="145035"/>
                                      <a:pt x="0" y="143764"/>
                                      <a:pt x="0" y="142367"/>
                                    </a:cubicBezTo>
                                    <a:cubicBezTo>
                                      <a:pt x="6477" y="141351"/>
                                      <a:pt x="10668" y="140081"/>
                                      <a:pt x="12573" y="138303"/>
                                    </a:cubicBezTo>
                                    <a:cubicBezTo>
                                      <a:pt x="16383" y="134874"/>
                                      <a:pt x="20828" y="128143"/>
                                      <a:pt x="25400" y="117729"/>
                                    </a:cubicBezTo>
                                    <a:cubicBezTo>
                                      <a:pt x="43180" y="78360"/>
                                      <a:pt x="61976" y="39370"/>
                                      <a:pt x="79756" y="0"/>
                                    </a:cubicBezTo>
                                    <a:cubicBezTo>
                                      <a:pt x="81153" y="0"/>
                                      <a:pt x="82423" y="0"/>
                                      <a:pt x="83820" y="0"/>
                                    </a:cubicBezTo>
                                    <a:cubicBezTo>
                                      <a:pt x="101473" y="39751"/>
                                      <a:pt x="119888" y="79122"/>
                                      <a:pt x="137668" y="118999"/>
                                    </a:cubicBezTo>
                                    <a:cubicBezTo>
                                      <a:pt x="141859" y="128651"/>
                                      <a:pt x="145923" y="134620"/>
                                      <a:pt x="149479" y="137541"/>
                                    </a:cubicBezTo>
                                    <a:cubicBezTo>
                                      <a:pt x="152908" y="140462"/>
                                      <a:pt x="157861" y="142113"/>
                                      <a:pt x="164084" y="142367"/>
                                    </a:cubicBezTo>
                                    <a:cubicBezTo>
                                      <a:pt x="164084" y="143764"/>
                                      <a:pt x="164084" y="145035"/>
                                      <a:pt x="164084" y="146304"/>
                                    </a:cubicBezTo>
                                    <a:cubicBezTo>
                                      <a:pt x="143891" y="146304"/>
                                      <a:pt x="123571" y="146304"/>
                                      <a:pt x="103124" y="146304"/>
                                    </a:cubicBezTo>
                                    <a:cubicBezTo>
                                      <a:pt x="103124" y="145035"/>
                                      <a:pt x="103124" y="143764"/>
                                      <a:pt x="103124" y="142367"/>
                                    </a:cubicBezTo>
                                    <a:cubicBezTo>
                                      <a:pt x="109347" y="142113"/>
                                      <a:pt x="113538" y="141224"/>
                                      <a:pt x="115697" y="139574"/>
                                    </a:cubicBezTo>
                                    <a:cubicBezTo>
                                      <a:pt x="117856" y="137923"/>
                                      <a:pt x="118872" y="136017"/>
                                      <a:pt x="118872" y="133731"/>
                                    </a:cubicBezTo>
                                    <a:cubicBezTo>
                                      <a:pt x="118872" y="130684"/>
                                      <a:pt x="117348" y="125603"/>
                                      <a:pt x="114300" y="118999"/>
                                    </a:cubicBezTo>
                                    <a:cubicBezTo>
                                      <a:pt x="111252" y="112141"/>
                                      <a:pt x="108077" y="105284"/>
                                      <a:pt x="105029" y="9842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0" name="Shape 300"/>
                            <wps:cNvSpPr/>
                            <wps:spPr>
                              <a:xfrm>
                                <a:off x="1597914" y="489966"/>
                                <a:ext cx="53213" cy="57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213" h="57785">
                                    <a:moveTo>
                                      <a:pt x="53213" y="57785"/>
                                    </a:moveTo>
                                    <a:cubicBezTo>
                                      <a:pt x="44577" y="38481"/>
                                      <a:pt x="35560" y="19431"/>
                                      <a:pt x="26924" y="0"/>
                                    </a:cubicBezTo>
                                    <a:cubicBezTo>
                                      <a:pt x="18034" y="19431"/>
                                      <a:pt x="8890" y="38481"/>
                                      <a:pt x="0" y="57785"/>
                                    </a:cubicBezTo>
                                    <a:cubicBezTo>
                                      <a:pt x="17780" y="57785"/>
                                      <a:pt x="35433" y="57785"/>
                                      <a:pt x="53213" y="5778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1" name="Shape 301"/>
                            <wps:cNvSpPr/>
                            <wps:spPr>
                              <a:xfrm>
                                <a:off x="1720723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129159" y="103632"/>
                                    </a:move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2" name="Shape 302"/>
                            <wps:cNvSpPr/>
                            <wps:spPr>
                              <a:xfrm>
                                <a:off x="1860423" y="457200"/>
                                <a:ext cx="164211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211" h="146304">
                                    <a:moveTo>
                                      <a:pt x="105029" y="98425"/>
                                    </a:moveTo>
                                    <a:cubicBezTo>
                                      <a:pt x="85090" y="98425"/>
                                      <a:pt x="65151" y="98425"/>
                                      <a:pt x="45212" y="98425"/>
                                    </a:cubicBezTo>
                                    <a:cubicBezTo>
                                      <a:pt x="41783" y="105918"/>
                                      <a:pt x="38100" y="113412"/>
                                      <a:pt x="34671" y="121031"/>
                                    </a:cubicBezTo>
                                    <a:cubicBezTo>
                                      <a:pt x="32131" y="126619"/>
                                      <a:pt x="30861" y="130684"/>
                                      <a:pt x="30861" y="133477"/>
                                    </a:cubicBezTo>
                                    <a:cubicBezTo>
                                      <a:pt x="30861" y="135637"/>
                                      <a:pt x="32004" y="137541"/>
                                      <a:pt x="34163" y="139192"/>
                                    </a:cubicBezTo>
                                    <a:cubicBezTo>
                                      <a:pt x="36322" y="140843"/>
                                      <a:pt x="41275" y="141860"/>
                                      <a:pt x="48768" y="142367"/>
                                    </a:cubicBezTo>
                                    <a:cubicBezTo>
                                      <a:pt x="48768" y="143764"/>
                                      <a:pt x="48768" y="145035"/>
                                      <a:pt x="48768" y="146304"/>
                                    </a:cubicBezTo>
                                    <a:cubicBezTo>
                                      <a:pt x="32512" y="146304"/>
                                      <a:pt x="16256" y="146304"/>
                                      <a:pt x="0" y="146304"/>
                                    </a:cubicBezTo>
                                    <a:cubicBezTo>
                                      <a:pt x="0" y="145035"/>
                                      <a:pt x="0" y="143764"/>
                                      <a:pt x="0" y="142367"/>
                                    </a:cubicBezTo>
                                    <a:cubicBezTo>
                                      <a:pt x="6604" y="141351"/>
                                      <a:pt x="10668" y="140081"/>
                                      <a:pt x="12573" y="138303"/>
                                    </a:cubicBezTo>
                                    <a:cubicBezTo>
                                      <a:pt x="16383" y="134874"/>
                                      <a:pt x="20828" y="128143"/>
                                      <a:pt x="25400" y="117729"/>
                                    </a:cubicBezTo>
                                    <a:cubicBezTo>
                                      <a:pt x="43307" y="78360"/>
                                      <a:pt x="61976" y="39370"/>
                                      <a:pt x="79756" y="0"/>
                                    </a:cubicBezTo>
                                    <a:cubicBezTo>
                                      <a:pt x="81153" y="0"/>
                                      <a:pt x="82550" y="0"/>
                                      <a:pt x="83820" y="0"/>
                                    </a:cubicBezTo>
                                    <a:cubicBezTo>
                                      <a:pt x="101473" y="39751"/>
                                      <a:pt x="120015" y="79122"/>
                                      <a:pt x="137541" y="118999"/>
                                    </a:cubicBezTo>
                                    <a:cubicBezTo>
                                      <a:pt x="141859" y="128651"/>
                                      <a:pt x="145923" y="134620"/>
                                      <a:pt x="149479" y="137541"/>
                                    </a:cubicBezTo>
                                    <a:cubicBezTo>
                                      <a:pt x="152908" y="140462"/>
                                      <a:pt x="157861" y="142113"/>
                                      <a:pt x="164211" y="142367"/>
                                    </a:cubicBezTo>
                                    <a:cubicBezTo>
                                      <a:pt x="164211" y="143764"/>
                                      <a:pt x="164211" y="145035"/>
                                      <a:pt x="164211" y="146304"/>
                                    </a:cubicBezTo>
                                    <a:cubicBezTo>
                                      <a:pt x="143891" y="146304"/>
                                      <a:pt x="123444" y="146304"/>
                                      <a:pt x="103124" y="146304"/>
                                    </a:cubicBezTo>
                                    <a:cubicBezTo>
                                      <a:pt x="103124" y="145035"/>
                                      <a:pt x="103124" y="143764"/>
                                      <a:pt x="103124" y="142367"/>
                                    </a:cubicBezTo>
                                    <a:cubicBezTo>
                                      <a:pt x="109347" y="142113"/>
                                      <a:pt x="113538" y="141224"/>
                                      <a:pt x="115697" y="139574"/>
                                    </a:cubicBezTo>
                                    <a:cubicBezTo>
                                      <a:pt x="117856" y="137923"/>
                                      <a:pt x="118872" y="136017"/>
                                      <a:pt x="118872" y="133731"/>
                                    </a:cubicBezTo>
                                    <a:cubicBezTo>
                                      <a:pt x="118872" y="130684"/>
                                      <a:pt x="117348" y="125603"/>
                                      <a:pt x="114300" y="118999"/>
                                    </a:cubicBezTo>
                                    <a:cubicBezTo>
                                      <a:pt x="111252" y="112141"/>
                                      <a:pt x="108077" y="105284"/>
                                      <a:pt x="105029" y="9842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3" name="Shape 303"/>
                            <wps:cNvSpPr/>
                            <wps:spPr>
                              <a:xfrm>
                                <a:off x="1909191" y="489966"/>
                                <a:ext cx="52959" cy="57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59" h="57785">
                                    <a:moveTo>
                                      <a:pt x="52959" y="57785"/>
                                    </a:moveTo>
                                    <a:cubicBezTo>
                                      <a:pt x="44450" y="38481"/>
                                      <a:pt x="35433" y="19431"/>
                                      <a:pt x="26797" y="0"/>
                                    </a:cubicBezTo>
                                    <a:cubicBezTo>
                                      <a:pt x="18034" y="19431"/>
                                      <a:pt x="8763" y="38481"/>
                                      <a:pt x="0" y="57785"/>
                                    </a:cubicBezTo>
                                    <a:cubicBezTo>
                                      <a:pt x="17653" y="57785"/>
                                      <a:pt x="35306" y="57785"/>
                                      <a:pt x="52959" y="5778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4" name="Shape 304"/>
                            <wps:cNvSpPr/>
                            <wps:spPr>
                              <a:xfrm>
                                <a:off x="2031238" y="460375"/>
                                <a:ext cx="15570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702" h="143129">
                                    <a:moveTo>
                                      <a:pt x="0" y="143129"/>
                                    </a:move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192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336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0955" y="0"/>
                                      <a:pt x="41910" y="0"/>
                                      <a:pt x="62865" y="0"/>
                                    </a:cubicBezTo>
                                    <a:cubicBezTo>
                                      <a:pt x="85979" y="0"/>
                                      <a:pt x="103632" y="2413"/>
                                      <a:pt x="115570" y="7366"/>
                                    </a:cubicBezTo>
                                    <a:cubicBezTo>
                                      <a:pt x="127635" y="12319"/>
                                      <a:pt x="137414" y="20320"/>
                                      <a:pt x="144653" y="31624"/>
                                    </a:cubicBezTo>
                                    <a:cubicBezTo>
                                      <a:pt x="151892" y="42926"/>
                                      <a:pt x="155702" y="56007"/>
                                      <a:pt x="155702" y="70866"/>
                                    </a:cubicBezTo>
                                    <a:cubicBezTo>
                                      <a:pt x="155702" y="90805"/>
                                      <a:pt x="148971" y="107188"/>
                                      <a:pt x="136017" y="120777"/>
                                    </a:cubicBezTo>
                                    <a:cubicBezTo>
                                      <a:pt x="121539" y="135890"/>
                                      <a:pt x="98933" y="143129"/>
                                      <a:pt x="68961" y="143129"/>
                                    </a:cubicBezTo>
                                    <a:cubicBezTo>
                                      <a:pt x="45974" y="143129"/>
                                      <a:pt x="22987" y="143129"/>
                                      <a:pt x="0" y="143129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5" name="Shape 305"/>
                            <wps:cNvSpPr/>
                            <wps:spPr>
                              <a:xfrm>
                                <a:off x="2075307" y="468503"/>
                                <a:ext cx="85598" cy="127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598" h="127635">
                                    <a:moveTo>
                                      <a:pt x="0" y="124714"/>
                                    </a:moveTo>
                                    <a:cubicBezTo>
                                      <a:pt x="9652" y="126746"/>
                                      <a:pt x="17780" y="127635"/>
                                      <a:pt x="24257" y="127635"/>
                                    </a:cubicBezTo>
                                    <a:cubicBezTo>
                                      <a:pt x="41910" y="127635"/>
                                      <a:pt x="56642" y="122047"/>
                                      <a:pt x="68199" y="110490"/>
                                    </a:cubicBezTo>
                                    <a:cubicBezTo>
                                      <a:pt x="79629" y="98806"/>
                                      <a:pt x="85598" y="83439"/>
                                      <a:pt x="85598" y="63754"/>
                                    </a:cubicBezTo>
                                    <a:cubicBezTo>
                                      <a:pt x="85598" y="44069"/>
                                      <a:pt x="79629" y="28575"/>
                                      <a:pt x="68199" y="17018"/>
                                    </a:cubicBezTo>
                                    <a:cubicBezTo>
                                      <a:pt x="56642" y="5588"/>
                                      <a:pt x="41529" y="0"/>
                                      <a:pt x="23368" y="0"/>
                                    </a:cubicBezTo>
                                    <a:cubicBezTo>
                                      <a:pt x="16510" y="0"/>
                                      <a:pt x="8763" y="1016"/>
                                      <a:pt x="0" y="3048"/>
                                    </a:cubicBezTo>
                                    <a:cubicBezTo>
                                      <a:pt x="0" y="43561"/>
                                      <a:pt x="0" y="84201"/>
                                      <a:pt x="0" y="12471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6" name="Shape 306"/>
                            <wps:cNvSpPr/>
                            <wps:spPr>
                              <a:xfrm>
                                <a:off x="22005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553" y="43688"/>
                                    </a:cubicBezTo>
                                    <a:cubicBezTo>
                                      <a:pt x="106553" y="60199"/>
                                      <a:pt x="106553" y="76836"/>
                                      <a:pt x="106553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657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2108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955" y="131699"/>
                                    </a:cubicBezTo>
                                    <a:cubicBezTo>
                                      <a:pt x="21590" y="129540"/>
                                      <a:pt x="22225" y="124968"/>
                                      <a:pt x="22225" y="117984"/>
                                    </a:cubicBezTo>
                                    <a:cubicBezTo>
                                      <a:pt x="22225" y="86995"/>
                                      <a:pt x="22225" y="56007"/>
                                      <a:pt x="22225" y="24892"/>
                                    </a:cubicBezTo>
                                    <a:cubicBezTo>
                                      <a:pt x="22225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7" name="Shape 307"/>
                            <wps:cNvSpPr/>
                            <wps:spPr>
                              <a:xfrm>
                                <a:off x="2400681" y="460375"/>
                                <a:ext cx="15570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702" h="143129">
                                    <a:moveTo>
                                      <a:pt x="0" y="143129"/>
                                    </a:move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463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0955" y="0"/>
                                      <a:pt x="41910" y="0"/>
                                      <a:pt x="62992" y="0"/>
                                    </a:cubicBezTo>
                                    <a:cubicBezTo>
                                      <a:pt x="86106" y="0"/>
                                      <a:pt x="103632" y="2413"/>
                                      <a:pt x="115697" y="7366"/>
                                    </a:cubicBezTo>
                                    <a:cubicBezTo>
                                      <a:pt x="127635" y="12319"/>
                                      <a:pt x="137541" y="20320"/>
                                      <a:pt x="144780" y="31624"/>
                                    </a:cubicBezTo>
                                    <a:cubicBezTo>
                                      <a:pt x="152019" y="42926"/>
                                      <a:pt x="155702" y="56007"/>
                                      <a:pt x="155702" y="70866"/>
                                    </a:cubicBezTo>
                                    <a:cubicBezTo>
                                      <a:pt x="155702" y="90805"/>
                                      <a:pt x="149098" y="107188"/>
                                      <a:pt x="136144" y="120777"/>
                                    </a:cubicBezTo>
                                    <a:cubicBezTo>
                                      <a:pt x="121539" y="135890"/>
                                      <a:pt x="99060" y="143129"/>
                                      <a:pt x="69088" y="143129"/>
                                    </a:cubicBezTo>
                                    <a:cubicBezTo>
                                      <a:pt x="46101" y="143129"/>
                                      <a:pt x="23114" y="143129"/>
                                      <a:pt x="0" y="143129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8" name="Shape 308"/>
                            <wps:cNvSpPr/>
                            <wps:spPr>
                              <a:xfrm>
                                <a:off x="2444877" y="468503"/>
                                <a:ext cx="85598" cy="127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598" h="127635">
                                    <a:moveTo>
                                      <a:pt x="0" y="124714"/>
                                    </a:moveTo>
                                    <a:cubicBezTo>
                                      <a:pt x="9652" y="126746"/>
                                      <a:pt x="17653" y="127635"/>
                                      <a:pt x="24257" y="127635"/>
                                    </a:cubicBezTo>
                                    <a:cubicBezTo>
                                      <a:pt x="41910" y="127635"/>
                                      <a:pt x="56515" y="122047"/>
                                      <a:pt x="68072" y="110490"/>
                                    </a:cubicBezTo>
                                    <a:cubicBezTo>
                                      <a:pt x="79629" y="98806"/>
                                      <a:pt x="85598" y="83439"/>
                                      <a:pt x="85598" y="63754"/>
                                    </a:cubicBezTo>
                                    <a:cubicBezTo>
                                      <a:pt x="85598" y="44069"/>
                                      <a:pt x="79629" y="28575"/>
                                      <a:pt x="68072" y="17018"/>
                                    </a:cubicBezTo>
                                    <a:cubicBezTo>
                                      <a:pt x="56515" y="5588"/>
                                      <a:pt x="41529" y="0"/>
                                      <a:pt x="23241" y="0"/>
                                    </a:cubicBezTo>
                                    <a:cubicBezTo>
                                      <a:pt x="16510" y="0"/>
                                      <a:pt x="8636" y="1016"/>
                                      <a:pt x="0" y="3048"/>
                                    </a:cubicBezTo>
                                    <a:cubicBezTo>
                                      <a:pt x="0" y="43561"/>
                                      <a:pt x="0" y="84201"/>
                                      <a:pt x="0" y="12471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9" name="Shape 309"/>
                            <wps:cNvSpPr/>
                            <wps:spPr>
                              <a:xfrm>
                                <a:off x="257009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3942" y="7874"/>
                                    </a:move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3942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0" name="Shape 310"/>
                            <wps:cNvSpPr/>
                            <wps:spPr>
                              <a:xfrm>
                                <a:off x="2770124" y="460375"/>
                                <a:ext cx="13906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43129">
                                    <a:moveTo>
                                      <a:pt x="103886" y="70104"/>
                                    </a:moveTo>
                                    <a:cubicBezTo>
                                      <a:pt x="114681" y="72263"/>
                                      <a:pt x="122682" y="75565"/>
                                      <a:pt x="128016" y="80264"/>
                                    </a:cubicBezTo>
                                    <a:cubicBezTo>
                                      <a:pt x="135382" y="86741"/>
                                      <a:pt x="139065" y="94615"/>
                                      <a:pt x="139065" y="104013"/>
                                    </a:cubicBezTo>
                                    <a:cubicBezTo>
                                      <a:pt x="139065" y="110999"/>
                                      <a:pt x="136652" y="117856"/>
                                      <a:pt x="131699" y="124334"/>
                                    </a:cubicBezTo>
                                    <a:cubicBezTo>
                                      <a:pt x="126873" y="130937"/>
                                      <a:pt x="120142" y="135637"/>
                                      <a:pt x="111887" y="138557"/>
                                    </a:cubicBezTo>
                                    <a:cubicBezTo>
                                      <a:pt x="103251" y="141732"/>
                                      <a:pt x="90424" y="143129"/>
                                      <a:pt x="72898" y="143129"/>
                                    </a:cubicBez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577" y="0"/>
                                      <a:pt x="66802" y="0"/>
                                    </a:cubicBezTo>
                                    <a:cubicBezTo>
                                      <a:pt x="79248" y="0"/>
                                      <a:pt x="89281" y="889"/>
                                      <a:pt x="96774" y="2540"/>
                                    </a:cubicBezTo>
                                    <a:cubicBezTo>
                                      <a:pt x="108077" y="5207"/>
                                      <a:pt x="116967" y="9525"/>
                                      <a:pt x="122809" y="16002"/>
                                    </a:cubicBezTo>
                                    <a:cubicBezTo>
                                      <a:pt x="128778" y="22479"/>
                                      <a:pt x="131826" y="29973"/>
                                      <a:pt x="131826" y="38227"/>
                                    </a:cubicBezTo>
                                    <a:cubicBezTo>
                                      <a:pt x="131826" y="45466"/>
                                      <a:pt x="129413" y="51816"/>
                                      <a:pt x="124841" y="57404"/>
                                    </a:cubicBezTo>
                                    <a:cubicBezTo>
                                      <a:pt x="120142" y="63247"/>
                                      <a:pt x="113157" y="67311"/>
                                      <a:pt x="103886" y="7010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1" name="Shape 311"/>
                            <wps:cNvSpPr/>
                            <wps:spPr>
                              <a:xfrm>
                                <a:off x="2814320" y="467487"/>
                                <a:ext cx="63881" cy="58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881" h="58801">
                                    <a:moveTo>
                                      <a:pt x="0" y="57277"/>
                                    </a:moveTo>
                                    <a:cubicBezTo>
                                      <a:pt x="2921" y="57912"/>
                                      <a:pt x="6096" y="58166"/>
                                      <a:pt x="9652" y="58420"/>
                                    </a:cubicBezTo>
                                    <a:cubicBezTo>
                                      <a:pt x="13208" y="58675"/>
                                      <a:pt x="17272" y="58801"/>
                                      <a:pt x="21590" y="58801"/>
                                    </a:cubicBezTo>
                                    <a:cubicBezTo>
                                      <a:pt x="32639" y="58801"/>
                                      <a:pt x="41021" y="57658"/>
                                      <a:pt x="46609" y="55373"/>
                                    </a:cubicBezTo>
                                    <a:cubicBezTo>
                                      <a:pt x="52197" y="53213"/>
                                      <a:pt x="56515" y="49785"/>
                                      <a:pt x="59436" y="45212"/>
                                    </a:cubicBezTo>
                                    <a:cubicBezTo>
                                      <a:pt x="62357" y="40767"/>
                                      <a:pt x="63881" y="35687"/>
                                      <a:pt x="63881" y="30353"/>
                                    </a:cubicBezTo>
                                    <a:cubicBezTo>
                                      <a:pt x="63881" y="21972"/>
                                      <a:pt x="60071" y="14860"/>
                                      <a:pt x="52832" y="8890"/>
                                    </a:cubicBezTo>
                                    <a:cubicBezTo>
                                      <a:pt x="45466" y="2922"/>
                                      <a:pt x="34671" y="0"/>
                                      <a:pt x="20574" y="0"/>
                                    </a:cubicBezTo>
                                    <a:cubicBezTo>
                                      <a:pt x="12827" y="0"/>
                                      <a:pt x="6096" y="762"/>
                                      <a:pt x="0" y="2413"/>
                                    </a:cubicBezTo>
                                    <a:cubicBezTo>
                                      <a:pt x="0" y="20701"/>
                                      <a:pt x="0" y="38989"/>
                                      <a:pt x="0" y="5727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2" name="Shape 312"/>
                            <wps:cNvSpPr/>
                            <wps:spPr>
                              <a:xfrm>
                                <a:off x="2814320" y="533527"/>
                                <a:ext cx="68326" cy="62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326" h="62485">
                                    <a:moveTo>
                                      <a:pt x="0" y="59690"/>
                                    </a:moveTo>
                                    <a:cubicBezTo>
                                      <a:pt x="8763" y="61595"/>
                                      <a:pt x="17526" y="62485"/>
                                      <a:pt x="26162" y="62485"/>
                                    </a:cubicBezTo>
                                    <a:cubicBezTo>
                                      <a:pt x="39878" y="62485"/>
                                      <a:pt x="50419" y="59690"/>
                                      <a:pt x="57531" y="53848"/>
                                    </a:cubicBezTo>
                                    <a:cubicBezTo>
                                      <a:pt x="64643" y="48006"/>
                                      <a:pt x="68326" y="41022"/>
                                      <a:pt x="68326" y="32639"/>
                                    </a:cubicBezTo>
                                    <a:cubicBezTo>
                                      <a:pt x="68326" y="27051"/>
                                      <a:pt x="66802" y="21844"/>
                                      <a:pt x="63500" y="16637"/>
                                    </a:cubicBezTo>
                                    <a:cubicBezTo>
                                      <a:pt x="60198" y="11430"/>
                                      <a:pt x="54864" y="7493"/>
                                      <a:pt x="47498" y="4445"/>
                                    </a:cubicBezTo>
                                    <a:cubicBezTo>
                                      <a:pt x="40132" y="1524"/>
                                      <a:pt x="30988" y="0"/>
                                      <a:pt x="20193" y="0"/>
                                    </a:cubicBezTo>
                                    <a:cubicBezTo>
                                      <a:pt x="15494" y="0"/>
                                      <a:pt x="11430" y="127"/>
                                      <a:pt x="8128" y="254"/>
                                    </a:cubicBezTo>
                                    <a:cubicBezTo>
                                      <a:pt x="4826" y="381"/>
                                      <a:pt x="2032" y="635"/>
                                      <a:pt x="0" y="1016"/>
                                    </a:cubicBezTo>
                                    <a:cubicBezTo>
                                      <a:pt x="0" y="20574"/>
                                      <a:pt x="0" y="40132"/>
                                      <a:pt x="0" y="5969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3" name="Shape 313"/>
                            <wps:cNvSpPr/>
                            <wps:spPr>
                              <a:xfrm>
                                <a:off x="2930144" y="457200"/>
                                <a:ext cx="151384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384" h="149606">
                                    <a:moveTo>
                                      <a:pt x="77089" y="0"/>
                                    </a:moveTo>
                                    <a:cubicBezTo>
                                      <a:pt x="97282" y="0"/>
                                      <a:pt x="114808" y="6858"/>
                                      <a:pt x="129413" y="21082"/>
                                    </a:cubicBezTo>
                                    <a:cubicBezTo>
                                      <a:pt x="143891" y="35306"/>
                                      <a:pt x="151384" y="52832"/>
                                      <a:pt x="151384" y="73914"/>
                                    </a:cubicBezTo>
                                    <a:cubicBezTo>
                                      <a:pt x="151384" y="95631"/>
                                      <a:pt x="143764" y="113538"/>
                                      <a:pt x="129159" y="128143"/>
                                    </a:cubicBezTo>
                                    <a:cubicBezTo>
                                      <a:pt x="114427" y="142622"/>
                                      <a:pt x="96393" y="149606"/>
                                      <a:pt x="75311" y="149606"/>
                                    </a:cubicBezTo>
                                    <a:cubicBezTo>
                                      <a:pt x="54102" y="149606"/>
                                      <a:pt x="36068" y="142749"/>
                                      <a:pt x="21717" y="128651"/>
                                    </a:cubicBezTo>
                                    <a:cubicBezTo>
                                      <a:pt x="7493" y="114427"/>
                                      <a:pt x="0" y="96520"/>
                                      <a:pt x="0" y="74295"/>
                                    </a:cubicBezTo>
                                    <a:cubicBezTo>
                                      <a:pt x="0" y="51562"/>
                                      <a:pt x="8509" y="33148"/>
                                      <a:pt x="25019" y="18669"/>
                                    </a:cubicBezTo>
                                    <a:cubicBezTo>
                                      <a:pt x="39370" y="6097"/>
                                      <a:pt x="57023" y="0"/>
                                      <a:pt x="770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4" name="Shape 314"/>
                            <wps:cNvSpPr/>
                            <wps:spPr>
                              <a:xfrm>
                                <a:off x="2956179" y="464820"/>
                                <a:ext cx="99187" cy="134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187" h="134493">
                                    <a:moveTo>
                                      <a:pt x="49022" y="0"/>
                                    </a:moveTo>
                                    <a:cubicBezTo>
                                      <a:pt x="35179" y="0"/>
                                      <a:pt x="23876" y="4699"/>
                                      <a:pt x="15748" y="14351"/>
                                    </a:cubicBezTo>
                                    <a:cubicBezTo>
                                      <a:pt x="5461" y="26162"/>
                                      <a:pt x="0" y="43434"/>
                                      <a:pt x="0" y="66294"/>
                                    </a:cubicBezTo>
                                    <a:cubicBezTo>
                                      <a:pt x="0" y="89535"/>
                                      <a:pt x="5588" y="107442"/>
                                      <a:pt x="16256" y="120142"/>
                                    </a:cubicBezTo>
                                    <a:cubicBezTo>
                                      <a:pt x="24511" y="129794"/>
                                      <a:pt x="35560" y="134493"/>
                                      <a:pt x="49149" y="134493"/>
                                    </a:cubicBezTo>
                                    <a:cubicBezTo>
                                      <a:pt x="63500" y="134493"/>
                                      <a:pt x="75692" y="129286"/>
                                      <a:pt x="85090" y="118745"/>
                                    </a:cubicBezTo>
                                    <a:cubicBezTo>
                                      <a:pt x="94488" y="108203"/>
                                      <a:pt x="99187" y="91821"/>
                                      <a:pt x="99187" y="69215"/>
                                    </a:cubicBezTo>
                                    <a:cubicBezTo>
                                      <a:pt x="99187" y="44703"/>
                                      <a:pt x="93853" y="26543"/>
                                      <a:pt x="83566" y="14351"/>
                                    </a:cubicBezTo>
                                    <a:cubicBezTo>
                                      <a:pt x="75311" y="4699"/>
                                      <a:pt x="63627" y="0"/>
                                      <a:pt x="4902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5" name="Shape 315"/>
                            <wps:cNvSpPr/>
                            <wps:spPr>
                              <a:xfrm>
                                <a:off x="3087497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096" y="8382"/>
                                    </a:cubicBezTo>
                                    <a:cubicBezTo>
                                      <a:pt x="130429" y="5462"/>
                                      <a:pt x="125857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592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637" y="145415"/>
                                      <a:pt x="142240" y="145415"/>
                                    </a:cubicBezTo>
                                    <a:cubicBezTo>
                                      <a:pt x="108712" y="106680"/>
                                      <a:pt x="73914" y="68962"/>
                                      <a:pt x="40386" y="30226"/>
                                    </a:cubicBezTo>
                                    <a:cubicBezTo>
                                      <a:pt x="40386" y="59563"/>
                                      <a:pt x="40386" y="89027"/>
                                      <a:pt x="40386" y="118364"/>
                                    </a:cubicBezTo>
                                    <a:cubicBezTo>
                                      <a:pt x="40386" y="127127"/>
                                      <a:pt x="41402" y="132588"/>
                                      <a:pt x="43434" y="134748"/>
                                    </a:cubicBezTo>
                                    <a:cubicBezTo>
                                      <a:pt x="46228" y="137795"/>
                                      <a:pt x="50800" y="139192"/>
                                      <a:pt x="56769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230" y="139192"/>
                                    </a:cubicBezTo>
                                    <a:cubicBezTo>
                                      <a:pt x="62230" y="140589"/>
                                      <a:pt x="62230" y="141860"/>
                                      <a:pt x="62230" y="143129"/>
                                    </a:cubicBezTo>
                                    <a:cubicBezTo>
                                      <a:pt x="44323" y="143129"/>
                                      <a:pt x="26416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813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5908" y="13970"/>
                                      <a:pt x="22479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351" y="6350"/>
                                      <a:pt x="9906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6" name="Shape 316"/>
                            <wps:cNvSpPr/>
                            <wps:spPr>
                              <a:xfrm>
                                <a:off x="3256026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223" y="8382"/>
                                    </a:cubicBezTo>
                                    <a:cubicBezTo>
                                      <a:pt x="130429" y="5462"/>
                                      <a:pt x="125984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719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764" y="145415"/>
                                      <a:pt x="142367" y="145415"/>
                                    </a:cubicBezTo>
                                    <a:cubicBezTo>
                                      <a:pt x="108839" y="106680"/>
                                      <a:pt x="74041" y="68962"/>
                                      <a:pt x="40513" y="30226"/>
                                    </a:cubicBezTo>
                                    <a:cubicBezTo>
                                      <a:pt x="40513" y="59563"/>
                                      <a:pt x="40513" y="89027"/>
                                      <a:pt x="40513" y="118364"/>
                                    </a:cubicBezTo>
                                    <a:cubicBezTo>
                                      <a:pt x="40513" y="127127"/>
                                      <a:pt x="41529" y="132588"/>
                                      <a:pt x="43561" y="134748"/>
                                    </a:cubicBezTo>
                                    <a:cubicBezTo>
                                      <a:pt x="46355" y="137795"/>
                                      <a:pt x="50800" y="139192"/>
                                      <a:pt x="56896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357" y="139192"/>
                                    </a:cubicBezTo>
                                    <a:cubicBezTo>
                                      <a:pt x="62357" y="140589"/>
                                      <a:pt x="62357" y="141860"/>
                                      <a:pt x="62357" y="143129"/>
                                    </a:cubicBezTo>
                                    <a:cubicBezTo>
                                      <a:pt x="44323" y="143129"/>
                                      <a:pt x="26543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940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6035" y="13970"/>
                                      <a:pt x="22606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478" y="6350"/>
                                      <a:pt x="10033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7" name="Shape 317"/>
                            <wps:cNvSpPr/>
                            <wps:spPr>
                              <a:xfrm>
                                <a:off x="34324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8" name="Shape 318"/>
                            <wps:cNvSpPr/>
                            <wps:spPr>
                              <a:xfrm>
                                <a:off x="3574923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129159" y="103632"/>
                                    </a:move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9" name="Shape 319"/>
                            <wps:cNvSpPr/>
                            <wps:spPr>
                              <a:xfrm>
                                <a:off x="3717544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129032" y="103632"/>
                                    </a:move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241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736" y="131191"/>
                                      <a:pt x="48133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121" y="134112"/>
                                    </a:cubicBezTo>
                                    <a:cubicBezTo>
                                      <a:pt x="91059" y="134112"/>
                                      <a:pt x="99314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158" y="118873"/>
                                      <a:pt x="125095" y="112523"/>
                                      <a:pt x="129032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0" name="Shape 320"/>
                            <wps:cNvSpPr/>
                            <wps:spPr>
                              <a:xfrm>
                                <a:off x="3860165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759" y="43688"/>
                                      <a:pt x="105156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156" y="93473"/>
                                      <a:pt x="103759" y="93473"/>
                                      <a:pt x="102235" y="93473"/>
                                    </a:cubicBezTo>
                                    <a:cubicBezTo>
                                      <a:pt x="101346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504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571" y="131191"/>
                                      <a:pt x="119126" y="143129"/>
                                    </a:cubicBezTo>
                                    <a:cubicBezTo>
                                      <a:pt x="79502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20066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502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983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1" name="Shape 321"/>
                            <wps:cNvSpPr/>
                            <wps:spPr>
                              <a:xfrm>
                                <a:off x="4012565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92456" y="0"/>
                                    </a:move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868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466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2987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233" y="79884"/>
                                    </a:cubicBezTo>
                                    <a:cubicBezTo>
                                      <a:pt x="91440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339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414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168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548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112" y="58801"/>
                                      <a:pt x="4318" y="53849"/>
                                    </a:cubicBezTo>
                                    <a:cubicBezTo>
                                      <a:pt x="1524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209" y="3556"/>
                                      <a:pt x="32131" y="0"/>
                                      <a:pt x="45339" y="0"/>
                                    </a:cubicBezTo>
                                    <a:cubicBezTo>
                                      <a:pt x="53467" y="0"/>
                                      <a:pt x="62103" y="1778"/>
                                      <a:pt x="71374" y="5588"/>
                                    </a:cubicBezTo>
                                    <a:cubicBezTo>
                                      <a:pt x="75565" y="7366"/>
                                      <a:pt x="78613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487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D12662" id="Group 1497" o:spid="_x0000_s1026" style="width:345.75pt;height:43.25pt;mso-position-horizontal-relative:char;mso-position-vertical-relative:line" coordsize="47313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">
                    <v:shape id="Shape 230" o:spid="_x0000_s1027" style="position:absolute;width:1738;height:1869;visibility:visible;mso-wrap-style:square;v-text-anchor:top" coordsize="173863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gi8IA&#10;AADcAAAADwAAAGRycy9kb3ducmV2LnhtbERPS2sCMRC+F/wPYQrealYLpaxGkWJbpT20vs7DZtws&#10;biZLMur23zeHQo8f33u26H2rrhRTE9jAeFSAIq6Cbbg2sN+9PjyDSoJssQ1MBn4owWI+uJthacON&#10;v+m6lVrlEE4lGnAiXal1qhx5TKPQEWfuFKJHyTDW2ka85XDf6klRPGmPDecGhx29OKrO24s3cDzu&#10;avcZV+Pq7N7la7N/+5CDN2Z43y+noIR6+Rf/udfWwOQxz89n8h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GCLwgAAANwAAAAPAAAAAAAAAAAAAAAAAJgCAABkcnMvZG93&#10;bnJldi54bWxQSwUGAAAAAAQABAD1AAAAhwMAAAAA&#10;" path="m98298,v13970,,27813,3049,41275,9399c143510,11430,146431,12319,148209,12319v2413,,4826,-634,6604,-2413c157226,7493,159131,4191,160147,v1651,,3302,,4953,c166497,20193,168021,40513,169545,60833v-1524,,-3048,,-4445,c159385,42545,150749,29591,139827,21463,128905,13336,115824,9399,100584,9399v-12827,,-24384,3048,-34798,9016c55499,24638,47117,34037,41402,47244,35560,60579,32385,76836,32385,96520v,16256,3048,30227,8509,42037c46355,150495,54991,159512,66167,165862v11176,6477,24130,9525,38481,9525c117221,175387,128397,172974,137922,167894v9398,-4953,20193,-14732,31623,-29591c170942,139192,172466,140081,173863,140970v-9525,16003,-20955,27432,-33909,34925c127127,183388,111887,186944,93980,186944v-32004,,-57023,-10795,-74295,-32893c6731,137541,,118364,,96266,,78487,4445,61976,12954,47117,21463,32004,33528,20701,48641,12192,63754,3937,80264,,98298,xe" fillcolor="#c7dfd3" stroked="f" strokeweight="0">
                      <v:stroke miterlimit="83231f" joinstyle="miter"/>
                      <v:path arrowok="t" textboxrect="0,0,173863,186944"/>
                    </v:shape>
                    <v:shape id="Shape 231" o:spid="_x0000_s1028" style="position:absolute;left:1898;top:40;width:1661;height:1788;visibility:visible;mso-wrap-style:square;v-text-anchor:top" coordsize="166116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je8cA&#10;AADcAAAADwAAAGRycy9kb3ducmV2LnhtbESPQWvCQBCF74X+h2UKXorZaKBKzCpVLBRaEKMHj2N2&#10;TEKzszG7mvTfdwuFHh9v3vfmZavBNOJOnastK5hEMQjiwuqaSwXHw9t4DsJ5ZI2NZVLwTQ5Wy8eH&#10;DFNte97TPfelCBB2KSqovG9TKV1RkUEX2ZY4eBfbGfRBdqXUHfYBbho5jeMXabDm0FBhS5uKiq/8&#10;ZsIbm/M2fv7Yndbba5+Yc/05w2Su1OhpeF2A8DT4/+O/9LtWME0m8DsmEE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cY3vHAAAA3AAAAA8AAAAAAAAAAAAAAAAAmAIAAGRy&#10;cy9kb3ducmV2LnhtbFBLBQYAAAAABAAEAPUAAACMAwAAAAA=&#10;" path="m,c29210,,58293,,87503,v,1651,,3175,,4826c77216,4699,70104,5588,66040,7493v-4191,1905,-6985,4192,-8636,6985c55880,17273,55118,24003,55118,34672v,37464,,74929,,112394c55118,154305,55880,159259,57404,162052v1143,1905,2921,3175,5334,4064c65151,167132,72517,167513,84963,167513v4699,,9398,,14097,c113919,167513,124206,166498,130302,164465v5842,-2031,11303,-5588,16383,-10795c151511,148463,156591,140589,161417,129413v1651,254,3175,635,4699,889c160782,146559,155067,162560,149606,178816v-49911,,-99695,,-149606,c,177165,,175641,,173990v2413,,4826,,7366,c15367,173990,21336,171450,24765,166624v2032,-2794,3048,-9398,3048,-19558c27813,108585,27813,70104,27813,31623v,-11175,-1270,-18161,-3937,-20955c20193,6858,14478,4826,7366,4826v-2540,,-4953,,-7366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32" o:spid="_x0000_s1029" style="position:absolute;left:3638;top:40;width:2060;height:1830;visibility:visible;mso-wrap-style:square;v-text-anchor:top" coordsize="205994,18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5R8YA&#10;AADcAAAADwAAAGRycy9kb3ducmV2LnhtbESPT2vCQBTE70K/w/IKvemmqVhNXUVaxaL04J/eX7Ov&#10;2dDs25BdY/z2XUHwOMzMb5jpvLOVaKnxpWMFz4MEBHHudMmFguNh1R+D8AFZY+WYFFzIw3z20Jti&#10;pt2Zd9TuQyEihH2GCkwIdSalzw1Z9ANXE0fv1zUWQ5RNIXWD5wi3lUyTZCQtlhwXDNb0bij/25+s&#10;glcyk+XiY921X5tKrr6H23Da/Sj19Ngt3kAE6sI9fGt/agXpSwr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w5R8YAAADcAAAADwAAAAAAAAAAAAAAAACYAgAAZHJz&#10;L2Rvd25yZXYueG1sUEsFBgAAAAAEAAQA9QAAAIsDAAAAAA==&#10;" path="m,c27813,,55626,,83439,v,1651,,3175,,4826c81026,4826,78613,4826,76073,4826v-8001,,-13716,2413,-17145,7112c56515,15113,55372,21590,55372,31623v,26035,,52070,,77978c55372,116586,56134,124460,57531,133477v1270,9017,3937,15875,7366,20955c68453,159512,73787,163449,80645,166878v6604,3302,15113,4826,24892,4826c118237,171704,129540,169291,139446,164085v9906,-5208,16891,-11558,20574,-19686c163449,136525,165481,123063,165481,104013v,-24129,,-48260,,-72390c165481,20448,164084,13462,161417,10668,157734,6858,152146,4826,144907,4826v-2413,,-4953,,-7239,c137668,3175,137668,1651,137668,v22733,,45466,,68326,c205994,1651,205994,3175,205994,4826v-2413,,-4826,,-7239,c191262,4826,185293,7748,181229,13716v-2032,2794,-3048,9017,-3048,18923c178181,56897,178181,81026,178181,105284v,17906,-1905,31750,-5715,41655c168783,156845,161036,165227,149860,172339v-11176,7239,-26670,10668,-45974,10668c82804,183007,66675,179705,55880,172974,44958,166116,37084,157099,32639,145542v-2921,-7747,-4572,-22479,-4572,-43942c28067,78232,28067,54864,28067,31623v,-10922,-1651,-18161,-4826,-21590c19939,6604,14478,4826,7239,4826v-2413,,-4826,,-7239,c,3175,,1651,,xe" fillcolor="#c7dfd3" stroked="f" strokeweight="0">
                      <v:stroke miterlimit="83231f" joinstyle="miter"/>
                      <v:path arrowok="t" textboxrect="0,0,205994,183007"/>
                    </v:shape>
                    <v:shape id="Shape 233" o:spid="_x0000_s1030" style="position:absolute;left:5778;top:40;width:980;height:1788;visibility:visible;mso-wrap-style:square;v-text-anchor:top" coordsize="97980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CMcUA&#10;AADcAAAADwAAAGRycy9kb3ducmV2LnhtbESPQWsCMRSE7wX/Q3hCbzWropTVKKIIUgpFW/H63Lzu&#10;Lt28rEm6m/77piD0OMzMN8xyHU0jOnK+tqxgPMpAEBdW11wq+HjfPz2D8AFZY2OZFPyQh/Vq8LDE&#10;XNuej9SdQikShH2OCqoQ2lxKX1Rk0I9sS5y8T+sMhiRdKbXDPsFNIydZNpcGa04LFba0raj4On0b&#10;BXo2a16v49tLH8/7rWt3b/F46ZR6HMbNAkSgGP7D9/ZBK5hMp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MIxxQAAANwAAAAPAAAAAAAAAAAAAAAAAJgCAABkcnMv&#10;ZG93bnJldi54bWxQSwUGAAAAAAQABAD1AAAAigMAAAAA&#10;" path="m,c27813,,55626,,83439,l97980,1232r,9645l80899,8890v-9525,,-18034,889,-25654,2795c55245,34672,55245,57531,55245,80518v3556,635,7620,1017,12192,1270c71755,82169,76708,82297,82169,82297r15811,-908l97980,94179,80391,91313v-5715,,-10795,254,-14986,381c61214,91822,57912,92202,55245,92584v,24383,,48894,,73405c66167,168275,77216,169418,87884,169418r10096,-1168l97980,178486r-6794,330c60833,178816,30353,178816,,178816v,-1651,,-3175,,-4826c2413,173990,4826,173990,7239,173990v8128,,13843,-2413,17399,-7112c26670,163830,27940,157226,27940,147193v,-38481,,-77089,,-115570c27940,20574,26416,13589,23749,10668,20066,6858,14478,4826,7239,4826v-2413,,-4826,,-7239,c,3175,,1651,,xe" fillcolor="#c7dfd3" stroked="f" strokeweight="0">
                      <v:stroke miterlimit="83231f" joinstyle="miter"/>
                      <v:path arrowok="t" textboxrect="0,0,97980,178816"/>
                    </v:shape>
                    <v:shape id="Shape 234" o:spid="_x0000_s1031" style="position:absolute;left:6758;top:52;width:759;height:1773;visibility:visible;mso-wrap-style:square;v-text-anchor:top" coordsize="75883,17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PHsYA&#10;AADcAAAADwAAAGRycy9kb3ducmV2LnhtbESPQWvCQBSE70L/w/IKvYhualOJqatISkG8mXrw+Mw+&#10;k9js2zS7jem/7xYEj8PMfMMs14NpRE+dqy0reJ5GIIgLq2suFRw+PyYJCOeRNTaWScEvOVivHkZL&#10;TLW98p763JciQNilqKDyvk2ldEVFBt3UtsTBO9vOoA+yK6Xu8BrgppGzKJpLgzWHhQpbyioqvvIf&#10;oyBeNJvj+LKI2Zzed6+XbZbk37lST4/D5g2Ep8Hfw7f2ViuYvcT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PPHsYAAADcAAAADwAAAAAAAAAAAAAAAACYAgAAZHJz&#10;L2Rvd25yZXYueG1sUEsFBgAAAAAEAAQA9QAAAIsDAAAAAA==&#10;" path="m,l22924,1943v14224,3175,25146,8636,32639,16764c63055,26835,66865,36106,66865,46520v,9017,-3047,16891,-8889,24003c52261,77762,43498,82842,31940,86271v13462,2794,23496,6858,30100,12700c71184,107226,75883,116878,75883,128689v,8763,-3048,17272,-9144,25527c60643,162344,52261,168186,41720,171869v-5271,1968,-11970,3397,-20066,4334l,177254,,167018r12684,-1467c19240,163773,24765,161074,29274,157391v8890,-7239,13462,-15875,13462,-26416c42736,123863,40704,117386,36640,110909,32576,104305,25971,99479,16701,95669l,92947,,80157r2445,-141c7684,79318,12065,78270,15558,76873,22543,74079,27877,69888,31433,64173v3682,-5715,5588,-12065,5588,-18669c37021,35090,32449,26200,23305,18707,18669,14960,12986,12198,6255,10373l,9645,,xe" fillcolor="#c7dfd3" stroked="f" strokeweight="0">
                      <v:stroke miterlimit="83231f" joinstyle="miter"/>
                      <v:path arrowok="t" textboxrect="0,0,75883,177254"/>
                    </v:shape>
                    <v:shape id="Shape 235" o:spid="_x0000_s1032" style="position:absolute;left:9923;top:40;width:1656;height:1788;visibility:visible;mso-wrap-style:square;v-text-anchor:top" coordsize="16560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jWMUA&#10;AADcAAAADwAAAGRycy9kb3ducmV2LnhtbESPQWvCQBSE7wX/w/IEb3VXJSqpq4ggFooUo5QeH9nX&#10;JJh9G7JrTP99Vyh4HGbmG2a16W0tOmp95VjDZKxAEOfOVFxouJz3r0sQPiAbrB2Thl/ysFkPXlaY&#10;GnfnE3VZKESEsE9RQxlCk0rp85Is+rFriKP341qLIcq2kKbFe4TbWk6VmkuLFceFEhvalZRfs5vV&#10;MM+v3fH7s18mX4lqDofuYzFTC61Hw377BiJQH57h//a70TCdJf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mNYxQAAANwAAAAPAAAAAAAAAAAAAAAAAJgCAABkcnMv&#10;ZG93bnJldi54bWxQSwUGAAAAAAQABAD1AAAAigMAAAAA&#10;" path="m,c49657,,99314,,148971,v635,13081,1397,26162,2159,39116c149225,39116,147447,39116,145542,39116v-1905,-9271,-4191,-15748,-6604,-19304c136525,16256,132842,13589,128143,11685,124333,10414,117602,9779,108077,9779v-17653,,-35433,,-52959,c55118,33274,55118,56897,55118,80518v14097,,28194,,42418,c108458,80518,115951,78867,119634,75819v4826,-4191,7620,-11176,8255,-21336c129667,54483,131318,54483,133096,54483v,20702,,41529,,62230c131318,116713,129667,116713,127889,116713v-1270,-8636,-2794,-14224,-4064,-16764c122174,96901,119380,94488,115443,92710v-3810,-1650,-9779,-2667,-17907,-2667c83312,90043,69215,90043,55118,90043v,19685,,39370,,59055c55118,156973,55499,161672,56261,163449v635,1651,2032,3175,3937,4064c61976,168656,65786,169164,70993,169164v10922,,21844,,32766,c114808,169164,122555,168402,127508,167005v5080,-1524,9779,-4191,14351,-8382c147574,153289,153924,145035,159893,133985v1905,,3810,,5715,c160147,148972,154432,163830,148971,178816v-49657,,-99314,,-148971,c,177165,,175641,,173990v2413,,4572,,6858,c11430,173990,15748,172974,19812,170942v3048,-1524,5207,-3556,6350,-6350c27178,161798,27686,156084,27686,147320v,-38735,,-77470,,-116205c27686,19812,26416,12827,24003,10160,20574,6604,14859,4826,6858,4826v-2286,,-4445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36" o:spid="_x0000_s1033" style="position:absolute;left:11828;width:1284;height:1869;visibility:visible;mso-wrap-style:square;v-text-anchor:top" coordsize="128397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oCMUA&#10;AADcAAAADwAAAGRycy9kb3ducmV2LnhtbESPT2vCQBTE74V+h+UJvRTdREEkdZVQ0Aq9+Kf1/Jp9&#10;JsHdtyG7mvTbu4LgcZiZ3zDzZW+NuFLra8cK0lECgrhwuuZSwc9hNZyB8AFZo3FMCv7Jw3Lx+jLH&#10;TLuOd3Tdh1JECPsMFVQhNJmUvqjIoh+5hjh6J9daDFG2pdQtdhFujRwnyVRarDkuVNjQZ0XFeX+x&#10;CtYX2Znjlzlt07xIOX//3vwmf0q9Dfr8A0SgPjzDj/ZGKxhP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CgIxQAAANwAAAAPAAAAAAAAAAAAAAAAAJgCAABkcnMv&#10;ZG93bnJldi54bWxQSwUGAAAAAAQABAD1AAAAigMAAAAA&#10;" path="m56642,c66802,,77724,2287,89281,6986v5207,2286,9017,3301,11176,3301c102870,10287,105029,9652,106680,8128,108204,6731,109347,4064,110363,v1651,,3556,,5207,c115570,20574,115570,41275,115570,61849v-1651,,-3556,,-5207,c108712,49912,105537,40513,101219,33528,96774,26416,90297,20828,82296,16764,74168,12574,65532,10541,56896,10541v-9779,,-18161,2667,-24511,8256c26035,24512,22733,30862,22733,37974v,5461,2032,10413,6096,14858c34544,59437,48895,68199,70866,79249v18034,9143,30353,15748,36957,20574c114427,104775,119634,110363,123063,116840v3556,6477,5334,13335,5334,20447c128397,150876,122555,162306,111506,172212v-11303,10033,-26035,14732,-43942,14732c61976,186944,56769,186563,51816,185801v-3048,-381,-9017,-1904,-18288,-4952c24257,178054,18288,176912,15875,176912v-2413,,-4318,635,-5588,1904c8890,180213,7874,182880,7112,186944v-1651,,-3556,,-5207,c1905,166498,1905,146050,1905,125730v1651,,3556,,5207,c9525,138430,13081,148082,17145,154432v4064,6478,10541,11684,19304,15875c44958,174752,54356,176657,64516,176657v11938,,21336,-2794,28321,-8635c99568,162179,102997,155322,102997,147448v,-4319,-1270,-8891,-3810,-13336c96520,129540,92456,125476,86995,121539,83312,118873,73025,113412,56642,104649,40132,96012,28321,89409,21336,84201,14478,78994,9017,73534,5461,67311,1905,61087,,54483,,47117,,34290,5461,23368,16002,13843,26543,4445,40259,,56642,xe" fillcolor="#c7dfd3" stroked="f" strokeweight="0">
                      <v:stroke miterlimit="83231f" joinstyle="miter"/>
                      <v:path arrowok="t" textboxrect="0,0,128397,186944"/>
                    </v:shape>
                    <v:shape id="Shape 237" o:spid="_x0000_s1034" style="position:absolute;left:13375;width:1739;height:1869;visibility:visible;mso-wrap-style:square;v-text-anchor:top" coordsize="173863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4/8UA&#10;AADcAAAADwAAAGRycy9kb3ducmV2LnhtbESPQUsDMRSE74L/ITzBW5tthSpr0yJia4setK09PzbP&#10;zdLNy5I82+2/N0LB4zAz3zDTee9bdaSYmsAGRsMCFHEVbMO1gd12MXgAlQTZYhuYDJwpwXx2fTXF&#10;0oYTf9JxI7XKEE4lGnAiXal1qhx5TMPQEWfvO0SPkmWstY14ynDf6nFRTLTHhvOCw46eHVWHzY83&#10;sN9va/ceX0bVwb3Kx3q3fJMvb8ztTf/0CEqol//wpb2yBsZ39/B3Jh8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fj/xQAAANwAAAAPAAAAAAAAAAAAAAAAAJgCAABkcnMv&#10;ZG93bnJldi54bWxQSwUGAAAAAAQABAD1AAAAigMAAAAA&#10;" path="m98171,v14097,,27940,3049,41402,9399c143510,11430,146431,12319,148082,12319v2540,,4826,-634,6731,-2413c157226,7493,159131,4191,160147,v1651,,3302,,4953,c166497,20193,168021,40513,169545,60833v-1524,,-3048,,-4445,c159258,42545,150749,29591,139827,21463,129032,13336,115824,9399,100584,9399v-12954,,-24384,3048,-34798,9016c55372,24638,47117,34037,41402,47244,35433,60579,32512,76836,32512,96520v,16256,2794,30227,8382,42037c46355,150495,54991,159512,66167,165862v11176,6477,24130,9525,38481,9525c117221,175387,128397,172974,137922,167894v9398,-4953,20193,-14732,31623,-29591c170942,139192,172466,140081,173863,140970v-9525,16003,-20955,27432,-33909,34925c127127,183388,111760,186944,93980,186944v-32004,,-57023,-10795,-74422,-32893c6731,137541,,118364,,96266,,78487,4318,61976,12954,47117,21463,32004,33528,20701,48641,12192,63754,3937,80264,,98171,xe" fillcolor="#c7dfd3" stroked="f" strokeweight="0">
                      <v:stroke miterlimit="83231f" joinstyle="miter"/>
                      <v:path arrowok="t" textboxrect="0,0,173863,186944"/>
                    </v:shape>
                    <v:shape id="Shape 238" o:spid="_x0000_s1035" style="position:absolute;left:15238;top:122;width:941;height:1706;visibility:visible;mso-wrap-style:square;v-text-anchor:top" coordsize="94044,170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Dh8EA&#10;AADcAAAADwAAAGRycy9kb3ducmV2LnhtbERPy4rCMBTdC/5DuII7m1pBSqdRxAfIrGbqLGZ5ae40&#10;xeamNFHrfP1kIczycN7ldrSduNPgW8cKlkkKgrh2uuVGwdfltMhB+ICssXNMCp7kYbuZTkostHvw&#10;J92r0IgYwr5ABSaEvpDS14Ys+sT1xJH7cYPFEOHQSD3gI4bbTmZpupYWW44NBnvaG6qv1c0qsP79&#10;GtrlmH1//K4uWZqbw+5olJrPxt0biEBj+Be/3GetIFvF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A4fBAAAA3AAAAA8AAAAAAAAAAAAAAAAAmAIAAGRycy9kb3du&#10;cmV2LnhtbFBLBQYAAAAABAAEAPUAAACGAwAAAAA=&#10;" path="m94044,r,29733l60833,101042r33211,l94044,110821r-37656,c52070,120219,47625,129490,43307,139015v-3175,6985,-4826,12065,-4826,15621c38481,157303,39878,159716,42799,161748v2667,2032,8763,3429,18034,4064c60833,167463,60833,168987,60833,170638v-20193,,-40513,,-60833,c,168987,,167463,,165812v8128,-1397,13335,-3048,15621,-5207c20447,156414,26035,147905,31750,134951l94044,xe" fillcolor="#c7dfd3" stroked="f" strokeweight="0">
                      <v:stroke miterlimit="83231f" joinstyle="miter"/>
                      <v:path arrowok="t" textboxrect="0,0,94044,170638"/>
                    </v:shape>
                    <v:shape id="Shape 239" o:spid="_x0000_s1036" style="position:absolute;left:16179;width:1110;height:1828;visibility:visible;mso-wrap-style:square;v-text-anchor:top" coordsize="111061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A3sQA&#10;AADcAAAADwAAAGRycy9kb3ducmV2LnhtbESP3WoCMRSE74W+QzgF72q2KrZujVKKf3fFrQ9wujnu&#10;BjcnS5Lq6tMboeDlMDPfMLNFZxtxIh+MYwWvgwwEcem04UrB/mf18g4iRGSNjWNScKEAi/lTb4a5&#10;dmfe0amIlUgQDjkqqGNscylDWZPFMHAtcfIOzluMSfpKao/nBLeNHGbZRFo0nBZqbOmrpvJY/FkF&#10;B76+Xb/NaFf63w0Xk/FxbWipVP+5+/wAEamLj/B/e6sVDEdT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gN7EAAAA3AAAAA8AAAAAAAAAAAAAAAAAmAIAAGRycy9k&#10;b3ducmV2LnhtbFBLBQYAAAAABAAEAPUAAACJAwAAAAA=&#10;" path="m5651,v1651,,3302,,4953,c32702,49785,55816,98934,77914,148717v5334,12065,10414,19685,14859,23242c97091,175514,103314,177674,111061,178054v,1651,,3175,,4826c85788,182880,60261,182880,34861,182880v,-1651,,-3175,,-4826c42608,177674,47942,176530,50609,174499v2667,-2033,3937,-4446,3937,-7367c54546,163323,52641,157099,48831,148717,45021,140081,40957,131573,37147,123063l,123063r,-9778l33210,113285c22415,89027,11112,65151,444,41022l,41975,,12243,5651,xe" fillcolor="#c7dfd3" stroked="f" strokeweight="0">
                      <v:stroke miterlimit="83231f" joinstyle="miter"/>
                      <v:path arrowok="t" textboxrect="0,0,111061,182880"/>
                    </v:shape>
                    <v:shape id="Shape 240" o:spid="_x0000_s1037" style="position:absolute;left:17381;top:40;width:1661;height:1788;visibility:visible;mso-wrap-style:square;v-text-anchor:top" coordsize="166116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1nccA&#10;AADcAAAADwAAAGRycy9kb3ducmV2LnhtbESPwWrCQBCG74LvsEyhl6KbaqkSXaUVC4UKUvXgccxO&#10;k2B2Ns1uTXx751DwOPzzf/PNfNm5Sl2oCaVnA8/DBBRx5m3JuYHD/mMwBRUissXKMxm4UoDlot+b&#10;Y2p9y9902cVcCYRDigaKGOtU65AV5DAMfU0s2Y9vHEYZm1zbBluBu0qPkuRVOyxZLhRY06qg7Lz7&#10;c6KxOq2Tp6/t8X39247dqdxMcDw15vGhe5uBitTF+/J/+9MaGL2IvjwjBN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WtZ3HAAAA3AAAAA8AAAAAAAAAAAAAAAAAmAIAAGRy&#10;cy9kb3ducmV2LnhtbFBLBQYAAAAABAAEAPUAAACMAwAAAAA=&#10;" path="m,c29210,,58420,,87503,v,1651,,3175,,4826c77216,4699,70104,5588,65913,7493v-4064,1905,-6985,4192,-8509,6985c55880,17273,55118,24003,55118,34672v,37464,,74929,,112394c55118,154305,55880,159259,57404,162052v1143,1905,2921,3175,5334,4064c65151,167132,72517,167513,84963,167513v4699,,9398,,14097,c113792,167513,124333,166498,130175,164465v5969,-2031,11557,-5588,16383,-10795c151638,148463,156591,140589,161417,129413v1524,254,3175,635,4699,889c160782,146559,155067,162560,149606,178816v-49911,,-99695,,-149606,c,177165,,175641,,173990v2413,,4826,,7239,c15367,173990,21209,171450,24765,166624v2032,-2794,3048,-9398,3048,-19558c27813,108585,27813,70104,27813,31623v,-11175,-1397,-18161,-4064,-20955c20193,6858,14605,4826,7239,4826v-2413,,-4826,,-7239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41" o:spid="_x0000_s1038" style="position:absolute;left:19127;top:123;width:941;height:1705;visibility:visible;mso-wrap-style:square;v-text-anchor:top" coordsize="94107,17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vzsQA&#10;AADcAAAADwAAAGRycy9kb3ducmV2LnhtbESPT4vCMBTE74LfITzBm6YV/9E1iojCXhSte9jjo3nb&#10;VpuX2mS1++03guBxmJnfMItVaypxp8aVlhXEwwgEcWZ1ybmCr/NuMAfhPLLGyjIp+CMHq2W3s8BE&#10;2wef6J76XAQIuwQVFN7XiZQuK8igG9qaOHg/tjHog2xyqRt8BLip5CiKptJgyWGhwJo2BWXX9Nco&#10;MPExvu7XmF/S78P2vJ3c3HyGSvV77foDhKfWv8Ov9qdWMBr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L87EAAAA3AAAAA8AAAAAAAAAAAAAAAAAmAIAAGRycy9k&#10;b3ducmV2LnhtbFBLBQYAAAAABAAEAPUAAACJAwAAAAA=&#10;" path="m94107,r,29462l60960,100904r33147,l94107,110683r-37592,c52197,120081,47752,129352,43434,138877v-3302,6985,-4953,12065,-4953,15621c38481,157165,40005,159578,42799,161610v2667,2032,8763,3429,18161,4064c60960,167325,60960,168849,60960,170500v-20320,,-40640,,-60960,c,168849,,167325,,165674v8255,-1397,13335,-3048,15748,-5207c20574,156276,26162,147767,31877,134813l94107,xe" fillcolor="#c7dfd3" stroked="f" strokeweight="0">
                      <v:stroke miterlimit="83231f" joinstyle="miter"/>
                      <v:path arrowok="t" textboxrect="0,0,94107,170500"/>
                    </v:shape>
                    <v:shape id="Shape 242" o:spid="_x0000_s1039" style="position:absolute;left:20068;width:1111;height:1828;visibility:visible;mso-wrap-style:square;v-text-anchor:top" coordsize="111125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uUsUA&#10;AADcAAAADwAAAGRycy9kb3ducmV2LnhtbESPT2sCMRTE74LfITyhN01cirhboxSlpfQi/oFeXzev&#10;u0s3L0uS6tpPbwTB4zAzv2EWq9624kQ+NI41TCcKBHHpTMOVhuPhbTwHESKywdYxabhQgNVyOFhg&#10;YdyZd3Tax0okCIcCNdQxdoWUoazJYpi4jjh5P85bjEn6ShqP5wS3rcyUmkmLDaeFGjta11T+7v+s&#10;hl1o36v51pP6yi//32qTb7afudZPo/71BUSkPj7C9/aH0ZA9Z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5SxQAAANwAAAAPAAAAAAAAAAAAAAAAAJgCAABkcnMv&#10;ZG93bnJldi54bWxQSwUGAAAAAAQABAD1AAAAigMAAAAA&#10;" path="m5715,v1651,,3302,,4953,c32766,49785,55880,98934,77978,148717v5334,12065,10414,19685,14732,23242c97155,175514,103251,177674,111125,178054v,1651,,3175,,4826c85725,182880,60325,182880,34925,182880v,-1651,,-3175,,-4826c42672,177674,47879,176530,50546,174499v2667,-2033,3937,-4446,3937,-7367c54483,163323,52705,157099,48768,148717,44958,140081,41021,131573,37211,123063l,123063r,-9778l33147,113285c22479,89027,11176,65151,381,41022l,41842,,12380,5715,xe" fillcolor="#c7dfd3" stroked="f" strokeweight="0">
                      <v:stroke miterlimit="83231f" joinstyle="miter"/>
                      <v:path arrowok="t" textboxrect="0,0,111125,182880"/>
                    </v:shape>
                    <v:shape id="Shape 243" o:spid="_x0000_s1040" style="position:absolute;left:21262;top:40;width:1086;height:1788;visibility:visible;mso-wrap-style:square;v-text-anchor:top" coordsize="10864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ov8MA&#10;AADcAAAADwAAAGRycy9kb3ducmV2LnhtbESPT4vCMBTE7wt+h/AEL4umdl2RahT/IHh01YPHR/Ns&#10;is1LaWLtfvvNguBxmJnfMItVZyvRUuNLxwrGowQEce50yYWCy3k/nIHwAVlj5ZgU/JKH1bL3scBM&#10;uyf/UHsKhYgQ9hkqMCHUmZQ+N2TRj1xNHL2bayyGKJtC6gafEW4rmSbJVFosOS4YrGlrKL+fHlbB&#10;td2lrTvcN7hLv83xc38huiVKDfrdeg4iUBfe4Vf7oBWkky/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Wov8MAAADcAAAADwAAAAAAAAAAAAAAAACYAgAAZHJzL2Rv&#10;d25yZXYueG1sUEsFBgAAAAAEAAQA9QAAAIgDAAAAAA==&#10;" path="m,c26162,,52451,,78740,r29908,1745l108648,14155,84328,10033v-8509,,-18161,1270,-29210,3810c55118,64516,55118,115316,55118,165989v12192,2413,22225,3684,30353,3684l108648,165573r,10103l86360,178816v-28829,,-57531,,-86360,c,177165,,175641,,173990v2413,,4826,,7239,c15367,173990,21336,171577,24638,166751v2159,-2921,3175,-9398,3175,-19558c27813,108712,27813,70104,27813,31623v,-11175,-1270,-18161,-4064,-20955c20066,6858,14605,4826,7239,4826v-2413,,-4826,,-7239,c,3175,,1651,,xe" fillcolor="#c7dfd3" stroked="f" strokeweight="0">
                      <v:stroke miterlimit="83231f" joinstyle="miter"/>
                      <v:path arrowok="t" textboxrect="0,0,108648,178816"/>
                    </v:shape>
                    <v:shape id="Shape 244" o:spid="_x0000_s1041" style="position:absolute;left:22348;top:58;width:861;height:1739;visibility:visible;mso-wrap-style:square;v-text-anchor:top" coordsize="86042,17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sfsUA&#10;AADcAAAADwAAAGRycy9kb3ducmV2LnhtbESPW4vCMBSE3xf8D+EI+7amiohUo4jgInuB9YLg27E5&#10;tqXNSUli7f77zYLg4zAz3zDzZWdq0ZLzpWUFw0ECgjizuuRcwfGweZuC8AFZY22ZFPySh+Wi9zLH&#10;VNs776jdh1xECPsUFRQhNKmUPivIoB/Yhjh6V+sMhihdLrXDe4SbWo6SZCINlhwXCmxoXVBW7W9G&#10;wff7aas/Lx+Tn/OFfUVflbu1R6Ve+91qBiJQF57hR3urFYzG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+x+xQAAANwAAAAPAAAAAAAAAAAAAAAAAJgCAABkcnMv&#10;ZG93bnJldi54bWxQSwUGAAAAAAQABAD1AAAAigMAAAAA&#10;" path="m,l8191,478c19177,1970,28448,4225,36004,7272v14860,6223,27179,16256,36323,30354c81343,51850,86042,68232,86042,86775v,24891,-8382,45465,-24638,62356c52388,158529,40830,165515,26844,170150l,173932,,163828r7160,-1266c16320,158974,24511,153576,31686,146338,46038,131859,53530,112555,53530,88044v,-24638,-7492,-44068,-21844,-58419c24511,22449,16224,17115,6874,13575l,12410,,xe" fillcolor="#c7dfd3" stroked="f" strokeweight="0">
                      <v:stroke miterlimit="83231f" joinstyle="miter"/>
                      <v:path arrowok="t" textboxrect="0,0,86042,173932"/>
                    </v:shape>
                    <v:shape id="Shape 245" o:spid="_x0000_s1042" style="position:absolute;left:23379;top:40;width:1656;height:1788;visibility:visible;mso-wrap-style:square;v-text-anchor:top" coordsize="16560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JcYA&#10;AADcAAAADwAAAGRycy9kb3ducmV2LnhtbESP3WrCQBSE7wu+w3IK3tXdaqMhzSpSKApFxB9KLw/Z&#10;0ySYPRuya0zfvisUejnMzDdMvhpsI3rqfO1Yw/NEgSAunKm51HA+vT+lIHxANtg4Jg0/5GG1HD3k&#10;mBl34wP1x1CKCGGfoYYqhDaT0hcVWfQT1xJH79t1FkOUXSlNh7cIt42cKjWXFmuOCxW29FZRcTle&#10;rYZ5cel3X/shTT4T1W42/cdiphZajx+H9SuIQEP4D/+1t0bD9CWB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QJcYAAADcAAAADwAAAAAAAAAAAAAAAACYAgAAZHJz&#10;L2Rvd25yZXYueG1sUEsFBgAAAAAEAAQA9QAAAIsDAAAAAA==&#10;" path="m,c49657,,99187,,148844,v762,13081,1524,26162,2159,39116c149225,39116,147320,39116,145542,39116v-2032,-9271,-4191,-15748,-6604,-19304c136525,16256,132842,13589,128143,11685,124333,10414,117602,9779,108077,9779v-17780,,-35433,,-53086,c54991,33274,54991,56897,54991,80518v14097,,28321,,42418,c108458,80518,115824,78867,119507,75819v4953,-4191,7747,-11176,8255,-21336c129540,54483,131318,54483,133096,54483v,20702,,41529,,62230c131318,116713,129540,116713,127762,116713v-1270,-8636,-2667,-14224,-3937,-16764c122174,96901,119253,94488,115443,92710v-3810,-1650,-9906,-2667,-18034,-2667c83312,90043,69088,90043,54991,90043v,19685,,39370,,59055c54991,156973,55499,161672,56134,163449v762,1651,2159,3175,3937,4064c61976,168656,65659,169164,70993,169164v10922,,21844,,32766,c114681,169164,122555,168402,127508,167005v4953,-1524,9779,-4191,14224,-8382c147574,153289,153797,145035,159893,133985v1905,,3683,,5715,c160147,148972,154305,163830,148844,178816v-49657,,-99187,,-148844,c,177165,,175641,,173990v2286,,4572,,6858,c11430,173990,15748,172974,19812,170942v2921,-1524,5080,-3556,6223,-6350c27051,161798,27686,156084,27686,147320v,-38735,,-77470,,-116205c27686,19812,26289,12827,23876,10160,20574,6604,14859,4826,6858,4826v-2286,,-4572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46" o:spid="_x0000_s1043" style="position:absolute;left:25881;top:40;width:1086;height:1788;visibility:visible;mso-wrap-style:square;v-text-anchor:top" coordsize="10864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J8IA&#10;AADcAAAADwAAAGRycy9kb3ducmV2LnhtbESPQYvCMBSE78L+h/CEvciaWlSWapR1RfCo1YPHR/Ns&#10;is1LabK1+++NIHgcZuYbZrnubS06an3lWMFknIAgLpyuuFRwPu2+vkH4gKyxdkwK/snDevUxWGKm&#10;3Z2P1OWhFBHCPkMFJoQmk9IXhiz6sWuIo3d1rcUQZVtK3eI9wm0t0ySZS4sVxwWDDf0aKm75n1Vw&#10;6bZp5/a3DW7TmTmMdmeia6LU57D/WYAI1Id3+NXeawXpdA7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gsnwgAAANwAAAAPAAAAAAAAAAAAAAAAAJgCAABkcnMvZG93&#10;bnJldi54bWxQSwUGAAAAAAQABAD1AAAAhwMAAAAA&#10;" path="m,c26162,,52451,,78613,r30035,1747l108648,14161,84328,10033v-8509,,-18288,1270,-29210,3810c55118,64516,55118,115316,55118,165989v12065,2413,22225,3684,30353,3684l108648,165567r,10106l86360,178816v-28829,,-57531,,-86360,c,177165,,175641,,173990v2413,,4826,,7239,c15367,173990,21336,171577,24638,166751v2159,-2921,3175,-9398,3175,-19558c27813,108712,27813,70104,27813,31623v,-11175,-1270,-18161,-3937,-20955c20193,6858,14478,4826,7239,4826v-2413,,-4826,,-7239,c,3175,,1651,,xe" fillcolor="#c7dfd3" stroked="f" strokeweight="0">
                      <v:stroke miterlimit="83231f" joinstyle="miter"/>
                      <v:path arrowok="t" textboxrect="0,0,108648,178816"/>
                    </v:shape>
                    <v:shape id="Shape 247" o:spid="_x0000_s1044" style="position:absolute;left:26967;top:58;width:861;height:1739;visibility:visible;mso-wrap-style:square;v-text-anchor:top" coordsize="86042,17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S8UA&#10;AADcAAAADwAAAGRycy9kb3ducmV2LnhtbESPQWvCQBSE70L/w/IKvYjumkiV1FWsVPHQS1Mv3h7Z&#10;1ySYfRuyq6b/3hUEj8PMfMMsVr1txIU6XzvWMBkrEMSFMzWXGg6/29EchA/IBhvHpOGfPKyWL4MF&#10;ZsZd+YcueShFhLDPUEMVQptJ6YuKLPqxa4mj9+c6iyHKrpSmw2uE20YmSr1LizXHhQpb2lRUnPKz&#10;1fD1ed4pNT1+b5Jh6k+zdJfmLtH67bVff4AI1Idn+NHeGw3JdA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GtLxQAAANwAAAAPAAAAAAAAAAAAAAAAAJgCAABkcnMv&#10;ZG93bnJldi54bWxQSwUGAAAAAAQABAD1AAAAigMAAAAA&#10;" path="m,l8175,476c19177,1968,28448,4222,36004,7270v14860,6223,27179,16256,36323,30353c81343,51847,86042,68230,86042,86772v,24892,-8382,45466,-24638,62357c52324,158527,40767,165512,26797,170148l,173926,,163819r7112,-1260c16256,158972,24448,153574,31686,146335,46038,131857,53530,112553,53530,88042v,-24638,-7492,-44069,-21844,-58420c24448,22447,16161,17113,6826,13573l,12414,,xe" fillcolor="#c7dfd3" stroked="f" strokeweight="0">
                      <v:stroke miterlimit="83231f" joinstyle="miter"/>
                      <v:path arrowok="t" textboxrect="0,0,86042,173926"/>
                    </v:shape>
                    <v:shape id="Shape 248" o:spid="_x0000_s1045" style="position:absolute;left:27998;top:40;width:1655;height:1788;visibility:visible;mso-wrap-style:square;v-text-anchor:top" coordsize="165481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5G8IA&#10;AADcAAAADwAAAGRycy9kb3ducmV2LnhtbERPz2vCMBS+D/wfwhN2GZpaypBqFJEJ7rS128Hjo3k2&#10;pc1LaTLb/vfLYbDjx/d7f5xsJx40+Maxgs06AUFcOd1wreD767LagvABWWPnmBTM5OF4WDztMddu&#10;5IIeZahFDGGfowITQp9L6StDFv3a9cSRu7vBYohwqKUecIzhtpNpkrxKiw3HBoM9nQ1VbfljFbTv&#10;M328lbeXjWm4TUOR6e2nU+p5OZ12IAJN4V/8575qBWkW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HkbwgAAANwAAAAPAAAAAAAAAAAAAAAAAJgCAABkcnMvZG93&#10;bnJldi54bWxQSwUGAAAAAAQABAD1AAAAhwMAAAAA&#10;" path="m,c49657,,99314,,148971,v635,13081,1397,26162,2032,39116c149225,39116,147320,39116,145415,39116v-1905,-9271,-4064,-15748,-6477,-19304c136525,16256,132715,13589,128016,11685,124206,10414,117475,9779,107950,9779v-17526,,-35306,,-52959,c54991,33274,54991,56897,54991,80518v14097,,28321,,42418,c108458,80518,115824,78867,119507,75819v4953,-4191,7747,-11176,8382,-21336c129540,54483,131318,54483,133096,54483v,20702,,41529,,62230c131318,116713,129540,116713,127889,116713v-1397,-8636,-2794,-14224,-4064,-16764c122174,96901,119253,94488,115443,92710v-3810,-1650,-9779,-2667,-18034,-2667c83312,90043,69088,90043,54991,90043v,19685,,39370,,59055c54991,156973,55372,161672,56134,163449v762,1651,2159,3175,3937,4064c61976,168656,65659,169164,70993,169164v10922,,21844,,32766,c114681,169164,122555,168402,127508,167005v5080,-1524,9779,-4191,14224,-8382c147574,153289,153797,145035,159893,133985v1905,,3810,,5588,c160147,148972,154305,163830,148971,178816v-49657,,-99314,,-148971,c,177165,,175641,,173990v2286,,4572,,6858,c11430,173990,15748,172974,19812,170942v3048,-1524,5207,-3556,6350,-6350c27051,161798,27686,156084,27686,147320v,-38735,,-77470,,-116205c27686,19812,26289,12827,24003,10160,20574,6604,14859,4826,6858,4826v-2286,,-4572,,-6858,c,3175,,1651,,xe" fillcolor="#c7dfd3" stroked="f" strokeweight="0">
                      <v:stroke miterlimit="83231f" joinstyle="miter"/>
                      <v:path arrowok="t" textboxrect="0,0,165481,178816"/>
                    </v:shape>
                    <v:shape id="Shape 249" o:spid="_x0000_s1046" style="position:absolute;left:30499;top:40;width:979;height:1788;visibility:visible;mso-wrap-style:square;v-text-anchor:top" coordsize="97980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GpsYA&#10;AADcAAAADwAAAGRycy9kb3ducmV2LnhtbESPQWsCMRSE7wX/Q3hCbzWr1GJXo4hFECkUtaXX5+a5&#10;u7h5WZN0N/33TaHQ4zAz3zCLVTSN6Mj52rKC8SgDQVxYXXOp4P20fZiB8AFZY2OZFHyTh9VycLfA&#10;XNueD9QdQykShH2OCqoQ2lxKX1Rk0I9sS5y8i3UGQ5KulNphn+CmkZMse5IGa04LFba0qai4Hr+M&#10;Aj2dNq/n8W3fx4/txrUvb/Hw2Sl1P4zrOYhAMfyH/9o7rWDy+A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6GpsYAAADcAAAADwAAAAAAAAAAAAAAAACYAgAAZHJz&#10;L2Rvd25yZXYueG1sUEsFBgAAAAAEAAQA9QAAAIsDAAAAAA==&#10;" path="m,c27813,,55626,,83439,l97980,1232r,9645l80899,8890v-9525,,-18034,889,-25654,2795c55245,34672,55245,57531,55245,80518v3556,635,7620,1017,12065,1270c71755,82169,76708,82297,82169,82297r15811,-908l97980,94169,80518,91313v-5842,,-10922,254,-15113,381c61214,91822,57785,92202,55245,92584v,24383,,48894,,73405c66167,168275,77216,169418,87884,169418r10096,-1165l97980,178487r-6794,329c60833,178816,30353,178816,,178816v,-1651,,-3175,,-4826c2413,173990,4826,173990,7239,173990v8128,,13843,-2413,17399,-7112c26670,163830,27940,157226,27940,147193v,-38481,,-77089,,-115570c27940,20574,26416,13589,23749,10668,20066,6858,14478,4826,7239,4826v-2413,,-4826,,-7239,c,3175,,1651,,xe" fillcolor="#c7dfd3" stroked="f" strokeweight="0">
                      <v:stroke miterlimit="83231f" joinstyle="miter"/>
                      <v:path arrowok="t" textboxrect="0,0,97980,178816"/>
                    </v:shape>
                    <v:shape id="Shape 250" o:spid="_x0000_s1047" style="position:absolute;left:31478;top:52;width:758;height:1773;visibility:visible;mso-wrap-style:square;v-text-anchor:top" coordsize="75755,177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y5bwA&#10;AADcAAAADwAAAGRycy9kb3ducmV2LnhtbERPy4rCMBTdD/gP4QrupukIylBNyzAguPW1vzTXpGNz&#10;U5r04d+bxYDLw3nvq9m1YqQ+NJ4VfGU5COLa64aNguvl8PkNIkRkja1nUvCkAFW5+Nhjof3EJxrP&#10;0YgUwqFABTbGrpAy1JYchsx3xIm7+95hTLA3Uvc4pXDXynWeb6XDhlODxY5+LdWP8+AUoDW3x6U+&#10;zO2faaZOjoM1YVBqtZx/diAizfEt/ncftYL1Js1PZ9IRkO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qPLlvAAAANwAAAAPAAAAAAAAAAAAAAAAAJgCAABkcnMvZG93bnJldi54&#10;bWxQSwUGAAAAAAQABAD1AAAAgQMAAAAA&#10;" path="m,l22924,1943v14224,3175,25273,8636,32639,16764c63055,26835,66866,36106,66866,46520v,9017,-3175,16891,-8763,24003c52261,77762,43498,82842,31941,86271v13462,2794,23495,6858,30099,12700c71184,107226,75755,116878,75755,128689v,8763,-2920,17272,-9016,25527c60643,162344,52261,168186,41847,171869v-5334,1968,-12034,3397,-20130,4334l,177255,,167020r12732,-1469c19304,163773,24829,161074,29274,157391v8890,-7239,13462,-15875,13462,-26416c42736,123863,40704,117386,36640,110909,32576,104305,25972,99479,16701,95669l,92937,,80157r2445,-141c7684,79318,12065,78270,15558,76873,22543,74079,27877,69888,31433,64173v3683,-5715,5588,-12065,5588,-18669c37021,35090,32449,26200,23305,18707,18669,14960,12986,12198,6255,10373l,9645,,xe" fillcolor="#c7dfd3" stroked="f" strokeweight="0">
                      <v:stroke miterlimit="83231f" joinstyle="miter"/>
                      <v:path arrowok="t" textboxrect="0,0,75755,177255"/>
                    </v:shape>
                    <v:shape id="Shape 251" o:spid="_x0000_s1048" style="position:absolute;left:32499;top:2;width:946;height:1867;visibility:visible;mso-wrap-style:square;v-text-anchor:top" coordsize="94615,186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ZHsMA&#10;AADcAAAADwAAAGRycy9kb3ducmV2LnhtbESP0YrCMBRE3xf8h3AF39a0glupRpGCIOuTbj/g0lzb&#10;YHNTmljrfr0RFvZxmJkzzGY32lYM1HvjWEE6T0AQV04brhWUP4fPFQgfkDW2jknBkzzstpOPDeba&#10;PfhMwyXUIkLY56igCaHLpfRVQxb93HXE0bu63mKIsq+l7vER4baViyT5khYNx4UGOyoaqm6Xu1WQ&#10;1efht+zKU1Iub+b7UJhsnxmlZtNxvwYRaAz/4b/2UStYLFN4n4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uZHsMAAADcAAAADwAAAAAAAAAAAAAAAACYAgAAZHJzL2Rv&#10;d25yZXYueG1sUEsFBgAAAAAEAAQA9QAAAIgDAAAAAA==&#10;" path="m94615,r,9520l93726,9360v-17272,,-31242,5843,-41529,17781c39370,42000,32639,63463,32639,92038v,29082,6858,51562,20193,67309c63119,171540,76962,177382,93853,177382r762,-149l94615,186584r-381,69c67564,186653,45085,178144,27178,160491,9271,142710,,120358,,92545,,64225,10541,41110,31369,23077,40323,15203,50292,9361,61166,5487l94615,xe" fillcolor="#c7dfd3" stroked="f" strokeweight="0">
                      <v:stroke miterlimit="83231f" joinstyle="miter"/>
                      <v:path arrowok="t" textboxrect="0,0,94615,186653"/>
                    </v:shape>
                    <v:shape id="Shape 252" o:spid="_x0000_s1049" style="position:absolute;left:33445;width:946;height:1868;visibility:visible;mso-wrap-style:square;v-text-anchor:top" coordsize="94615,18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p38MA&#10;AADcAAAADwAAAGRycy9kb3ducmV2LnhtbESP0YrCMBRE3xf8h3AF39bEgrJUo4hLF/XJVT/g2lzb&#10;anNTmqj1742wsI/DzJxhZovO1uJOra8caxgNFQji3JmKCw3HQ/b5BcIHZIO1Y9LwJA+Lee9jhqlx&#10;D/6l+z4UIkLYp6ihDKFJpfR5SRb90DXE0Tu71mKIsi2kafER4baWiVITabHiuFBiQ6uS8uv+ZjWc&#10;su/dJLup6+F09jTaPH/UZWu1HvS75RREoC78h//aa6MhGSf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p38MAAADcAAAADwAAAAAAAAAAAAAAAACYAgAAZHJzL2Rv&#10;d25yZXYueG1sUEsFBgAAAAAEAAQA9QAAAIgDAAAAAA==&#10;" path="m1778,c26924,,48895,8637,67056,26289,85217,44197,94615,66040,94615,92456v,27179,-9525,49531,-27813,67692c57658,169164,47435,175864,36211,180309l,186875r,-9351l24162,172784v7524,-3270,14255,-8192,20161,-14796c56007,144780,61976,124206,61976,96012v,-30607,-6731,-53339,-19558,-68452c37274,21527,31052,17050,23813,14081l,9812,,292,1778,xe" fillcolor="#c7dfd3" stroked="f" strokeweight="0">
                      <v:stroke miterlimit="83231f" joinstyle="miter"/>
                      <v:path arrowok="t" textboxrect="0,0,94615,186875"/>
                    </v:shape>
                    <v:shape id="Shape 253" o:spid="_x0000_s1050" style="position:absolute;left:34465;top:40;width:2104;height:1818;visibility:visible;mso-wrap-style:square;v-text-anchor:top" coordsize="210439,18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o58IA&#10;AADcAAAADwAAAGRycy9kb3ducmV2LnhtbESPzarCMBSE94LvEI5wN0UTFUWqUUQQ7saFPw9wbI5t&#10;sTkpTWrr25sLF1wOM/MNs9n1thIvanzpWMN0okAQZ86UnGu4XY/jFQgfkA1WjknDmzzstsPBBlPj&#10;Oj7T6xJyESHsU9RQhFCnUvqsIIt+4mri6D1cYzFE2eTSNNhFuK3kTKmltFhyXCiwpkNB2fPSWg25&#10;eyf7RLZ3f+qobJWcqlty1Ppn1O/XIAL14Rv+b/8aDbPFHP7OxCM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OjnwgAAANwAAAAPAAAAAAAAAAAAAAAAAJgCAABkcnMvZG93&#10;bnJldi54bWxQSwUGAAAAAAQABAD1AAAAhwMAAAAA&#10;" path="m,c17526,,34925,,52451,v38862,45085,79248,89027,118110,134112c170561,99695,170561,65405,170561,30988v,-10922,-1270,-17780,-4064,-20574c163068,6731,157480,4826,149987,4826v-2286,,-4572,,-6731,c143256,3175,143256,1651,143256,v22352,,44831,,67183,c210439,1651,210439,3175,210439,4826v-2286,,-4572,,-6858,c195453,4826,189611,7112,186182,11685v-2032,2793,-3175,9270,-3175,19303c183007,81280,183007,131445,183007,181737v-1651,,-3302,,-5080,c136017,133350,92583,86234,50546,37719v,36704,,73406,,110109c50546,158750,51943,165609,54356,168402v3556,3683,9271,5588,16764,5588c73406,173990,75692,173990,77978,173990v,1651,,3175,,4826c55626,178816,33147,178816,10668,178816v,-1651,,-3175,,-4826c12954,173990,15113,173990,17399,173990v8255,,14097,-2159,17526,-6858c36957,164338,37973,157861,37973,147828v,-41402,,-82930,,-124333c32512,17399,28194,13462,25400,11430,22479,9398,18034,7748,12573,6097,9906,5207,5588,4826,,4826,,3175,,1651,,xe" fillcolor="#c7dfd3" stroked="f" strokeweight="0">
                      <v:stroke miterlimit="83231f" joinstyle="miter"/>
                      <v:path arrowok="t" textboxrect="0,0,210439,181737"/>
                    </v:shape>
                    <v:shape id="Shape 254" o:spid="_x0000_s1051" style="position:absolute;left:36572;top:40;width:2104;height:1818;visibility:visible;mso-wrap-style:square;v-text-anchor:top" coordsize="210439,18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wk8IA&#10;AADcAAAADwAAAGRycy9kb3ducmV2LnhtbESPzarCMBSE94LvEI5wN0UTRUWqUUQQ7saFPw9wbI5t&#10;sTkpTWrr25sLF1wOM/MNs9n1thIvanzpWMN0okAQZ86UnGu4XY/jFQgfkA1WjknDmzzstsPBBlPj&#10;Oj7T6xJyESHsU9RQhFCnUvqsIIt+4mri6D1cYzFE2eTSNNhFuK3kTKmltFhyXCiwpkNB2fPSWg25&#10;eyf7RLZ3f+qobJWcqlty1Ppn1O/XIAL14Rv+b/8aDbPFHP7OxCM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XCTwgAAANwAAAAPAAAAAAAAAAAAAAAAAJgCAABkcnMvZG93&#10;bnJldi54bWxQSwUGAAAAAAQABAD1AAAAhwMAAAAA&#10;" path="m,c17526,,34925,,52451,v38862,45085,79248,89027,118110,134112c170561,99695,170561,65405,170561,30988v,-10922,-1270,-17780,-3937,-20574c163068,6731,157480,4826,149860,4826v-2159,,-4445,,-6731,c143129,3175,143129,1651,143129,v22479,,44958,,67310,c210439,1651,210439,3175,210439,4826v-2286,,-4445,,-6858,c195580,4826,189611,7112,186182,11685v-2032,2793,-3048,9270,-3048,19303c183134,81280,183134,131445,183134,181737v-1778,,-3429,,-5080,c136017,133350,92583,86234,50673,37719v,36704,,73406,,110109c50673,158750,51943,165609,54483,168402v3556,3683,9017,5588,16637,5588c73406,173990,75692,173990,77978,173990v,1651,,3175,,4826c55499,178816,33147,178816,10668,178816v,-1651,,-3175,,-4826c12954,173990,15240,173990,17399,173990v8255,,14224,-2159,17526,-6858c37084,164338,38100,157861,38100,147828v,-41402,,-82930,,-124333c32639,17399,28194,13462,25400,11430,22352,9398,18161,7748,12573,6097,9906,5207,5588,4826,,4826,,3175,,1651,,xe" fillcolor="#c7dfd3" stroked="f" strokeweight="0">
                      <v:stroke miterlimit="83231f" joinstyle="miter"/>
                      <v:path arrowok="t" textboxrect="0,0,210439,181737"/>
                    </v:shape>
                    <v:shape id="Shape 255" o:spid="_x0000_s1052" style="position:absolute;left:38778;top:40;width:1654;height:1788;visibility:visible;mso-wrap-style:square;v-text-anchor:top" coordsize="165481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AWMQA&#10;AADcAAAADwAAAGRycy9kb3ducmV2LnhtbESPQWvCQBSE7wX/w/KEXopuDFokuoqIhfZUk3rw+Mg+&#10;syHZtyG71fjvu0LB4zAz3zDr7WBbcaXe144VzKYJCOLS6ZorBaefj8kShA/IGlvHpOBOHrab0csa&#10;M+1unNO1CJWIEPYZKjAhdJmUvjRk0U9dRxy9i+sthij7SuoebxFuW5kmybu0WHNcMNjR3lDZFL9W&#10;QfN1p+9DcX6bmZqbNORzvTw6pV7Hw24FItAQnuH/9qdWkC4W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QFjEAAAA3AAAAA8AAAAAAAAAAAAAAAAAmAIAAGRycy9k&#10;b3ducmV2LnhtbFBLBQYAAAAABAAEAPUAAACJAwAAAAA=&#10;" path="m,c49530,,99314,,148844,v762,13081,1524,26162,2159,39116c149098,39116,147320,39116,145415,39116v-1905,-9271,-4191,-15748,-6477,-19304c136525,16256,132715,13589,128016,11685,124206,10414,117475,9779,107950,9779v-17653,,-35306,,-52959,c54991,33274,54991,56897,54991,80518v14224,,28321,,42418,c108458,80518,115824,78867,119507,75819v4953,-4191,7747,-11176,8255,-21336c129540,54483,131318,54483,133096,54483v,20702,,41529,,62230c131318,116713,129540,116713,127762,116713v-1270,-8636,-2667,-14224,-3937,-16764c122174,96901,119253,94488,115316,92710v-3810,-1650,-9779,-2667,-17907,-2667c83312,90043,69215,90043,54991,90043v,19685,,39370,,59055c54991,156973,55499,161672,56134,163449v635,1651,2159,3175,3937,4064c61976,168656,65659,169164,70993,169164v10922,,21717,,32766,c114681,169164,122555,168402,127508,167005v4953,-1524,9779,-4191,14224,-8382c147574,153289,153797,145035,159893,133985v1778,,3810,,5588,c160020,148972,154305,163830,148844,178816v-49530,,-99314,,-148844,c,177165,,175641,,173990v2286,,4572,,6858,c11430,173990,15621,172974,19812,170942v3048,-1524,5207,-3556,6223,-6350c27051,161798,27686,156084,27686,147320v,-38735,,-77470,,-116205c27686,19812,26289,12827,24003,10160,20574,6604,14732,4826,6858,4826v-2286,,-4572,,-6858,c,3175,,1651,,xe" fillcolor="#c7dfd3" stroked="f" strokeweight="0">
                      <v:stroke miterlimit="83231f" joinstyle="miter"/>
                      <v:path arrowok="t" textboxrect="0,0,165481,178816"/>
                    </v:shape>
                    <v:shape id="Shape 256" o:spid="_x0000_s1053" style="position:absolute;left:40558;top:40;width:1661;height:1788;visibility:visible;mso-wrap-style:square;v-text-anchor:top" coordsize="166116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r8YA&#10;AADcAAAADwAAAGRycy9kb3ducmV2LnhtbESPQWvCQBCF7wX/wzIFL0U3KlVJXcWKgqAgRg89jtlp&#10;EszOptnVpP++KxQ8Pt68782bLVpTijvVrrCsYNCPQBCnVhecKTifNr0pCOeRNZaWScEvOVjMOy8z&#10;jLVt+Ej3xGciQNjFqCD3voqldGlOBl3fVsTB+7a1QR9knUldYxPgppTDKBpLgwWHhhwrWuWUXpOb&#10;CW+sLuvobXf4+lz/NCNzKfYTHE2V6r62yw8Qnlr/PP5Pb7WC4fsYHmMC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r8YAAADcAAAADwAAAAAAAAAAAAAAAACYAgAAZHJz&#10;L2Rvd25yZXYueG1sUEsFBgAAAAAEAAQA9QAAAIsDAAAAAA==&#10;" path="m,c29210,,58293,,87503,v,1651,,3175,,4826c77216,4699,70104,5588,65913,7493v-4064,1905,-6985,4192,-8509,6985c55880,17273,55118,24003,55118,34672v,37464,,74929,,112394c55118,154305,55880,159259,57404,162052v1143,1905,2921,3175,5334,4064c65151,167132,72517,167513,84963,167513v4699,,9398,,14097,c113792,167513,124333,166498,130175,164465v6096,-2031,11557,-5588,16383,-10795c151638,148463,156591,140589,161544,129413v1397,254,3048,635,4572,889c160782,146559,155067,162560,149606,178816v-49911,,-99695,,-149606,c,177165,,175641,,173990v2413,,4826,,7239,c15367,173990,21336,171450,24765,166624v2032,-2794,3048,-9398,3048,-19558c27813,108585,27813,70104,27813,31623v,-11175,-1397,-18161,-4064,-20955c20193,6858,14605,4826,7239,4826v-2413,,-4826,,-7239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57" o:spid="_x0000_s1054" style="position:absolute;left:42340;top:40;width:1661;height:1788;visibility:visible;mso-wrap-style:square;v-text-anchor:top" coordsize="166115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6ZMYA&#10;AADcAAAADwAAAGRycy9kb3ducmV2LnhtbESPS2vDMBCE74X8B7GB3ho5oXngWg4hEEgKDeRx6W2R&#10;traptXIsxXb766tCocdhZr5hsvVga9FR6yvHCqaTBASxdqbiQsH1sntagfAB2WDtmBR8kYd1PnrI&#10;MDWu5xN151CICGGfooIyhCaV0uuSLPqJa4ij9+FaiyHKtpCmxT7CbS1nSbKQFiuOCyU2tC1Jf57v&#10;VsH3XNe358Pb4S57e3nFY6ffr51Sj+Nh8wIi0BD+w3/tvVEwmy/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26ZMYAAADcAAAADwAAAAAAAAAAAAAAAACYAgAAZHJz&#10;L2Rvd25yZXYueG1sUEsFBgAAAAAEAAQA9QAAAIsDAAAAAA==&#10;" path="m,c29210,,58420,,87503,v,1651,,3175,,4826c77343,4699,70103,5588,66040,7493v-4064,1905,-6985,4192,-8509,6985c55880,17273,55245,24003,55245,34672v,37464,,74929,,112394c55245,154305,55880,159259,57531,162052v1016,1905,2794,3175,5207,4064c65151,167132,72644,167513,84963,167513v4699,,9398,,14097,c113919,167513,124333,166498,130302,164465v5969,-2031,11430,-5588,16383,-10795c151638,148463,156590,140589,161544,129413v1524,254,3175,635,4571,889c160782,146559,155067,162560,149606,178816v-49784,,-99695,,-149606,c,177165,,175641,,173990v2540,,4953,,7366,c15494,173990,21336,171450,24892,166624v1905,-2794,2921,-9398,2921,-19558c27813,108585,27813,70104,27813,31623v,-11175,-1270,-18161,-3937,-20955c20193,6858,14605,4826,7366,4826v-2413,,-4826,,-7366,c,3175,,1651,,xe" fillcolor="#c7dfd3" stroked="f" strokeweight="0">
                      <v:stroke miterlimit="83231f" joinstyle="miter"/>
                      <v:path arrowok="t" textboxrect="0,0,166115,178816"/>
                    </v:shape>
                    <v:shape id="Shape 258" o:spid="_x0000_s1055" style="position:absolute;left:44124;top:40;width:1656;height:1788;visibility:visible;mso-wrap-style:square;v-text-anchor:top" coordsize="16560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pZsMA&#10;AADcAAAADwAAAGRycy9kb3ducmV2LnhtbERPXWvCMBR9F/Yfwh3sTZM52ko1yhgMBzLEOoaPl+au&#10;LTY3pcna7t+bh4GPh/O92U22FQP1vnGs4XmhQBCXzjRcafg6v89XIHxANtg6Jg1/5GG3fZhtMDdu&#10;5BMNRahEDGGfo4Y6hC6X0pc1WfQL1xFH7sf1FkOEfSVNj2MMt61cKpVKiw3Hhho7equpvBa/VkNa&#10;XofPy3FaJd+J6vb74ZC9qEzrp8fpdQ0i0BTu4n/3h9GwTOLaeC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pZsMAAADcAAAADwAAAAAAAAAAAAAAAACYAgAAZHJzL2Rv&#10;d25yZXYueG1sUEsFBgAAAAAEAAQA9QAAAIgDAAAAAA==&#10;" path="m,c49657,,99314,,148844,v762,13081,1524,26162,2159,39116c149225,39116,147320,39116,145542,39116v-2032,-9271,-4191,-15748,-6604,-19304c136525,16256,132842,13589,128143,11685,124206,10414,117602,9779,108077,9779v-17780,,-35306,,-53086,c54991,33274,54991,56897,54991,80518v14224,,28321,,42545,c108458,80518,115951,78867,119634,75819v4826,-4191,7620,-11176,8128,-21336c129667,54483,131318,54483,133096,54483v,20702,,41529,,62230c131318,116713,129667,116713,127762,116713v-1143,-8636,-2667,-14224,-3937,-16764c122174,96901,119253,94488,115443,92710v-3937,-1650,-9906,-2667,-17907,-2667c83312,90043,69215,90043,54991,90043v,19685,,39370,,59055c54991,156973,55499,161672,56134,163449v762,1651,2159,3175,4064,4064c61976,168656,65659,169164,70993,169164v10922,,21844,,32766,c114681,169164,122555,168402,127508,167005v4953,-1524,9779,-4191,14351,-8382c147574,153289,153924,145035,159893,133985v1905,,3810,,5715,c160147,148972,154432,163830,148844,178816v-49530,,-99187,,-148844,c,177165,,175641,,173990v2286,,4572,,6858,c11430,173990,15621,172974,19812,170942v3048,-1524,5207,-3556,6223,-6350c27051,161798,27686,156084,27686,147320v,-38735,,-77470,,-116205c27686,19812,26416,12827,24003,10160,20574,6604,14859,4826,6858,4826v-2286,,-4572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59" o:spid="_x0000_s1056" style="position:absolute;left:46029;width:1284;height:1869;visibility:visible;mso-wrap-style:square;v-text-anchor:top" coordsize="128397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2sUA&#10;AADcAAAADwAAAGRycy9kb3ducmV2LnhtbESPQWvCQBSE74X+h+UVehHdRKjU6CpBsBV6Uauen9ln&#10;Etx9G7KrSf99tyD0OMzMN8x82Vsj7tT62rGCdJSAIC6crrlUcPheD99B+ICs0TgmBT/kYbl4fppj&#10;pl3HO7rvQykihH2GCqoQmkxKX1Rk0Y9cQxy9i2sthijbUuoWuwi3Ro6TZCIt1hwXKmxoVVFx3d+s&#10;go+b7Mzp01y2aV6knA++NsfkrNTrS5/PQATqw3/40d5oBeO3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FnaxQAAANwAAAAPAAAAAAAAAAAAAAAAAJgCAABkcnMv&#10;ZG93bnJldi54bWxQSwUGAAAAAAQABAD1AAAAigMAAAAA&#10;" path="m56515,c66802,,77597,2287,89154,6986v5334,2286,9144,3301,11303,3301c102870,10287,105029,9652,106553,8128,108077,6731,109220,4064,110236,v1778,,3556,,5334,c115570,20574,115570,41275,115570,61849v-1778,,-3556,,-5334,c108585,49912,105537,40513,101219,33528,96774,26416,90297,20828,82169,16764,74168,12574,65532,10541,56896,10541v-9906,,-18288,2667,-24638,8256c25908,24512,22606,30862,22606,37974v,5461,2159,10413,6223,14858c34544,59437,48895,68199,70739,79249v18161,9143,30480,15748,37084,20574c114300,104775,119634,110363,123190,116840v3429,6477,5207,13335,5207,20447c128397,150876,122555,162306,111506,172212v-11430,10033,-26162,14732,-43942,14732c61976,186944,56769,186563,51689,185801v-2921,-381,-9017,-1904,-18161,-4952c24257,178054,18288,176912,15875,176912v-2413,,-4318,635,-5588,1904c8890,180213,7874,182880,7112,186944v-1778,,-3556,,-5207,c1905,166498,1905,146050,1905,125730v1651,,3429,,5207,c9525,138430,13081,148082,17145,154432v4064,6478,10541,11684,19177,15875c44831,174752,54229,176657,64516,176657v11811,,21336,-2794,28194,-8635c99568,162179,102997,155322,102997,147448v,-4319,-1270,-8891,-3810,-13336c96520,129540,92456,125476,86868,121539,83185,118873,73025,113412,56515,104649,40132,96012,28321,89409,21463,84201,14478,78994,8890,73534,5334,67311,1905,61087,,54483,,47117,,34290,5334,23368,16002,13843,26543,4445,40132,,56515,xe" fillcolor="#c7dfd3" stroked="f" strokeweight="0">
                      <v:stroke miterlimit="83231f" joinstyle="miter"/>
                      <v:path arrowok="t" textboxrect="0,0,128397,186944"/>
                    </v:shape>
                    <v:shape id="Shape 260" o:spid="_x0000_s1057" style="position:absolute;left:3302;top:4572;width:1391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xdcMA&#10;AADcAAAADwAAAGRycy9kb3ducmV2LnhtbERPTWuDQBC9F/IflinkUuoaD6bYbEIRhEBIICaHHqfu&#10;RKXurLgbNf8+eyj0+Hjfm91sOjHS4FrLClZRDIK4srrlWsH1Urx/gHAeWWNnmRQ8yMFuu3jZYKbt&#10;xGcaS1+LEMIuQwWN930mpasaMugi2xMH7mYHgz7AoZZ6wCmEm04mcZxKgy2HhgZ7yhuqfsu7UTAd&#10;/fdphWc3r+v97eetyNfjoVRq+Tp/fYLwNPt/8Z97rxUkaZgfzo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xdcMAAADcAAAADwAAAAAAAAAAAAAAAACYAgAAZHJzL2Rv&#10;d25yZXYueG1sUEsFBgAAAAAEAAQA9QAAAIgDAAAAAA==&#10;" path="m78613,v11176,,22352,2413,33020,7620c114808,9144,117094,9906,118491,9906v2032,,3937,-634,5461,-2032c125857,5969,127254,3302,128143,v1270,,2667,,3937,c133223,16129,134493,32386,135636,48641v-1270,,-2413,,-3556,c127508,34037,120650,23623,111887,17145,103124,10668,92583,7620,80518,7620v-10287,,-19558,2286,-27940,7112c44323,19686,37719,27305,33147,37847,28448,48514,25908,61468,25908,77216v,12954,2413,24131,6731,33656c37084,120397,44069,127509,52959,132715v9017,5080,19304,7621,30734,7621c93853,140336,102743,138430,110363,134366v7493,-4064,16129,-11811,25273,-23749c136779,111379,137922,112014,139192,112776v-7620,12827,-16891,21972,-27178,27940c101727,146686,89408,149606,75184,149606v-25654,,-45593,-8636,-59436,-26416c5334,109982,,94742,,76962,,62738,3556,49657,10287,37592,17272,25654,26797,16511,38989,9779,51054,3175,64262,,78613,xe" fillcolor="#333" stroked="f" strokeweight="0">
                      <v:stroke miterlimit="83231f" joinstyle="miter"/>
                      <v:path arrowok="t" textboxrect="0,0,139192,149606"/>
                    </v:shape>
                    <v:shape id="Shape 261" o:spid="_x0000_s1058" style="position:absolute;left:4820;top:4603;width:1330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Sc8YA&#10;AADcAAAADwAAAGRycy9kb3ducmV2LnhtbESPQWsCMRSE7wX/Q3iCt5q4iC1bo1RBKHhp7Qp6eySv&#10;u0s3L8smXdf++kYQehxm5htmuR5cI3rqQu1Zw2yqQBAbb2suNRSfu8dnECEiW2w8k4YrBVivRg9L&#10;zK2/8Af1h1iKBOGQo4YqxjaXMpiKHIapb4mT9+U7hzHJrpS2w0uCu0ZmSi2kw5rTQoUtbSsy34cf&#10;p0H1p+KcFbvYqvfjUzPfmN/z3mg9GQ+vLyAiDfE/fG+/WQ3ZYga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rSc8YAAADcAAAADwAAAAAAAAAAAAAAAACYAgAAZHJz&#10;L2Rvd25yZXYueG1sUEsFBgAAAAAEAAQA9QAAAIsDAAAAAA==&#10;" path="m,c23368,,46736,,69977,v,1398,,2667,,3937c61849,3811,56134,4573,52832,6097v-3302,1523,-5588,3428,-6858,5588c44704,13970,44196,19304,44196,27813v,29973,,59944,,89916c44196,123572,44704,127509,45974,129794v889,1397,2286,2413,4191,3175c52070,133731,58039,134112,67945,134112v3683,,7493,,11303,c91059,134112,99441,133350,104267,131699v4699,-1650,9017,-4572,13081,-8636c121285,118873,125222,112523,129159,103632v1270,255,2540,381,3810,635c128524,117349,124079,130175,119634,143129v-39878,,-79756,,-119634,c,141860,,140589,,139192v2032,,3937,,5842,c12319,139192,17018,137287,19812,133350v1651,-2286,2413,-7493,2413,-15621c22225,86995,22225,56135,22225,25400v,-9017,-1016,-14605,-3175,-16763c16129,5588,11684,3937,5842,3937v-1905,,-3810,,-5842,c,2667,,1398,,xe" fillcolor="#333" stroked="f" strokeweight="0">
                      <v:stroke miterlimit="83231f" joinstyle="miter"/>
                      <v:path arrowok="t" textboxrect="0,0,132969,143129"/>
                    </v:shape>
                    <v:shape id="Shape 262" o:spid="_x0000_s1059" style="position:absolute;left:6212;top:4603;width:1649;height:1466;visibility:visible;mso-wrap-style:square;v-text-anchor:top" coordsize="164846,14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h9MUA&#10;AADcAAAADwAAAGRycy9kb3ducmV2LnhtbESPT2vCQBTE74LfYXlCb7ppCiKpq0ixtKeCfxC9PbLP&#10;bJrs25jdmvTbu4LgcZiZ3zDzZW9rcaXWl44VvE4SEMS50yUXCva7z/EMhA/IGmvHpOCfPCwXw8Ec&#10;M+063tB1GwoRIewzVGBCaDIpfW7Iop+4hjh6Z9daDFG2hdQtdhFua5kmyVRaLDkuGGzow1Bebf+s&#10;gnPCtnurqvp4mP2uzGnNP8XlS6mXUb96BxGoD8/wo/2tFaT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aH0xQAAANwAAAAPAAAAAAAAAAAAAAAAAJgCAABkcnMv&#10;ZG93bnJldi54bWxQSwUGAAAAAAQABAD1AAAAigMAAAAA&#10;" path="m,c22225,,44450,,66802,v,1398,,2667,,3937c64770,3937,62865,3937,60833,3937v-6350,,-10922,1905,-13716,5588c45212,12192,44323,17399,44323,25400v,20828,,41529,,62357c44323,93345,44958,99695,46101,106807v889,7240,3048,12828,5842,16892c54737,127636,59055,130811,64516,133604v5334,2668,12065,3810,19939,3810c94615,137414,103632,135510,111506,131318v8001,-4191,13589,-9270,16510,-15748c130810,109220,132334,98552,132334,83312v,-19304,,-38608,,-57912c132334,16383,131191,10795,129159,8637,126238,5588,121666,3937,115824,3937v-1905,,-3810,,-5715,c110109,2667,110109,1398,110109,v18288,,36449,,54737,c164846,1398,164846,2667,164846,3937v-2032,,-3937,,-5842,c152908,3937,148209,6224,145034,11049v-1651,2287,-2413,7239,-2413,15113c142621,45593,142621,64898,142621,84201v,14478,-1524,25527,-4572,33401c135001,125603,128905,132335,119888,137923v-8890,5841,-21336,8636,-36830,8636c66167,146559,53340,143891,44704,138430,35941,132969,29591,125730,26035,116587,23749,110363,22479,98552,22479,81280v,-18668,,-37211,,-55880c22479,16637,21209,10795,18542,8128,16002,5335,11684,3937,5842,3937v-1905,,-3937,,-5842,c,2667,,1398,,xe" fillcolor="#333" stroked="f" strokeweight="0">
                      <v:stroke miterlimit="83231f" joinstyle="miter"/>
                      <v:path arrowok="t" textboxrect="0,0,164846,146559"/>
                    </v:shape>
                    <v:shape id="Shape 263" o:spid="_x0000_s1060" style="position:absolute;left:7924;top:4603;width:785;height:1432;visibility:visible;mso-wrap-style:square;v-text-anchor:top" coordsize="78423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Fr8YA&#10;AADcAAAADwAAAGRycy9kb3ducmV2LnhtbESPUUvDMBSF3wX/Q7iCL+JSq3ajLhtDUWTgg91+wKW5&#10;a8qam6xJu+qvN4Lg4+Gc8x3Ocj3ZTozUh9axgrtZBoK4drrlRsF+93q7ABEissbOMSn4ogDr1eXF&#10;EkvtzvxJYxUbkSAcSlRgYvSllKE2ZDHMnCdO3sH1FmOSfSN1j+cEt53Ms6yQFltOCwY9PRuqj9Vg&#10;FWwfvX8bHszN6cN+Fy/jfMiPc1Lq+mraPIGINMX/8F/7XSvIi3v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Fr8YAAADcAAAADwAAAAAAAAAAAAAAAACYAgAAZHJz&#10;L2Rvd25yZXYueG1sUEsFBgAAAAAEAAQA9QAAAIsDAAAAAA==&#10;" path="m,c22225,,44450,,66802,l78423,985r,7748l64643,7112v-7620,,-14351,762,-20447,2413c44196,27813,44196,46101,44196,64389v2921,635,6096,889,9652,1143c57404,65787,61468,65913,65786,65913l78423,64181r,11256l64389,73152v-4699,,-8763,127,-12065,254c49022,73534,46228,73787,44196,74168v,19558,,39117,,58674c52959,134748,61722,135637,70358,135637r8065,-945l78423,142863r-5525,266c48641,143129,24384,143129,,143129v,-1269,,-2540,,-3937c1905,139192,3937,139192,5842,139192v6477,,11049,-1778,13843,-5588c21336,131064,22352,125857,22352,117856v,-30861,,-61721,,-92456c22352,16511,21209,10923,19050,8637,16129,5588,11684,3937,5842,3937v-1905,,-3937,,-5842,c,2667,,1398,,xe" fillcolor="#333" stroked="f" strokeweight="0">
                      <v:stroke miterlimit="83231f" joinstyle="miter"/>
                      <v:path arrowok="t" textboxrect="0,0,78423,143129"/>
                    </v:shape>
                    <v:shape id="Shape 264" o:spid="_x0000_s1061" style="position:absolute;left:8709;top:4613;width:606;height:1419;visibility:visible;mso-wrap-style:square;v-text-anchor:top" coordsize="60642,1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nJMYA&#10;AADcAAAADwAAAGRycy9kb3ducmV2LnhtbESPQWvCQBSE7wX/w/IKXkrdVFuR1FWsGOxNEkvx+Mi+&#10;JqHZt2F3TdJ/3xUKPQ4z8w2z3o6mFT0531hW8DRLQBCXVjdcKfg4Z48rED4ga2wtk4If8rDdTO7W&#10;mGo7cE59ESoRIexTVFCH0KVS+rImg35mO+LofVlnMETpKqkdDhFuWjlPkqU02HBcqLGjfU3ld3E1&#10;Cj6LczZc3nqfnQ7VAR+OuVu85EpN78fdK4hAY/gP/7XftYL58hl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7nJMYAAADcAAAADwAAAAAAAAAAAAAAAACYAgAAZHJz&#10;L2Rvd25yZXYueG1sUEsFBgAAAAAEAAQA9QAAAIsDAAAAAA==&#10;" path="m,l18351,1555c29654,4223,38417,8540,44386,15017v5969,6477,9017,13971,9017,22225c53403,44481,50990,50831,46291,56419,41719,62262,34734,66326,25463,69119v10795,2159,18796,5461,24130,10160c56959,85756,60642,93630,60642,103028v,6986,-2413,13844,-7366,20321c48450,129952,41846,134652,33337,137573v-4254,1587,-9620,2730,-16097,3476l,141879r,-8172l10096,132524v5239,-1429,9652,-3588,13208,-6509c30416,120174,34226,113189,34226,104806v,-5588,-1651,-10794,-4953,-16002c25971,83598,20764,79661,13271,76613l,74452,,63197,12382,61500v5588,-2160,9906,-5588,12827,-10161c28130,46894,29654,41814,29654,36480v,-8381,-3810,-15493,-11049,-21463c14922,12033,10382,9810,4985,8334l,7748,,xe" fillcolor="#333" stroked="f" strokeweight="0">
                      <v:stroke miterlimit="83231f" joinstyle="miter"/>
                      <v:path arrowok="t" textboxrect="0,0,60642,141879"/>
                    </v:shape>
                    <v:shape id="Shape 265" o:spid="_x0000_s1062" style="position:absolute;left:11242;top:4603;width:1323;height:1432;visibility:visible;mso-wrap-style:square;v-text-anchor:top" coordsize="132334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5W8IA&#10;AADcAAAADwAAAGRycy9kb3ducmV2LnhtbESPQYvCMBSE74L/ITzBm6YVdJdqWlQQvW531eujebbF&#10;5qU0Uau/3iws7HGYmW+YVdabRtypc7VlBfE0AkFcWF1zqeDnezf5BOE8ssbGMil4koMsHQ5WmGj7&#10;4C+6574UAcIuQQWV920ipSsqMuimtiUO3sV2Bn2QXSl1h48AN42cRdFCGqw5LFTY0rai4prfjIJD&#10;fz5tLlQf9zKKdy3ncf7xOio1HvXrJQhPvf8P/7UPWsFsMYffM+EI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DlbwgAAANwAAAAPAAAAAAAAAAAAAAAAAJgCAABkcnMvZG93&#10;bnJldi54bWxQSwUGAAAAAAQABAD1AAAAhwMAAAAA&#10;" path="m,c39624,,79375,,118999,v635,10541,1143,20955,1778,31369c119253,31369,117856,31369,116332,31369v-1524,-7493,-3302,-12572,-5207,-15494c109220,13081,106172,10923,102362,9525,99314,8382,93980,7874,86360,7874v-14224,,-28321,,-42418,c43942,26798,43942,45593,43942,64389v11303,,22606,,33909,c86741,64389,92583,63119,95631,60706v3937,-3302,6096,-9017,6477,-17018c103632,43688,105029,43688,106426,43688v,16511,,33148,,49785c105029,93473,103632,93473,102108,93473,101219,86487,99949,82042,98933,80011,97663,77598,95377,75692,92329,74295,89154,72899,84328,72137,77851,72137v-11303,,-22606,,-33909,c43942,87885,43942,103632,43942,119253v,6350,381,10160,889,11558c45339,132207,46609,133350,48006,134112v1524,889,4445,1270,8763,1270c65405,135382,74168,135382,82931,135382v8763,,14986,-508,19050,-1778c105918,132462,109728,130302,113411,127000v4572,-4318,9652,-10922,14351,-19685c129413,107315,130937,107315,132334,107315v-4318,11938,-8890,23876,-13335,35814c79375,143129,39624,143129,,143129v,-1269,,-2540,,-3937c1778,139192,3556,139192,5461,139192v3556,,6985,-762,10287,-2413c18161,135637,19939,133986,20828,131699v762,-2159,1270,-6731,1270,-13715c22098,86995,22098,56007,22098,24892v,-9017,-1016,-14605,-2921,-16637c16383,5335,11811,3937,5461,3937v-1905,,-3683,,-5461,c,2667,,1398,,xe" fillcolor="#333" stroked="f" strokeweight="0">
                      <v:stroke miterlimit="83231f" joinstyle="miter"/>
                      <v:path arrowok="t" textboxrect="0,0,132334,143129"/>
                    </v:shape>
                    <v:shape id="Shape 266" o:spid="_x0000_s1063" style="position:absolute;left:12764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e6cQA&#10;AADcAAAADwAAAGRycy9kb3ducmV2LnhtbESPQWvCQBSE74L/YXmCN93oIS2pmyBFweLFxvb+yL5u&#10;QrNvQ3abRH+9Wyj0OMzMN8yumGwrBup941jBZp2AIK6cbtgo+LgeV88gfEDW2DomBTfyUOTz2Q4z&#10;7UZ+p6EMRkQI+wwV1CF0mZS+qsmiX7uOOHpfrrcYouyN1D2OEW5buU2SVFpsOC7U2NFrTdV3+WMV&#10;XEw5jOPh+nTfb9h8vg2yOp+kUsvFtH8BEWgK/+G/9kkr2KY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3unEAAAA3AAAAA8AAAAAAAAAAAAAAAAAmAIAAGRycy9k&#10;b3ducmV2LnhtbFBLBQYAAAAABAAEAPUAAACJAwAAAAA=&#10;" path="m45339,v8128,,16891,1778,26035,5588c75692,7366,78740,8255,80391,8255v1905,,3683,-635,4953,-1778c86614,5462,87503,3175,88265,v1397,,2794,,4191,c92456,16511,92456,33020,92456,49403v-1397,,-2794,,-4191,c86995,40005,84455,32386,81026,26798,77470,21082,72263,16637,65786,13336,59309,10033,52451,8382,45593,8382v-7874,,-14605,2159,-19685,6731c20828,19686,18161,24638,18161,30353v,4319,1651,8383,4953,11938c27686,47625,39116,54483,56642,63374v14478,7365,24384,12573,29718,16510c91567,83820,95758,88265,98552,93473v2794,5206,4191,10667,4191,16382c102743,120650,98044,129922,89154,137795v-9017,8002,-20828,11811,-35052,11811c49657,149606,45466,149225,41402,148590v-2413,-253,-7239,-1524,-14605,-3810c19431,142494,14605,141478,12700,141478v-1905,,-3429,509,-4445,1524c7112,144145,6350,146304,5715,149606v-1397,,-2794,,-4191,c1524,133224,1524,116840,1524,100585v1397,,2794,,4191,c7620,110744,10541,118491,13716,123572v3302,5206,8509,9270,15367,12700c35941,139700,43434,141351,51689,141351v9398,,17018,-2286,22606,-6985c79629,129667,82423,124334,82423,117984v,-3557,-1016,-7112,-3048,-10669c77216,103632,74041,100330,69596,97282,66675,95124,58420,90678,45339,83693,32131,76836,22733,71501,17145,67437,11557,63247,7239,58801,4318,53849,1651,48895,,43562,,37592,,27432,4318,18669,12827,11049,21336,3556,32258,,45339,xe" fillcolor="#333" stroked="f" strokeweight="0">
                      <v:stroke miterlimit="83231f" joinstyle="miter"/>
                      <v:path arrowok="t" textboxrect="0,0,102743,149606"/>
                    </v:shape>
                    <v:shape id="Shape 267" o:spid="_x0000_s1064" style="position:absolute;left:14001;top:4572;width:1392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pAcQA&#10;AADcAAAADwAAAGRycy9kb3ducmV2LnhtbESPQYvCMBSE7wv+h/AEL4umerBSjSKCIIgLVg8en82z&#10;LTYvpYlt/fdmYWGPw8x8w6w2valES40rLSuYTiIQxJnVJecKrpf9eAHCeWSNlWVS8CYHm/Xga4WJ&#10;th2fqU19LgKEXYIKCu/rREqXFWTQTWxNHLyHbQz6IJtc6ga7ADeVnEXRXBosOSwUWNOuoOyZvoyC&#10;7uRvP1M8uz7OD4/7934Xt8dUqdGw3y5BeOr9f/ivfdAKZvMYfs+EIyD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6QHEAAAA3AAAAA8AAAAAAAAAAAAAAAAAmAIAAGRycy9k&#10;b3ducmV2LnhtbFBLBQYAAAAABAAEAPUAAACJAwAAAAA=&#10;" path="m78613,v11303,,22352,2413,33147,7620c114935,9144,117221,9906,118618,9906v2032,,3810,-634,5334,-2032c125857,5969,127381,3302,128143,v1397,,2667,,4064,c133350,16129,134493,32386,135636,48641v-1143,,-2286,,-3429,c127508,34037,120650,23623,111887,17145,103251,10668,92710,7620,80518,7620v-10287,,-19558,2286,-27813,7112c44450,19686,37719,27305,33147,37847,28448,48514,26035,61468,26035,77216v,12954,2286,24131,6731,33656c37084,120397,44069,127509,52959,132715v9017,5080,19304,7621,30861,7621c93853,140336,102743,138430,110363,134366v7620,-4064,16129,-11811,25273,-23749c136779,111379,138049,112014,139192,112776v-7620,12827,-16764,21972,-27178,27940c101727,146686,89535,149606,75311,149606v-25654,,-45720,-8636,-59563,-26416c5461,109982,,94742,,76962,,62738,3556,49657,10414,37592,17272,25654,26797,16511,38989,9779,51054,3175,64389,,78613,xe" fillcolor="#333" stroked="f" strokeweight="0">
                      <v:stroke miterlimit="83231f" joinstyle="miter"/>
                      <v:path arrowok="t" textboxrect="0,0,139192,149606"/>
                    </v:shape>
                    <v:shape id="Shape 268" o:spid="_x0000_s1065" style="position:absolute;left:15492;top:4669;width:753;height:1366;visibility:visible;mso-wrap-style:square;v-text-anchor:top" coordsize="75248,13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pj78A&#10;AADcAAAADwAAAGRycy9kb3ducmV2LnhtbERPy6rCMBDdX/AfwgjurqmKItUoKohdiODjA8ZmbKvN&#10;pDRRq19vFoLLw3lP540pxYNqV1hW0OtGIIhTqwvOFJyO6/8xCOeRNZaWScGLHMxnrb8pxto+eU+P&#10;g89ECGEXo4Lc+yqW0qU5GXRdWxEH7mJrgz7AOpO6xmcIN6XsR9FIGiw4NORY0Sqn9Ha4GwVu6Xab&#10;026bvIbra3Km9+DKyUapTrtZTEB4avxP/HUnWkF/FNaG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WmPvwAAANwAAAAPAAAAAAAAAAAAAAAAAJgCAABkcnMvZG93bnJl&#10;di54bWxQSwUGAAAAAAQABAD1AAAAhAMAAAAA&#10;" path="m75248,r,23683l48641,80787r26607,l75248,88661r-30163,c41783,96154,38100,103647,34671,111267v-2540,5588,-3810,9652,-3810,12446c30861,125872,32004,127777,34163,129428v2159,1651,7112,2667,14478,3175c48641,134000,48641,135270,48641,136540v-16129,,-32385,,-48641,c,135270,,134000,,132603v6477,-1016,10668,-2286,12573,-4064c16383,125110,20828,118379,25400,107965l75248,xe" fillcolor="#333" stroked="f" strokeweight="0">
                      <v:stroke miterlimit="83231f" joinstyle="miter"/>
                      <v:path arrowok="t" textboxrect="0,0,75248,136540"/>
                    </v:shape>
                    <v:shape id="Shape 269" o:spid="_x0000_s1066" style="position:absolute;left:16245;top:4572;width:888;height:1463;visibility:visible;mso-wrap-style:square;v-text-anchor:top" coordsize="888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14cQA&#10;AADcAAAADwAAAGRycy9kb3ducmV2LnhtbESPQWuDQBSE74X8h+UVcil1rYWQmmxCEArJzZoczO3h&#10;vqjUfSvuRs2/7xYKPQ4z8w2z3c+mEyMNrrWs4C2KQRBXVrdcK7icP1/XIJxH1thZJgUPcrDfLZ62&#10;mGo78ReNha9FgLBLUUHjfZ9K6aqGDLrI9sTBu9nBoA9yqKUecApw08kkjlfSYMthocGesoaq7+Ju&#10;FIzl1d6LLGM3lfrdn/L6PL7kSi2f58MGhKfZ/4f/2ketIFl9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9eHEAAAA3AAAAA8AAAAAAAAAAAAAAAAAmAIAAGRycy9k&#10;b3ducmV2LnhtbFBLBQYAAAAABAAEAPUAAACJAwAAAAA=&#10;" path="m4508,c5905,,7176,,8572,,26226,39751,44640,79122,62420,118999v4191,9652,8256,15621,11812,18542c77660,140462,82614,142113,88836,142367v,1397,,2668,,3937c68643,146304,48323,146304,27876,146304v,-1269,,-2540,,-3937c34099,142113,38290,141224,40449,139574v2159,-1651,3175,-3557,3175,-5843c43624,130684,42101,125603,39052,118999,36004,112141,32829,105284,29782,98425l,98425,,90551r26607,c17970,71248,8953,52198,317,32766l,33447,,9764,4508,xe" fillcolor="#333" stroked="f" strokeweight="0">
                      <v:stroke miterlimit="83231f" joinstyle="miter"/>
                      <v:path arrowok="t" textboxrect="0,0,88836,146304"/>
                    </v:shape>
                    <v:shape id="Shape 270" o:spid="_x0000_s1067" style="position:absolute;left:17207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cZsEA&#10;AADcAAAADwAAAGRycy9kb3ducmV2LnhtbERPTYvCMBC9C/6HMMLebKoHla5RFkHRwx50Fa9DMzbF&#10;ZFKa2Hb//eYg7PHxvtfbwVnRURtqzwpmWQ6CuPS65krB9Wc/XYEIEVmj9UwKfinAdjMerbHQvucz&#10;dZdYiRTCoUAFJsamkDKUhhyGzDfEiXv41mFMsK2kbrFP4c7KeZ4vpMOaU4PBhnaGyufl5RSsls/y&#10;ZPan79n90HeN7e3u9rBKfUyGr08QkYb4L367j1rBfJnmp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XGbBAAAA3AAAAA8AAAAAAAAAAAAAAAAAmAIAAGRycy9kb3du&#10;cmV2LnhtbFBLBQYAAAAABAAEAPUAAACGAwAAAAA=&#10;" path="m,c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v1143,255,2413,381,3683,635c128524,117349,123952,130175,119634,143129v-39878,,-79756,,-119634,c,141860,,140589,,139192v1905,,3810,,5842,c12319,139192,17018,137287,19812,133350v1524,-2286,2413,-7493,2413,-15621c22225,86995,22225,56135,22225,25400v,-9017,-1143,-14605,-3175,-16763c16129,5588,11557,3937,5842,3937v-2032,,-3937,,-5842,c,2667,,1398,,xe" fillcolor="#333" stroked="f" strokeweight="0">
                      <v:stroke miterlimit="83231f" joinstyle="miter"/>
                      <v:path arrowok="t" textboxrect="0,0,132842,143129"/>
                    </v:shape>
                    <v:shape id="Shape 271" o:spid="_x0000_s1068" style="position:absolute;left:18604;top:4669;width:752;height:1366;visibility:visible;mso-wrap-style:square;v-text-anchor:top" coordsize="75247,136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ZNsQA&#10;AADcAAAADwAAAGRycy9kb3ducmV2LnhtbESPQWvCQBSE74X+h+UJvTWb5NCW6CpFqIhgrdFLb4/s&#10;azY0+zZk1yT+e1co9DjMzDfMYjXZVgzU+8axgixJQRBXTjdcKzifPp7fQPiArLF1TAqu5GG1fHxY&#10;YKHdyEcaylCLCGFfoAITQldI6StDFn3iOuLo/bjeYoiyr6XucYxw28o8TV+kxYbjgsGO1oaq3/Ji&#10;Fexx97U3/vM8fdehO2A+pHYjlXqaTe9zEIGm8B/+a2+1gv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yGTbEAAAA3AAAAA8AAAAAAAAAAAAAAAAAmAIAAGRycy9k&#10;b3ducmV2LnhtbFBLBQYAAAAABAAEAPUAAACJAwAAAAA=&#10;" path="m75247,r,23686l48768,80786r26479,l75247,88660r-30035,c41783,96153,38100,103646,34671,111266v-2540,5588,-3810,9652,-3810,12446c30861,125871,32004,127776,34163,129427v2159,1651,7112,2667,14605,3175c48768,133999,48768,135269,48768,136539v-16256,,-32512,,-48768,c,135269,,133999,,132602v6604,-1016,10668,-2286,12573,-4064c16383,125109,20828,118378,25400,107964l75247,xe" fillcolor="#333" stroked="f" strokeweight="0">
                      <v:stroke miterlimit="83231f" joinstyle="miter"/>
                      <v:path arrowok="t" textboxrect="0,0,75247,136539"/>
                    </v:shape>
                    <v:shape id="Shape 272" o:spid="_x0000_s1069" style="position:absolute;left:19356;top:4572;width:890;height:1463;visibility:visible;mso-wrap-style:square;v-text-anchor:top" coordsize="8896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e98YA&#10;AADcAAAADwAAAGRycy9kb3ducmV2LnhtbESPQWvCQBSE70L/w/IEb3VjUmqbuooVFFEQqu39Nfua&#10;TZt9G7JrTP+9Wyh4HGbmG2a26G0tOmp95VjBZJyAIC6crrhU8H5a3z+B8AFZY+2YFPySh8X8bjDD&#10;XLsLv1F3DKWIEPY5KjAhNLmUvjBk0Y9dQxy9L9daDFG2pdQtXiLc1jJNkkdpseK4YLChlaHi53i2&#10;CrYPu+fDx3p/Mt1r9738zLLMblip0bBfvoAI1Idb+L+91QrSaQp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Fe98YAAADcAAAADwAAAAAAAAAAAAAAAACYAgAAZHJz&#10;L2Rvd25yZXYueG1sUEsFBgAAAAAEAAQA9QAAAIsDAAAAAA==&#10;" path="m4509,c5906,,7303,,8573,,26226,39751,44768,79122,62294,118999v4318,9652,8382,15621,11938,18542c77661,140462,82614,142113,88964,142367v,1397,,2668,,3937c68644,146304,48197,146304,27877,146304v,-1269,,-2540,,-3937c34100,142113,38291,141224,40450,139574v2159,-1651,3175,-3557,3175,-5843c43625,130684,42101,125603,39053,118999,36005,112141,32830,105284,29782,98425l,98425,,90551r26480,c17971,71248,8954,52198,318,32766l,33452,,9765,4509,xe" fillcolor="#333" stroked="f" strokeweight="0">
                      <v:stroke miterlimit="83231f" joinstyle="miter"/>
                      <v:path arrowok="t" textboxrect="0,0,88964,146304"/>
                    </v:shape>
                    <v:shape id="Shape 273" o:spid="_x0000_s1070" style="position:absolute;left:20312;top:4603;width:869;height:1432;visibility:visible;mso-wrap-style:square;v-text-anchor:top" coordsize="86868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dV8QA&#10;AADcAAAADwAAAGRycy9kb3ducmV2LnhtbESPQWvCQBSE74L/YXlCb3WjBaPRVYLQpteqoN6e2ddN&#10;avZtyG41/ffdQsHjMDPfMKtNbxtxo87XjhVMxgkI4tLpmo2Cw/71eQ7CB2SNjWNS8EMeNuvhYIWZ&#10;dnf+oNsuGBEh7DNUUIXQZlL6siKLfuxa4uh9us5iiLIzUnd4j3DbyGmSzKTFmuNChS1tKyqvu2+r&#10;IC/yi3y7FqlJZ+fCzI/669QslHoa9fkSRKA+PML/7XetYJq+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nVfEAAAA3AAAAA8AAAAAAAAAAAAAAAAAmAIAAGRycy9k&#10;b3ducmV2LnhtbFBLBQYAAAAABAAEAPUAAACJAwAAAAA=&#10;" path="m,c20955,,41910,,62865,l86868,1435r,9990l67437,8128v-6858,,-14605,1016,-23368,3048c44069,51689,44069,92329,44069,132842v9652,2032,17780,2921,24257,2921l86868,132523r,8099l68961,143129v-22987,,-45974,,-68961,c,141860,,140589,,139192v1905,,3810,,5715,c12192,139192,17018,137414,19685,133477v1651,-2413,2540,-7492,2540,-15621c22225,86995,22225,56135,22225,25400v,-9017,-1143,-14605,-3175,-16763c16002,5588,11557,3937,5715,3937v-1905,,-3810,,-5715,c,2667,,1398,,xe" fillcolor="#333" stroked="f" strokeweight="0">
                      <v:stroke miterlimit="83231f" joinstyle="miter"/>
                      <v:path arrowok="t" textboxrect="0,0,86868,143129"/>
                    </v:shape>
                    <v:shape id="Shape 274" o:spid="_x0000_s1071" style="position:absolute;left:21181;top:4618;width:688;height:1391;visibility:visible;mso-wrap-style:square;v-text-anchor:top" coordsize="68834,139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jFMQA&#10;AADcAAAADwAAAGRycy9kb3ducmV2LnhtbESPT2sCMRTE74LfITyhF6nZiv/YGkUKxR68uKvQ42Pz&#10;uhvcvIRN1PXbN0Khx2FmfsOst71txY26YBwreJtkIIgrpw3XCk7l5+sKRIjIGlvHpOBBAbab4WCN&#10;uXZ3PtKtiLVIEA45Kmhi9LmUoWrIYpg4T5y8H9dZjEl2tdQd3hPctnKaZQtp0XBaaNDTR0PVpbha&#10;BdJcv02595TReewPx/FhviqCUi+jfvcOIlIf/8N/7S+tYLqcwf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IxTEAAAA3AAAAA8AAAAAAAAAAAAAAAAAmAIAAGRycy9k&#10;b3ducmV2LnhtbFBLBQYAAAAABAAEAPUAAACJAwAAAAA=&#10;" path="m,l6541,391v8794,1222,16192,3064,22161,5541c40767,10885,50546,18886,57785,30189v7239,11302,11049,24384,11049,39243c68834,89371,62103,105753,49149,119342v-7239,7557,-16510,13145,-27718,16844l,139187r,-8099l5715,130090v7334,-2842,13907,-7128,19685,-12906c36830,105500,42799,90133,42799,70448v,-19685,-5969,-35180,-17399,-46736c19622,17997,12954,13742,5461,10916l,9990,,xe" fillcolor="#333" stroked="f" strokeweight="0">
                      <v:stroke miterlimit="83231f" joinstyle="miter"/>
                      <v:path arrowok="t" textboxrect="0,0,68834,139187"/>
                    </v:shape>
                    <v:shape id="Shape 275" o:spid="_x0000_s1072" style="position:absolute;left:22005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nvMUA&#10;AADcAAAADwAAAGRycy9kb3ducmV2LnhtbESPW2vCQBSE34X+h+UUfNONQaumrqEoBR+rbamPh+zJ&#10;pc2eDdltLv++KxR8HGbmG2aXDqYWHbWusqxgMY9AEGdWV1wo+Hh/nW1AOI+ssbZMCkZykO4fJjtM&#10;tO35TN3FFyJA2CWooPS+SaR0WUkG3dw2xMHLbWvQB9kWUrfYB7ipZRxFT9JgxWGhxIYOJWU/l1+j&#10;4PjdH5Y5+83bOv+6LqvxcxsVC6Wmj8PLMwhPg7+H/9snrSBer+B2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Oe8xQAAANwAAAAPAAAAAAAAAAAAAAAAAJgCAABkcnMv&#10;ZG93bnJldi54bWxQSwUGAAAAAAQABAD1AAAAigMAAAAA&#10;" path="m,c39751,,79375,,119126,v635,10541,1143,20955,1651,31369c119380,31369,117856,31369,116459,31369v-1651,-7493,-3429,-12572,-5334,-15494c109220,13081,106299,10923,102489,9525,99441,8382,94107,7874,86487,7874v-14224,,-28321,,-42418,c44069,26798,44069,45593,44069,64389v11303,,22606,,33909,c86741,64389,92710,63119,95631,60706v3937,-3302,6223,-9017,6604,-17018c103632,43688,105029,43688,106553,43688v,16511,,33148,,49785c105029,93473,103632,93473,102235,93473,101219,86487,100076,82042,99060,80011,97663,77598,95377,75692,92329,74295,89281,72899,84455,72137,77978,72137v-11303,,-22606,,-33909,c44069,87885,44069,103632,44069,119253v,6350,381,10160,889,11558c45466,132207,46609,133350,48133,134112v1524,889,4445,1270,8636,1270c65532,135382,74295,135382,82931,135382v8890,,15113,-508,19177,-1778c106045,132462,109855,130302,113411,127000v4699,-4318,9652,-10922,14478,-19685c129413,107315,130937,107315,132461,107315v-4318,11938,-9017,23876,-13335,35814c79375,143129,39751,143129,,143129v,-1269,,-2540,,-3937c1905,139192,3683,139192,5461,139192v3683,,7112,-762,10414,-2413c18288,135637,19939,133986,20955,131699v635,-2159,1270,-6731,1270,-13715c22225,86995,22225,56007,22225,24892v,-9017,-1143,-14605,-3048,-16637c16510,5335,11938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76" o:spid="_x0000_s1073" style="position:absolute;left:24006;top:4603;width:870;height:1432;visibility:visible;mso-wrap-style:square;v-text-anchor:top" coordsize="86995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lpsMA&#10;AADcAAAADwAAAGRycy9kb3ducmV2LnhtbESPT4vCMBTE74LfITxhL6KppahUo/iHwu7RqvdH82yL&#10;zUtpYu1++83Cwh6HmfkNs90PphE9da62rGAxj0AQF1bXXCq4XbPZGoTzyBoby6Tgmxzsd+PRFlNt&#10;33yhPvelCBB2KSqovG9TKV1RkUE3ty1x8B62M+iD7EqpO3wHuGlkHEVLabDmsFBhS6eKimf+Mgqm&#10;Wcx2nV9uX88sOd9Nn6zsMVHqYzIcNiA8Df4//Nf+1Ari1RJ+z4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lpsMAAADcAAAADwAAAAAAAAAAAAAAAACYAgAAZHJzL2Rv&#10;d25yZXYueG1sUEsFBgAAAAAEAAQA9QAAAIgDAAAAAA==&#10;" path="m,c20955,,41910,,62992,l86995,1437r,10003l67437,8128v-6731,,-14605,1016,-23241,3048c44196,51689,44196,92329,44196,132842v9652,2032,17653,2921,24257,2921l86995,132515r,8104l69088,143129v-22987,,-45974,,-69088,c,141860,,140589,,139192v1905,,3937,,5842,c12319,139192,17018,137414,19685,133477v1778,-2413,2540,-7492,2540,-15621c22225,86995,22225,56135,22225,25400v,-9017,-1016,-14605,-3175,-16763c16129,5588,11684,3937,5842,3937v-1905,,-3937,,-5842,c,2667,,1398,,xe" fillcolor="#333" stroked="f" strokeweight="0">
                      <v:stroke miterlimit="83231f" joinstyle="miter"/>
                      <v:path arrowok="t" textboxrect="0,0,86995,143129"/>
                    </v:shape>
                    <v:shape id="Shape 277" o:spid="_x0000_s1074" style="position:absolute;left:24876;top:4618;width:687;height:1391;visibility:visible;mso-wrap-style:square;v-text-anchor:top" coordsize="68707,13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B28QA&#10;AADcAAAADwAAAGRycy9kb3ducmV2LnhtbESPQWvCQBSE7wX/w/IEb3WjoLbRTZBCqXiLbT2/Zp+b&#10;aPZtml01/ntXKPQ4zMw3zCrvbSMu1PnasYLJOAFBXDpds1Hw9fn+/ALCB2SNjWNScCMPeTZ4WmGq&#10;3ZULuuyCERHCPkUFVQhtKqUvK7Lox64ljt7BdRZDlJ2RusNrhNtGTpNkLi3WHBcqbOmtovK0O1sF&#10;xXH/+9Nv9ltZzLavyTea2UdjlBoN+/USRKA+/If/2hutYLpYwON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wdvEAAAA3AAAAA8AAAAAAAAAAAAAAAAAmAIAAGRycy9k&#10;b3ducmV2LnhtbFBLBQYAAAAABAAEAPUAAACJAwAAAAA=&#10;" path="m,l6493,389v8779,1222,16177,3064,22209,5540c40640,10882,50546,18884,57785,30187v7239,11302,10922,24384,10922,39242c68707,89368,62103,105751,49149,119340v-7303,7557,-16573,13145,-27765,16844l,139182r,-8104l5652,130088v7302,-2842,13842,-7128,19621,-12907c36830,105498,42799,90130,42799,70446v,-19685,-5969,-35180,-17526,-46736c19494,17994,12859,13740,5381,10914l,10003,,xe" fillcolor="#333" stroked="f" strokeweight="0">
                      <v:stroke miterlimit="83231f" joinstyle="miter"/>
                      <v:path arrowok="t" textboxrect="0,0,68707,139182"/>
                    </v:shape>
                    <v:shape id="Shape 278" o:spid="_x0000_s1075" style="position:absolute;left:25700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IIr8A&#10;AADcAAAADwAAAGRycy9kb3ducmV2LnhtbERPyarCMBTdC/5DuII7TRVx6DOKKIJLR3zLS3M7vNfc&#10;lCba+vdmIbg8nHm5bk0pnlS7wrKC0TACQZxYXXCm4HrZD+YgnEfWWFomBS9ysF51O0uMtW34RM+z&#10;z0QIYRejgtz7KpbSJTkZdENbEQcutbVBH2CdSV1jE8JNKcdRNJUGCw4NOVa0zSn5Pz+Mgt1fs52k&#10;7OfHWXr/nRSv2yLKRkr1e+3mB4Sn1n/FH/dBKxjPwtpwJhw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VUgivwAAANwAAAAPAAAAAAAAAAAAAAAAAJgCAABkcnMvZG93bnJl&#10;di54bWxQSwUGAAAAAAQABAD1AAAAhAMAAAAA&#10;" path="m,c39751,,79375,,119126,v508,10541,1143,20955,1651,31369c119380,31369,117856,31369,116332,31369v-1524,-7493,-3302,-12572,-5207,-15494c109220,13081,106172,10923,102362,9525,99314,8382,93980,7874,86360,7874v-14097,,-28194,,-42418,c43942,26798,43942,45593,43942,64389v11303,,22733,,34036,c86741,64389,92710,63119,95631,60706v3937,-3302,6096,-9017,6604,-17018c103632,43688,105029,43688,106426,43688v,16511,,33148,,49785c105029,93473,103632,93473,102235,93473,101219,86487,100076,82042,99060,80011,97663,77598,95377,75692,92329,74295,89281,72899,84455,72137,77978,72137v-11303,,-22733,,-34036,c43942,87885,43942,103632,43942,119253v,6350,381,10160,1016,11558c45466,132207,46609,133350,48133,134112v1397,889,4445,1270,8636,1270c65405,135382,74295,135382,82931,135382v8763,,15113,-508,19050,-1778c106045,132462,109728,130302,113411,127000v4572,-4318,9652,-10922,14478,-19685c129413,107315,130937,107315,132461,107315v-4445,11938,-9017,23876,-13335,35814c79375,143129,39751,143129,,143129v,-1269,,-2540,,-3937c1778,139192,3683,139192,5461,139192v3683,,7112,-762,10414,-2413c18161,135637,19939,133986,20828,131699v762,-2159,1270,-6731,1270,-13715c22098,86995,22098,56007,22098,24892v,-9017,-1016,-14605,-2921,-16637c16383,5335,11811,3937,5461,3937v-1778,,-3683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79" o:spid="_x0000_s1076" style="position:absolute;left:27701;top:4603;width:783;height:1432;visibility:visible;mso-wrap-style:square;v-text-anchor:top" coordsize="7835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Z0sQA&#10;AADcAAAADwAAAGRycy9kb3ducmV2LnhtbESPzWrDMBCE74G+g9hCb4lcH5rYjRKCaUsvLfkl10Xa&#10;WibWylhq4r59VAjkOMzMN8x8ObhWnKkPjWcFz5MMBLH2puFawX73Pp6BCBHZYOuZFPxRgOXiYTTH&#10;0vgLb+i8jbVIEA4lKrAxdqWUQVtyGCa+I07ej+8dxiT7WpoeLwnuWpln2Yt02HBasNhRZUmftr9O&#10;wcbWb7o6fB3i97H4OJIPxXqtlXp6HFavICIN8R6+tT+NgnxawP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mdLEAAAA3AAAAA8AAAAAAAAAAAAAAAAAmAIAAGRycy9k&#10;b3ducmV2LnhtbFBLBQYAAAAABAAEAPUAAACJAwAAAAA=&#10;" path="m,c22225,,44577,,66802,l78359,979r,7741l64770,7112v-7747,,-14478,762,-20574,2413c44196,27813,44196,46101,44196,64389v2921,635,6096,889,9652,1143c57404,65787,61468,65913,65786,65913l78359,64190r,11237l64389,73152v-4699,,-8763,127,-12065,254c49022,73534,46228,73787,44196,74168v,19558,,39117,,58674c52959,134748,61722,135637,70358,135637r8001,-938l78359,142867r-5461,262c48641,143129,24384,143129,,143129v,-1269,,-2540,,-3937c1905,139192,3937,139192,5842,139192v6477,,11049,-1778,13843,-5588c21336,131064,22352,125857,22352,117856v,-30861,,-61721,,-92456c22352,16511,21209,10923,19050,8637,16129,5588,11557,3937,5842,3937v-1905,,-3937,,-5842,c,2667,,1398,,xe" fillcolor="#333" stroked="f" strokeweight="0">
                      <v:stroke miterlimit="83231f" joinstyle="miter"/>
                      <v:path arrowok="t" textboxrect="0,0,78359,143129"/>
                    </v:shape>
                    <v:shape id="Shape 280" o:spid="_x0000_s1077" style="position:absolute;left:28484;top:4613;width:607;height:1419;visibility:visible;mso-wrap-style:square;v-text-anchor:top" coordsize="60706,14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Iu8IA&#10;AADcAAAADwAAAGRycy9kb3ducmV2LnhtbERPTWsCMRC9F/wPYQRvNasHK1ujlAVpDwqtLdXjkIy7&#10;S5PJshl1/ffNodDj432vNkPw6kp9aiMbmE0LUMQ2upZrA1+f28clqCTIDn1kMnCnBJv16GGFpYs3&#10;/qDrQWqVQziVaKAR6Uqtk20oYJrGjjhz59gHlAz7Wrsebzk8eD0vioUO2HJuaLCjqiH7c7gEA6ej&#10;rapvscd02T2Je9354X3vjZmMh5dnUEKD/Iv/3G/OwHyZ5+cz+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ki7wgAAANwAAAAPAAAAAAAAAAAAAAAAAJgCAABkcnMvZG93&#10;bnJldi54bWxQSwUGAAAAAAQABAD1AAAAhwMAAAAA&#10;" path="m,l18415,1561c29718,4228,38608,8546,44450,15023v5969,6477,9017,13970,9017,22225c53467,44487,51054,50837,46482,56425,41783,62267,34798,66331,25527,69125v10795,2159,18796,5461,24130,10160c57023,85762,60706,93636,60706,103034v,6985,-2413,13843,-7366,20320c48514,129957,41783,134657,33528,137578v-4318,1587,-9684,2730,-16161,3476l,141888r,-8168l10160,132530v5239,-1429,9652,-3588,13208,-6509c30480,120179,34163,113194,34163,104812v,-5588,-1524,-10795,-4826,-16002c26035,83603,20701,79666,13335,76618l,74447,,63211,12446,61505v5588,-2159,9906,-5588,12827,-10161c28194,46900,29718,41819,29718,36486v,-8382,-3810,-15494,-11049,-21463c14986,12038,10445,9816,5064,8339l,7740,,xe" fillcolor="#333" stroked="f" strokeweight="0">
                      <v:stroke miterlimit="83231f" joinstyle="miter"/>
                      <v:path arrowok="t" textboxrect="0,0,60706,141888"/>
                    </v:shape>
                    <v:shape id="Shape 281" o:spid="_x0000_s1078" style="position:absolute;left:29301;top:4574;width:756;height:1494;visibility:visible;mso-wrap-style:square;v-text-anchor:top" coordsize="75628,149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UAcUA&#10;AADcAAAADwAAAGRycy9kb3ducmV2LnhtbESPQWvCQBSE7wX/w/KE3uomObQhukqVFjz0UhXx+Mi+&#10;ZtNm38bsapJ/3xUEj8PMfMMsVoNtxJU6XztWkM4SEMSl0zVXCg77z5cchA/IGhvHpGAkD6vl5GmB&#10;hXY9f9N1FyoRIewLVGBCaAspfWnIop+5ljh6P66zGKLsKqk77CPcNjJLkldpsea4YLCljaHyb3ex&#10;CoYPee7H3zQ34+kU3vQ5+1qnR6Wep8P7HESgITzC9/ZWK8jyF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xQBxQAAANwAAAAPAAAAAAAAAAAAAAAAAJgCAABkcnMv&#10;ZG93bnJldi54bWxQSwUGAAAAAAQABAD1AAAAigMAAAAA&#10;" path="m75628,r,7484l75057,7381v-13843,,-25146,4699,-33274,14351c31496,33543,26035,50815,26035,73675v,23241,5588,41147,16256,53847c50546,137175,61595,141874,75184,141874r444,-88l75628,149309r-317,58c54102,149367,36068,142509,21717,128412,7493,114188,,96281,,74056,,51322,8509,32908,25019,18430,32195,12143,40196,7476,48911,4380l75628,xe" fillcolor="#333" stroked="f" strokeweight="0">
                      <v:stroke miterlimit="83231f" joinstyle="miter"/>
                      <v:path arrowok="t" textboxrect="0,0,75628,149367"/>
                    </v:shape>
                    <v:shape id="Shape 282" o:spid="_x0000_s1079" style="position:absolute;left:30057;top:4572;width:758;height:1495;visibility:visible;mso-wrap-style:square;v-text-anchor:top" coordsize="75756,149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LuMQA&#10;AADcAAAADwAAAGRycy9kb3ducmV2LnhtbESPUWvCMBSF34X9h3CFvWlqxVE6o4yBQzaQ6cZ8vTTX&#10;pqy5KUlmu39vBMHHwznnO5zlerCtOJMPjWMFs2kGgrhyuuFawffXZlKACBFZY+uYFPxTgPXqYbTE&#10;Urue93Q+xFokCIcSFZgYu1LKUBmyGKauI07eyXmLMUlfS+2xT3DbyjzLnqTFhtOCwY5eDVW/hz+r&#10;oDAf7z+BMl9v5rvF6XPH/dvxqNTjeHh5BhFpiPfwrb3VCvIi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ai7jEAAAA3AAAAA8AAAAAAAAAAAAAAAAAmAIAAGRycy9k&#10;b3ducmV2LnhtbFBLBQYAAAAABAAEAPUAAACJAwAAAAA=&#10;" path="m1461,c21654,,39180,6858,53785,21082,68263,35306,75756,52832,75756,73914v,21717,-7620,39624,-22225,54229c46165,135382,37973,140748,28988,144304l,149549r,-7524l19384,138192v6016,-2619,11414,-6556,16113,-11827c44895,115824,49593,99441,49593,76836v,-24512,-5333,-42673,-15620,-54864c29845,17145,24860,13558,19082,11176l,7724,,240,1461,xe" fillcolor="#333" stroked="f" strokeweight="0">
                      <v:stroke miterlimit="83231f" joinstyle="miter"/>
                      <v:path arrowok="t" textboxrect="0,0,75756,149549"/>
                    </v:shape>
                    <v:shape id="Shape 283" o:spid="_x0000_s1080" style="position:absolute;left:30874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bR8UA&#10;AADcAAAADwAAAGRycy9kb3ducmV2LnhtbESPQYvCMBSE74L/ITxhL7KmrSDSNYoIguB6WK24x7fN&#10;sy02L6WJWv+9WRA8DjPzDTNbdKYWN2pdZVlBPIpAEOdWV1woyA7rzykI55E11pZJwYMcLOb93gxT&#10;be/8Q7e9L0SAsEtRQel9k0rp8pIMupFtiIN3tq1BH2RbSN3iPcBNLZMomkiDFYeFEhtalZRf9lej&#10;YLjJquP6dNn96SyJt9+ro2x+Y6U+Bt3yC4Snzr/Dr/ZGK0im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xtHxQAAANwAAAAPAAAAAAAAAAAAAAAAAJgCAABkcnMv&#10;ZG93bnJldi54bWxQSwUGAAAAAAQABAD1AAAAigMAAAAA&#10;" path="m,c13970,,27940,,41910,v31115,36195,63373,71374,94488,107315c136398,79884,136398,52324,136398,24892v,-8763,-1016,-14224,-3302,-16510c130429,5462,125857,3937,119888,3937v-1778,,-3556,,-5334,c114554,2667,114554,1398,114554,v17907,,35814,,53721,c168275,1398,168275,2667,168275,3937v-1778,,-3683,,-5461,c156337,3937,151638,5715,148971,9525v-1778,2160,-2540,7366,-2540,15367c146431,65024,146431,105284,146431,145415v-1397,,-2794,,-4191,c108712,106680,73914,68962,40386,30226v,29337,,58801,,88138c40386,127127,41402,132588,43434,134748v2794,3047,7366,4444,13335,4444c58674,139192,60452,139192,62230,139192v,1397,,2668,,3937c44323,143129,26416,143129,8509,143129v,-1269,,-2540,,-3937c10287,139192,12065,139192,13843,139192v6604,,11303,-1651,13970,-5461c29591,131573,30353,126365,30353,118364v,-33147,,-66294,,-99567c25908,13970,22479,10795,20193,9272,17907,7620,14351,6350,9906,4953,7874,4318,4445,3937,,3937,,2667,,1398,,xe" fillcolor="#333" stroked="f" strokeweight="0">
                      <v:stroke miterlimit="83231f" joinstyle="miter"/>
                      <v:path arrowok="t" textboxrect="0,0,168275,145415"/>
                    </v:shape>
                    <v:shape id="Shape 284" o:spid="_x0000_s1081" style="position:absolute;left:32560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DM8UA&#10;AADcAAAADwAAAGRycy9kb3ducmV2LnhtbESPQYvCMBSE74L/ITxhL7KmLSLSNYoIguB6WK24x7fN&#10;sy02L6WJWv+9WRA8DjPzDTNbdKYWN2pdZVlBPIpAEOdWV1woyA7rzykI55E11pZJwYMcLOb93gxT&#10;be/8Q7e9L0SAsEtRQel9k0rp8pIMupFtiIN3tq1BH2RbSN3iPcBNLZMomkiDFYeFEhtalZRf9lej&#10;YLjJquP6dNn96SyJt9+ro2x+Y6U+Bt3yC4Snzr/Dr/ZGK0im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oMzxQAAANwAAAAPAAAAAAAAAAAAAAAAAJgCAABkcnMv&#10;ZG93bnJldi54bWxQSwUGAAAAAAQABAD1AAAAigMAAAAA&#10;" path="m,c13970,,27940,,41910,v31115,36195,63373,71374,94488,107315c136398,79884,136398,52324,136398,24892v,-8763,-1016,-14224,-3175,-16510c130429,5462,125984,3937,119888,3937v-1778,,-3556,,-5334,c114554,2667,114554,1398,114554,v17907,,35814,,53721,c168275,1398,168275,2667,168275,3937v-1778,,-3556,,-5461,c156337,3937,151638,5715,148971,9525v-1778,2160,-2540,7366,-2540,15367c146431,65024,146431,105284,146431,145415v-1397,,-2667,,-4064,c108839,106680,74041,68962,40513,30226v,29337,,58801,,88138c40513,127127,41529,132588,43561,134748v2794,3047,7239,4444,13335,4444c58674,139192,60452,139192,62357,139192v,1397,,2668,,3937c44323,143129,26543,143129,8509,143129v,-1269,,-2540,,-3937c10287,139192,12065,139192,13843,139192v6604,,11303,-1651,14097,-5461c29591,131573,30353,126365,30353,118364v,-33147,,-66294,,-99567c26035,13970,22606,10795,20193,9272,17907,7620,14478,6350,10033,4953,7874,4318,4445,3937,,3937,,2667,,1398,,xe" fillcolor="#333" stroked="f" strokeweight="0">
                      <v:stroke miterlimit="83231f" joinstyle="miter"/>
                      <v:path arrowok="t" textboxrect="0,0,168275,145415"/>
                    </v:shape>
                    <v:shape id="Shape 285" o:spid="_x0000_s1082" style="position:absolute;left:34324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Xm8QA&#10;AADcAAAADwAAAGRycy9kb3ducmV2LnhtbESPT2vCQBTE70K/w/IK3sxGsRpTVymK0GO1ih4f2Zc/&#10;bfZtyK4mfvuuIPQ4zMxvmOW6N7W4UesqywrGUQyCOLO64kLB8Xs3SkA4j6yxtkwK7uRgvXoZLDHV&#10;tuM93Q6+EAHCLkUFpfdNKqXLSjLoItsQBy+3rUEfZFtI3WIX4KaWkzieSYMVh4USG9qUlP0erkbB&#10;9qfbTHP2ydc8P1+m1f20iIuxUsPX/uMdhKfe/4ef7U+tYJK8we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l5vEAAAA3AAAAA8AAAAAAAAAAAAAAAAAmAIAAGRycy9k&#10;b3ducmV2LnhtbFBLBQYAAAAABAAEAPUAAACJAwAAAAA=&#10;" path="m,c39751,,79375,,119126,v508,10541,1143,20955,1778,31369c119380,31369,117856,31369,116459,31369v-1651,-7493,-3429,-12572,-5334,-15494c109220,13081,106172,10923,102489,9525,99441,8382,94107,7874,86360,7874v-14097,,-28194,,-42291,c44069,26798,44069,45593,44069,64389v11303,,22606,,33909,c86741,64389,92710,63119,95631,60706v3937,-3302,6096,-9017,6604,-17018c103632,43688,105029,43688,106426,43688v,16511,,33148,,49785c105029,93473,103632,93473,102235,93473,101219,86487,100076,82042,99060,80011,97790,77598,95377,75692,92329,74295,89281,72899,84455,72137,77978,72137v-11303,,-22606,,-33909,c44069,87885,44069,103632,44069,119253v,6350,254,10160,889,11558c45466,132207,46609,133350,48133,134112v1397,889,4445,1270,8636,1270c65532,135382,74295,135382,83058,135382v8763,,14986,-508,18923,-1778c106045,132462,109855,130302,113411,127000v4699,-4318,9652,-10922,14478,-19685c129413,107315,130937,107315,132461,107315v-4445,11938,-9017,23876,-13335,35814c79375,143129,39751,143129,,143129v,-1269,,-2540,,-3937c1905,139192,3683,139192,5461,139192v3683,,7112,-762,10414,-2413c18288,135637,19939,133986,20828,131699v889,-2159,1270,-6731,1270,-13715c22098,86995,22098,56007,22098,24892v,-9017,-1016,-14605,-2921,-16637c16510,5335,11811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86" o:spid="_x0000_s1083" style="position:absolute;left:35749;top:4603;width:1329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s/cYA&#10;AADcAAAADwAAAGRycy9kb3ducmV2LnhtbESPQWsCMRSE7wX/Q3gFbzXpIipbo1RBELy0dgv19khe&#10;d5duXpZNXFd/fVMQehxm5htmuR5cI3rqQu1Zw/NEgSA23tZcaig+dk8LECEiW2w8k4YrBVivRg9L&#10;zK2/8Dv1x1iKBOGQo4YqxjaXMpiKHIaJb4mT9+07hzHJrpS2w0uCu0ZmSs2kw5rTQoUtbSsyP8ez&#10;06D6r+KUFbvYqrfPeTPdmNvpYLQePw6vLyAiDfE/fG/vrYZsMYO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s/cYAAADcAAAADwAAAAAAAAAAAAAAAACYAgAAZHJz&#10;L2Rvd25yZXYueG1sUEsFBgAAAAAEAAQA9QAAAIsDAAAAAA==&#10;" path="m,c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v1270,255,2540,381,3810,635c128524,117349,124079,130175,119634,143129v-39878,,-79756,,-119634,c,141860,,140589,,139192v1905,,3937,,5842,c12319,139192,17018,137287,19812,133350v1524,-2286,2413,-7493,2413,-15621c22225,86995,22225,56135,22225,25400v,-9017,-1016,-14605,-3175,-16763c16129,5588,11684,3937,5842,3937v-1905,,-3937,,-5842,c,2667,,1398,,xe" fillcolor="#333" stroked="f" strokeweight="0">
                      <v:stroke miterlimit="83231f" joinstyle="miter"/>
                      <v:path arrowok="t" textboxrect="0,0,132969,143129"/>
                    </v:shape>
                    <v:shape id="Shape 287" o:spid="_x0000_s1084" style="position:absolute;left:37175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0NcQA&#10;AADcAAAADwAAAGRycy9kb3ducmV2LnhtbESPQYvCMBSE7wv+h/AEb2uqBy3VKCIoetiD7i5eH82z&#10;KSYvpYlt999vFoQ9DjPzDbPeDs6KjtpQe1Ywm2YgiEuva64UfH0e3nMQISJrtJ5JwQ8F2G5Gb2ss&#10;tO/5Qt01ViJBOBSowMTYFFKG0pDDMPUNcfLuvnUYk2wrqVvsE9xZOc+yhXRYc1ow2NDeUPm4Pp2C&#10;fPkoz+Zw/pjdjn3X2N7uv+9Wqcl42K1ARBrif/jVPmkF83wJ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tDXEAAAA3AAAAA8AAAAAAAAAAAAAAAAAmAIAAGRycy9k&#10;b3ducmV2LnhtbFBLBQYAAAAABAAEAPUAAACJAwAAAAA=&#10;" path="m,c23241,,46609,,69977,v,1398,,2667,,3937c61722,3811,56007,4573,52705,6097v-3302,1523,-5588,3428,-6731,5588c44704,13970,44069,19304,44069,27813v,29973,,59944,,89916c44069,123572,44704,127509,45974,129794v762,1397,2159,2413,4191,3175c52070,133731,58039,134112,67945,134112v3683,,7493,,11176,c91059,134112,99314,133350,104140,131699v4826,-1650,9144,-4572,13081,-8636c121158,118873,125095,112523,129032,103632v1270,255,2540,381,3810,635c128524,117349,123952,130175,119634,143129v-39878,,-79756,,-119634,c,141860,,140589,,139192v1905,,3810,,5715,c12319,139192,17018,137287,19812,133350v1524,-2286,2413,-7493,2413,-15621c22225,86995,22225,56135,22225,25400v,-9017,-1143,-14605,-3175,-16763c16002,5588,11557,3937,5715,3937v-1905,,-3810,,-5715,c,2667,,1398,,xe" fillcolor="#333" stroked="f" strokeweight="0">
                      <v:stroke miterlimit="83231f" joinstyle="miter"/>
                      <v:path arrowok="t" textboxrect="0,0,132842,143129"/>
                    </v:shape>
                    <v:shape id="Shape 288" o:spid="_x0000_s1085" style="position:absolute;left:38601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4BcIA&#10;AADcAAAADwAAAGRycy9kb3ducmV2LnhtbERPyWrDMBC9B/IPYgq9xXKCSVw3SggphR4bt6U9DtZ4&#10;aa2RsVQvfx8dAjk+3r4/TqYVA/WusaxgHcUgiAurG64UfH68rlIQziNrbC2TgpkcHA/LxR4zbUe+&#10;0JD7SoQQdhkqqL3vMildUZNBF9mOOHCl7Q36APtK6h7HEG5auYnjrTTYcGiosaNzTcVf/m8UvPyO&#10;56Rkn77vyu+fpJm/nuJqrdTjw3R6BuFp8nfxzf2mFWzSsDacCUdAH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gFwgAAANwAAAAPAAAAAAAAAAAAAAAAAJgCAABkcnMvZG93&#10;bnJldi54bWxQSwUGAAAAAAQABAD1AAAAhwMAAAAA&#10;" path="m,c39751,,79502,,119126,v635,10541,1143,20955,1778,31369c119380,31369,117983,31369,116459,31369v-1651,-7493,-3429,-12572,-5334,-15494c109220,13081,106299,10923,102489,9525,99441,8382,94107,7874,86487,7874v-14224,,-28321,,-42418,c44069,26798,44069,45593,44069,64389v11303,,22606,,33909,c86741,64389,92710,63119,95631,60706v3937,-3302,6223,-9017,6604,-17018c103759,43688,105156,43688,106426,43688v,16511,,33148,,49785c105156,93473,103759,93473,102235,93473v-889,-6986,-2159,-11431,-3175,-13462c97790,77598,95504,75692,92329,74295,89281,72899,84455,72137,77978,72137v-11303,,-22606,,-33909,c44069,87885,44069,103632,44069,119253v,6350,381,10160,889,11558c45466,132207,46609,133350,48133,134112v1397,889,4445,1270,8636,1270c65532,135382,74295,135382,83058,135382v8763,,14986,-508,18923,-1778c106045,132462,109855,130302,113411,127000v4699,-4318,9652,-10922,14478,-19685c129413,107315,130937,107315,132461,107315v-4318,11938,-8890,23876,-13335,35814c79502,143129,39751,143129,,143129v,-1269,,-2540,,-3937c1905,139192,3683,139192,5461,139192v3683,,7112,-762,10414,-2413c18288,135637,20066,133986,20828,131699v889,-2159,1270,-6731,1270,-13715c22098,86995,22098,56007,22098,24892v,-9017,-1016,-14605,-2921,-16637c16510,5335,11938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89" o:spid="_x0000_s1086" style="position:absolute;left:40125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sYcQA&#10;AADcAAAADwAAAGRycy9kb3ducmV2LnhtbESPQWvCQBSE74L/YXmF3nSjB6upmyBSQemlRr0/sq+b&#10;0OzbkN0mqb++Wyh4HGbmG2abj7YRPXW+dqxgMU9AEJdO12wUXC+H2RqED8gaG8ek4Ic85Nl0ssVU&#10;u4HP1BfBiAhhn6KCKoQ2ldKXFVn0c9cSR+/TdRZDlJ2RusMhwm0jl0mykhZrjgsVtrSvqPwqvq2C&#10;D1P0w/B2ebnvFmxup16W70ep1PPTuHsFEWgMj/B/+6gVLNcb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/rGHEAAAA3AAAAA8AAAAAAAAAAAAAAAAAmAIAAGRycy9k&#10;b3ducmV2LnhtbFBLBQYAAAAABAAEAPUAAACJAwAAAAA=&#10;" path="m45339,v8128,,16764,1778,26035,5588c75565,7366,78613,8255,80391,8255v1905,,3683,-635,4953,-1778c86487,5462,87503,3175,88265,v1397,,2794,,4191,c92456,16511,92456,33020,92456,49403v-1397,,-2794,,-4191,c86868,40005,84455,32386,81026,26798,77470,21082,72263,16637,65786,13336,59309,10033,52451,8382,45466,8382v-7747,,-14478,2159,-19558,6731c20828,19686,18161,24638,18161,30353v,4319,1651,8383,4826,11938c27686,47625,39116,54483,56642,63374v14478,7365,24384,12573,29591,16510c91440,83820,95758,88265,98552,93473v2794,5206,4191,10667,4191,16382c102743,120650,98044,129922,89154,137795v-9017,8002,-20828,11811,-35052,11811c49657,149606,45339,149225,41402,148590v-2413,-253,-7239,-1524,-14605,-3810c19431,142494,14605,141478,12700,141478v-1905,,-3429,509,-4445,1524c7112,144145,6350,146304,5715,149606v-1397,,-2794,,-4191,c1524,133224,1524,116840,1524,100585v1397,,2794,,4191,c7620,110744,10414,118491,13716,123572v3302,5206,8509,9270,15367,12700c35941,139700,43434,141351,51689,141351v9398,,17018,-2286,22479,-6985c79629,129667,82423,124334,82423,117984v,-3557,-1016,-7112,-3048,-10669c77216,103632,74041,100330,69596,97282,66548,95124,58420,90678,45339,83693,32131,76836,22733,71501,17145,67437,11557,63247,7112,58801,4318,53849,1524,48895,,43562,,37592,,27432,4318,18669,12827,11049,21209,3556,32131,,45339,xe" fillcolor="#333" stroked="f" strokeweight="0">
                      <v:stroke miterlimit="83231f" joinstyle="miter"/>
                      <v:path arrowok="t" textboxrect="0,0,102743,149606"/>
                    </v:shape>
                    <v:shape id="Shape 290" o:spid="_x0000_s1087" style="position:absolute;left:3302;top:4572;width:1391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AoMIA&#10;AADcAAAADwAAAGRycy9kb3ducmV2LnhtbERPu2rDMBTdC/kHcQPdGrkZ0saJEoxxwEMpODGZL9aN&#10;bWpdGUvx4++rodDxcN7H82w6MdLgWssK3jcRCOLK6pZrBeXt8vYJwnlkjZ1lUrCQg/Np9XLEWNuJ&#10;CxqvvhYhhF2MChrv+1hKVzVk0G1sTxy4hx0M+gCHWuoBpxBuOrmNop002HJoaLCntKHq5/o0Cr6L&#10;+0dafyV5tpuTTC5lmY42U+p1PScHEJ5m/y/+c+dawXYf5ocz4Qj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4CgwgAAANwAAAAPAAAAAAAAAAAAAAAAAJgCAABkcnMvZG93&#10;bnJldi54bWxQSwUGAAAAAAQABAD1AAAAhwMAAAAA&#10;" path="m132080,v1143,16129,2413,32386,3556,48641c134366,48641,133223,48641,132080,48641,127508,34037,120650,23623,111887,17145,103124,10668,92583,7620,80518,7620v-10287,,-19558,2286,-27940,7112c44323,19686,37719,27305,33147,37847,28448,48514,25908,61468,25908,77216v,12954,2413,24131,6731,33656c37084,120397,44069,127509,52959,132715v9017,5080,19304,7621,30734,7621c93853,140336,102743,138430,110363,134366v7493,-4064,16129,-11811,25273,-23749c136779,111379,137922,112014,139192,112776v-7620,12827,-16891,21972,-27178,27940c101727,146686,89408,149606,75184,149606v-25654,,-45593,-8636,-59436,-26416c5334,109982,,94742,,76962,,62738,3556,49657,10287,37592,17272,25654,26797,16511,38989,9779,51054,3175,64262,,78613,v11176,,22352,2413,33020,7620c114808,9144,117094,9906,118491,9906v2032,,3937,-634,5461,-2032c125857,5969,127254,3302,128143,v1270,,2667,,3937,xe" filled="f">
                      <v:stroke endcap="round"/>
                      <v:path arrowok="t" textboxrect="0,0,139192,149606"/>
                    </v:shape>
                    <v:shape id="Shape 291" o:spid="_x0000_s1088" style="position:absolute;left:4820;top:4603;width:1330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KQccA&#10;AADcAAAADwAAAGRycy9kb3ducmV2LnhtbESPQUsDMRSE70L/Q3gFbza7FYpdm5ZatRTtQVfp+bF5&#10;myxuXtZN2m7/vREEj8PMfMMsVoNrxYn60HhWkE8yEMSV1w0bBZ8fzzd3IEJE1th6JgUXCrBajq4W&#10;WGh/5nc6ldGIBOFQoAIbY1dIGSpLDsPEd8TJq33vMCbZG6l7PCe4a+U0y2bSYcNpwWJHG0vVV3l0&#10;Cl7r7dM+r2/3L6acP26+d+bBHt6Uuh4P63sQkYb4H/5r77SC6TyH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ykHHAAAA3AAAAA8AAAAAAAAAAAAAAAAAmAIAAGRy&#10;cy9kb3ducmV2LnhtbFBLBQYAAAAABAAEAPUAAACMAwAAAAA=&#10;" path="m129159,103632v1270,255,2540,381,3810,635c128524,117349,124079,130175,119634,143129v-39878,,-79756,,-119634,c,141860,,140589,,139192v2032,,3937,,5842,c12319,139192,17018,137287,19812,133350v1651,-2286,2413,-7493,2413,-15621c22225,86995,22225,56135,22225,25400v,-9017,-1016,-14605,-3175,-16763c16129,5588,11684,3937,5842,3937v-1905,,-3810,,-5842,c,2667,,1398,,,23368,,46736,,69977,v,1398,,2667,,3937c61849,3811,56134,4573,52832,6097v-3302,1523,-5588,3428,-6858,5588c44704,13970,44196,19304,44196,27813v,29973,,59944,,89916c44196,123572,44704,127509,45974,129794v889,1397,2286,2413,4191,3175c52070,133731,58039,134112,67945,134112v3683,,7493,,11303,c91059,134112,99441,133350,104267,131699v4699,-1650,9017,-4572,13081,-8636c121285,118873,125222,112523,129159,103632xe" filled="f">
                      <v:stroke endcap="round"/>
                      <v:path arrowok="t" textboxrect="0,0,132969,143129"/>
                    </v:shape>
                    <v:shape id="Shape 292" o:spid="_x0000_s1089" style="position:absolute;left:6212;top:4603;width:1649;height:1466;visibility:visible;mso-wrap-style:square;v-text-anchor:top" coordsize="164846,14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ZV8QA&#10;AADcAAAADwAAAGRycy9kb3ducmV2LnhtbESPQWvCQBSE74L/YXlCb7oxFUlT1yAloV560LZ4fWaf&#10;SWj2bchuk/TfdwsFj8PMfMPsssm0YqDeNZYVrFcRCOLS6oYrBR/vxTIB4TyyxtYyKfghB9l+Ptth&#10;qu3IJxrOvhIBwi5FBbX3XSqlK2sy6Fa2Iw7ezfYGfZB9JXWPY4CbVsZRtJUGGw4LNXb0UlP5df42&#10;CvDy9klNXmFxu+bDxvnSPr4mSj0spsMzCE+Tv4f/20etIH6K4e9MO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mVfEAAAA3AAAAA8AAAAAAAAAAAAAAAAAmAIAAGRycy9k&#10;b3ducmV2LnhtbFBLBQYAAAAABAAEAPUAAACJAwAAAAA=&#10;" path="m110109,3937v,-1270,,-2539,,-3937c128397,,146558,,164846,v,1398,,2667,,3937c162814,3937,160909,3937,159004,3937v-6096,,-10795,2287,-13970,7112c143383,13336,142621,18288,142621,26162v,19431,,38736,,58039c142621,98679,141097,109728,138049,117602v-3048,8001,-9144,14733,-18161,20321c110998,143764,98552,146559,83058,146559v-16891,,-29718,-2668,-38354,-8129c35941,132969,29591,125730,26035,116587,23749,110363,22479,98552,22479,81280v,-18668,,-37211,,-55880c22479,16637,21209,10795,18542,8128,16002,5335,11684,3937,5842,3937v-1905,,-3937,,-5842,c,2667,,1398,,,22225,,44450,,66802,v,1398,,2667,,3937c64770,3937,62865,3937,60833,3937v-6350,,-10922,1905,-13716,5588c45212,12192,44323,17399,44323,25400v,20828,,41529,,62357c44323,93345,44958,99695,46101,106807v889,7240,3048,12828,5842,16892c54737,127636,59055,130811,64516,133604v5334,2668,12065,3810,19939,3810c94615,137414,103632,135510,111506,131318v8001,-4191,13589,-9270,16510,-15748c130810,109220,132334,98552,132334,83312v,-19304,,-38608,,-57912c132334,16383,131191,10795,129159,8637,126238,5588,121666,3937,115824,3937v-1905,,-3810,,-5715,xe" filled="f">
                      <v:stroke endcap="round"/>
                      <v:path arrowok="t" textboxrect="0,0,164846,146559"/>
                    </v:shape>
                    <v:shape id="Shape 293" o:spid="_x0000_s1090" style="position:absolute;left:7924;top:4603;width:1391;height:1432;visibility:visible;mso-wrap-style:square;v-text-anchor:top" coordsize="139065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V+MYA&#10;AADcAAAADwAAAGRycy9kb3ducmV2LnhtbESPT2vCQBTE7wW/w/IKvRTdmIJodBUJDe2lpf4Fb4/s&#10;azaYfRuyq6bfvlsQehxm5jfMYtXbRlyp87VjBeNRAoK4dLrmSsF+VwynIHxA1tg4JgU/5GG1HDws&#10;MNPuxhu6bkMlIoR9hgpMCG0mpS8NWfQj1xJH79t1FkOUXSV1h7cIt41Mk2QiLdYcFwy2lBsqz9uL&#10;VfD5dsKP/JAX5vl0qV9tcdx8carU02O/noMI1If/8L39rhWksx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zV+MYAAADcAAAADwAAAAAAAAAAAAAAAACYAgAAZHJz&#10;L2Rvd25yZXYueG1sUEsFBgAAAAAEAAQA9QAAAIsDAAAAAA==&#10;" path="m103886,70104v10795,2159,18796,5461,24130,10160c135382,86741,139065,94615,139065,104013v,6986,-2413,13843,-7366,20321c126873,130937,120269,135637,111760,138557v-8509,3175,-21463,4572,-38862,4572c48641,143129,24384,143129,,143129v,-1269,,-2540,,-3937c1905,139192,3937,139192,5842,139192v6477,,11049,-1778,13843,-5588c21336,131064,22352,125857,22352,117856v,-30861,,-61721,,-92456c22352,16511,21209,10923,19050,8637,16129,5588,11684,3937,5842,3937v-1905,,-3937,,-5842,c,2667,,1398,,,22225,,44450,,66802,,79248,,89281,889,96774,2540v11303,2667,20066,6985,26035,13462c128778,22479,131826,29973,131826,38227v,7239,-2413,13589,-7112,19177c120142,63247,113157,67311,103886,70104xe" filled="f">
                      <v:stroke endcap="round"/>
                      <v:path arrowok="t" textboxrect="0,0,139065,143129"/>
                    </v:shape>
                    <v:shape id="Shape 294" o:spid="_x0000_s1091" style="position:absolute;left:8366;top:4674;width:639;height:588;visibility:visible;mso-wrap-style:square;v-text-anchor:top" coordsize="6388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EpMYA&#10;AADcAAAADwAAAGRycy9kb3ducmV2LnhtbESPT2vCQBTE7wW/w/IEL0U3Sumf1FVEEDz0EGOpPT52&#10;n0lo9m3MriZ+e1coeBxm5jfMfNnbWlyo9ZVjBdNJAoJYO1NxoeB7vxm/g/AB2WDtmBRcycNyMXia&#10;Y2pcxzu65KEQEcI+RQVlCE0qpdclWfQT1xBH7+haiyHKtpCmxS7CbS1nSfIqLVYcF0psaF2S/svP&#10;VsFB/0w32f7ttznm2Rd32Uk/96jUaNivPkEE6sMj/N/eGgWzj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JEpMYAAADcAAAADwAAAAAAAAAAAAAAAACYAgAAZHJz&#10;L2Rvd25yZXYueG1sUEsFBgAAAAAEAAQA9QAAAIsDAAAAAA==&#10;" path="m,57277v2921,635,6096,889,9652,1143c13208,58675,17272,58801,21590,58801v11049,,19431,-1143,25019,-3428c52197,53213,56515,49785,59436,45212v2921,-4445,4445,-9525,4445,-14859c63881,21972,60071,14860,52832,8890,45466,2922,34671,,20447,,12827,,6096,762,,2413,,20701,,38989,,57277xe" filled="f">
                      <v:stroke endcap="round"/>
                      <v:path arrowok="t" textboxrect="0,0,63881,58801"/>
                    </v:shape>
                    <v:shape id="Shape 295" o:spid="_x0000_s1092" style="position:absolute;left:8366;top:5335;width:685;height:625;visibility:visible;mso-wrap-style:square;v-text-anchor:top" coordsize="68453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cIA&#10;AADcAAAADwAAAGRycy9kb3ducmV2LnhtbESPwWrDMBBE74X+g9hCL6WRI0hInSjBFAy9lTgh58Va&#10;WybWylhq7P59VQjkOMzMG2Z3mF0vbjSGzrOG5SIDQVx703Gr4Xwq3zcgQkQ22HsmDb8U4LB/ftph&#10;bvzER7pVsRUJwiFHDTbGIZcy1JYchoUfiJPX+NFhTHJspRlxSnDXS5Vla+mw47RgcaBPS/W1+nEa&#10;JntRtijl27IoSv5WVaPo3Gj9+jIXWxCR5vgI39tfRoP6WMH/mXQ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/AhwgAAANwAAAAPAAAAAAAAAAAAAAAAAJgCAABkcnMvZG93&#10;bnJldi54bWxQSwUGAAAAAAQABAD1AAAAhwMAAAAA&#10;" path="m,59690v8763,1905,17526,2795,26162,2795c39878,62485,50419,59690,57531,53848,64643,48006,68453,41022,68453,32639v,-5588,-1651,-10795,-4953,-16002c60198,11430,54991,7493,47498,4445,40132,1524,30988,,20193,,15494,,11430,127,8128,254,4826,381,2032,635,,1016,,20574,,40132,,59690xe" filled="f">
                      <v:stroke endcap="round"/>
                      <v:path arrowok="t" textboxrect="0,0,68453,62485"/>
                    </v:shape>
                    <v:shape id="Shape 296" o:spid="_x0000_s1093" style="position:absolute;left:11242;top:4603;width:1323;height:1432;visibility:visible;mso-wrap-style:square;v-text-anchor:top" coordsize="132334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JSMUA&#10;AADcAAAADwAAAGRycy9kb3ducmV2LnhtbESPQWsCMRSE70L/Q3iFXopmdyuuXY3SFivSW9VDj4/N&#10;c7N087Ikqa7/vikUPA4z8w2zXA+2E2fyoXWsIJ9kIIhrp1tuFBwP7+M5iBCRNXaOScGVAqxXd6Ml&#10;Vtpd+JPO+9iIBOFQoQITY19JGWpDFsPE9cTJOzlvMSbpG6k9XhLcdrLIspm02HJaMNjTm6H6e/9j&#10;FWy4+Nrm5inmpfyYXjd1+eofS6Ue7oeXBYhIQ7yF/9s7raB4ns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klIxQAAANwAAAAPAAAAAAAAAAAAAAAAAJgCAABkcnMv&#10;ZG93bnJldi54bWxQSwUGAAAAAAQABAD1AAAAigMAAAAA&#10;" path="m43942,7874v,18924,,37719,,56515c55245,64389,66548,64389,77851,64389v8890,,14732,-1270,17780,-3683c99568,57404,101727,51689,102108,43688v1524,,2921,,4318,c106426,60199,106426,76836,106426,93473v-1397,,-2794,,-4318,c101219,86487,99949,82042,98933,80011,97663,77598,95377,75692,92329,74295,89154,72899,84328,72137,77851,72137v-11303,,-22606,,-33909,c43942,87885,43942,103632,43942,119253v,6350,381,10160,889,11558c45339,132207,46609,133350,48006,134112v1524,889,4445,1270,8763,1270c65405,135382,74168,135382,82931,135382v8763,,14986,-508,19050,-1778c105918,132462,109728,130302,113411,127000v4572,-4318,9652,-10922,14351,-19685c129413,107315,130937,107315,132334,107315v-4318,11938,-8890,23876,-13335,35814c79375,143129,39624,143129,,143129v,-1269,,-2540,,-3937c1778,139192,3556,139192,5461,139192v3556,,6985,-762,10287,-2413c18161,135637,19939,133986,20828,131699v762,-2159,1270,-6731,1270,-13715c22098,86995,22098,56007,22098,24892v,-9017,-1016,-14605,-2921,-16637c16383,5335,11811,3937,5461,3937v-1905,,-3683,,-5461,c,2667,,1398,,,39624,,79375,,118999,v635,10541,1143,20955,1778,31369c119253,31369,117856,31369,116332,31369v-1524,-7493,-3302,-12572,-5207,-15494c109220,13081,106172,10923,102362,9525,99314,8382,93980,7874,86360,7874v-14224,,-28321,,-42418,xe" filled="f">
                      <v:stroke endcap="round"/>
                      <v:path arrowok="t" textboxrect="0,0,132334,143129"/>
                    </v:shape>
                    <v:shape id="Shape 297" o:spid="_x0000_s1094" style="position:absolute;left:12764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mA8IA&#10;AADcAAAADwAAAGRycy9kb3ducmV2LnhtbESPQYvCMBSE78L+h/AW9qbpdsFqNYorCN5EK56fzbMt&#10;Ni+liRr/vVlY8DjMzDfMfBlMK+7Uu8aygu9RAoK4tLrhSsGx2AwnIJxH1thaJgVPcrBcfAzmmGv7&#10;4D3dD74SEcIuRwW1910upStrMuhGtiOO3sX2Bn2UfSV1j48IN61Mk2QsDTYcF2rsaF1TeT3cjIJd&#10;NWH5055uWabTlT0/f4swDUp9fYbVDISn4N/h//ZWK0inGfyd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uYDwgAAANwAAAAPAAAAAAAAAAAAAAAAAJgCAABkcnMvZG93&#10;bnJldi54bWxQSwUGAAAAAAQABAD1AAAAhwMAAAAA&#10;" path="m92456,v,16511,,33020,,49403c91059,49403,89662,49403,88265,49403,86995,40005,84455,32386,81026,26798,77470,21082,72263,16637,65786,13336,59309,10033,52451,8382,45593,8382v-7874,,-14605,2159,-19685,6731c20828,19686,18161,24638,18161,30353v,4319,1651,8383,4953,11938c27686,47625,39116,54483,56642,63374v14478,7365,24384,12573,29718,16510c91567,83820,95758,88265,98552,93473v2794,5206,4191,10667,4191,16382c102743,120650,98044,129922,89154,137795v-9017,8002,-20828,11811,-35052,11811c49657,149606,45466,149225,41402,148590v-2413,-253,-7239,-1524,-14605,-3810c19431,142494,14605,141478,12700,141478v-1905,,-3429,509,-4445,1524c7112,144145,6350,146304,5715,149606v-1397,,-2794,,-4191,c1524,133224,1524,116840,1524,100585v1397,,2794,,4191,c7620,110744,10541,118491,13716,123572v3302,5206,8509,9270,15367,12700c35941,139700,43434,141351,51689,141351v9398,,17018,-2286,22606,-6985c79629,129667,82423,124334,82423,117984v,-3557,-1016,-7112,-3048,-10669c77216,103632,74041,100330,69596,97282,66675,95124,58420,90678,45339,83693,32131,76836,22733,71501,17145,67437,11557,63247,7239,58801,4318,53849,1651,48895,,43562,,37592,,27432,4318,18669,12827,11049,21336,3556,32258,,45339,v8128,,16891,1778,26035,5588c75692,7366,78740,8255,80391,8255v1905,,3683,-635,4953,-1778c86614,5462,87503,3175,88265,v1397,,2794,,4191,xe" filled="f">
                      <v:stroke endcap="round"/>
                      <v:path arrowok="t" textboxrect="0,0,102743,149606"/>
                    </v:shape>
                    <v:shape id="Shape 298" o:spid="_x0000_s1095" style="position:absolute;left:14001;top:4572;width:1392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MpsIA&#10;AADcAAAADwAAAGRycy9kb3ducmV2LnhtbERPu2rDMBTdC/kHcQPdGrkZ0saJEoxxwEMpODGZL9aN&#10;bWpdGUvx4++rodDxcN7H82w6MdLgWssK3jcRCOLK6pZrBeXt8vYJwnlkjZ1lUrCQg/Np9XLEWNuJ&#10;CxqvvhYhhF2MChrv+1hKVzVk0G1sTxy4hx0M+gCHWuoBpxBuOrmNop002HJoaLCntKHq5/o0Cr6L&#10;+0dafyV5tpuTTC5lmY42U+p1PScHEJ5m/y/+c+dawXYf1oYz4Qj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YymwgAAANwAAAAPAAAAAAAAAAAAAAAAAJgCAABkcnMvZG93&#10;bnJldi54bWxQSwUGAAAAAAQABAD1AAAAhwMAAAAA&#10;" path="m132207,v1143,16129,2286,32386,3429,48641c134493,48641,133350,48641,132207,48641,127508,34037,120650,23623,111887,17145,103251,10668,92710,7620,80518,7620v-10287,,-19558,2286,-27813,7112c44450,19686,37719,27305,33147,37847,28448,48514,26035,61468,26035,77216v,12954,2286,24131,6731,33656c37084,120397,44069,127509,52959,132715v9017,5080,19304,7621,30861,7621c93853,140336,102743,138430,110363,134366v7620,-4064,16129,-11811,25273,-23749c136779,111379,138049,112014,139192,112776v-7620,12827,-16764,21972,-27178,27940c101727,146686,89535,149606,75311,149606v-25654,,-45720,-8636,-59563,-26416c5461,109982,,94742,,76962,,62738,3556,49657,10414,37592,17272,25654,26797,16511,38989,9779,51054,3175,64389,,78613,v11303,,22352,2413,33147,7620c114935,9144,117221,9906,118618,9906v2032,,3810,-634,5334,-2032c125857,5969,127381,3302,128143,v1397,,2667,,4064,xe" filled="f">
                      <v:stroke endcap="round"/>
                      <v:path arrowok="t" textboxrect="0,0,139192,149606"/>
                    </v:shape>
                    <v:shape id="Shape 299" o:spid="_x0000_s1096" style="position:absolute;left:15492;top:4572;width:1641;height:1463;visibility:visible;mso-wrap-style:square;v-text-anchor:top" coordsize="16408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08scA&#10;AADcAAAADwAAAGRycy9kb3ducmV2LnhtbESPQWvCQBSE74L/YXmCN91UbKipq0ih0oIWtG1ob4/s&#10;azaYfRuzWxP/fbdQ6HGYmW+Y5bq3tbhQ6yvHCm6mCQjiwumKSwVvr4+TOxA+IGusHZOCK3lYr4aD&#10;JWbadXygyzGUIkLYZ6jAhNBkUvrCkEU/dQ1x9L5cazFE2ZZSt9hFuK3lLElSabHiuGCwoQdDxen4&#10;bRXsb/NnXb5sr7vzZ/6ed3OTph8HpcajfnMPIlAf/sN/7SetYLZYwO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/tPLHAAAA3AAAAA8AAAAAAAAAAAAAAAAAmAIAAGRy&#10;cy9kb3ducmV2LnhtbFBLBQYAAAAABAAEAPUAAACMAwAAAAA=&#10;" path="m105029,98425v-19939,,-39878,,-59944,c41783,105918,38100,113412,34671,121031v-2540,5588,-3810,9653,-3810,12446c30861,135637,32004,137541,34163,139192v2159,1651,7112,2668,14478,3175c48641,143764,48641,145035,48641,146304v-16129,,-32385,,-48641,c,145035,,143764,,142367v6477,-1016,10668,-2286,12573,-4064c16383,134874,20828,128143,25400,117729,43180,78360,61976,39370,79756,v1397,,2667,,4064,c101473,39751,119888,79122,137668,118999v4191,9652,8255,15621,11811,18542c152908,140462,157861,142113,164084,142367v,1397,,2668,,3937c143891,146304,123571,146304,103124,146304v,-1269,,-2540,,-3937c109347,142113,113538,141224,115697,139574v2159,-1651,3175,-3557,3175,-5843c118872,130684,117348,125603,114300,118999v-3048,-6858,-6223,-13715,-9271,-20574xe" filled="f">
                      <v:stroke endcap="round"/>
                      <v:path arrowok="t" textboxrect="0,0,164084,146304"/>
                    </v:shape>
                    <v:shape id="Shape 300" o:spid="_x0000_s1097" style="position:absolute;left:15979;top:4899;width:532;height:578;visibility:visible;mso-wrap-style:square;v-text-anchor:top" coordsize="53213,5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3wMAA&#10;AADcAAAADwAAAGRycy9kb3ducmV2LnhtbERPTYvCMBC9L/gfwgheFk1UWKQaRYQFL1uwK3odmrGt&#10;NpPSxFr/vTkIHh/ve7XpbS06an3lWMN0okAQ585UXGg4/v+OFyB8QDZYOyYNT/KwWQ++VpgY9+AD&#10;dVkoRAxhn6CGMoQmkdLnJVn0E9cQR+7iWoshwraQpsVHDLe1nCn1Iy1WHBtKbGhXUn7L7lYDy/n+&#10;+je9OzzfstNMfaddqlKtR8N+uwQRqA8f8du9NxrmK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x3wMAAAADcAAAADwAAAAAAAAAAAAAAAACYAgAAZHJzL2Rvd25y&#10;ZXYueG1sUEsFBgAAAAAEAAQA9QAAAIUDAAAAAA==&#10;" path="m53213,57785c44577,38481,35560,19431,26924,,18034,19431,8890,38481,,57785v17780,,35433,,53213,xe" filled="f">
                      <v:stroke endcap="round"/>
                      <v:path arrowok="t" textboxrect="0,0,53213,57785"/>
                    </v:shape>
                    <v:shape id="Shape 301" o:spid="_x0000_s1098" style="position:absolute;left:17207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Os8QA&#10;AADcAAAADwAAAGRycy9kb3ducmV2LnhtbESPUWvCMBSF34X9h3AHvmniBDc6o8hmwSdl7X7Apblr&#10;i81NSTKt/nojCD4ezjnf4SzXg+3EiXxoHWuYTRUI4sqZlmsNv2U++QARIrLBzjFpuFCA9epltMTM&#10;uDP/0KmItUgQDhlqaGLsMylD1ZDFMHU9cfL+nLcYk/S1NB7PCW47+abUQlpsOS002NNXQ9Wx+Lca&#10;3uPWb4tjflHzvVT73eb6fchLrcevw+YTRKQhPsOP9s5omKsZ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zrPEAAAA3AAAAA8AAAAAAAAAAAAAAAAAmAIAAGRycy9k&#10;b3ducmV2LnhtbFBLBQYAAAAABAAEAPUAAACJAwAAAAA=&#10;" path="m129159,103632v1143,255,2413,381,3683,635c128524,117349,123952,130175,119634,143129v-39878,,-79756,,-119634,c,141860,,140589,,139192v1905,,3810,,5842,c12319,139192,17018,137287,19812,133350v1524,-2286,2413,-7493,2413,-15621c22225,86995,22225,56135,22225,25400v,-9017,-1143,-14605,-3175,-16763c16129,5588,11557,3937,5842,3937v-2032,,-3937,,-5842,c,2667,,1398,,,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xe" filled="f">
                      <v:stroke endcap="round"/>
                      <v:path arrowok="t" textboxrect="0,0,132842,143129"/>
                    </v:shape>
                    <v:shape id="Shape 302" o:spid="_x0000_s1099" style="position:absolute;left:18604;top:4572;width:1642;height:1463;visibility:visible;mso-wrap-style:square;v-text-anchor:top" coordsize="164211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Q3cQA&#10;AADcAAAADwAAAGRycy9kb3ducmV2LnhtbESPzWrDMBCE74W8g9hCb43sFNrasWzShkCvcQrtcWOt&#10;f6i1MpbiOG8fBQI9DjPzDZMVs+nFRKPrLCuIlxEI4srqjhsF34fd8zsI55E19pZJwYUcFPniIcNU&#10;2zPvaSp9IwKEXYoKWu+HVEpXtWTQLe1AHLzajgZ9kGMj9YjnADe9XEXRqzTYcVhocaDPlqq/8mQU&#10;JB8/jn4bsy3fkvl4iIdpf6knpZ4e580ahKfZ/4fv7S+t4CVawe1MO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0N3EAAAA3AAAAA8AAAAAAAAAAAAAAAAAmAIAAGRycy9k&#10;b3ducmV2LnhtbFBLBQYAAAAABAAEAPUAAACJAwAAAAA=&#10;" path="m105029,98425v-19939,,-39878,,-59817,c41783,105918,38100,113412,34671,121031v-2540,5588,-3810,9653,-3810,12446c30861,135637,32004,137541,34163,139192v2159,1651,7112,2668,14605,3175c48768,143764,48768,145035,48768,146304v-16256,,-32512,,-48768,c,145035,,143764,,142367v6604,-1016,10668,-2286,12573,-4064c16383,134874,20828,128143,25400,117729,43307,78360,61976,39370,79756,v1397,,2794,,4064,c101473,39751,120015,79122,137541,118999v4318,9652,8382,15621,11938,18542c152908,140462,157861,142113,164211,142367v,1397,,2668,,3937c143891,146304,123444,146304,103124,146304v,-1269,,-2540,,-3937c109347,142113,113538,141224,115697,139574v2159,-1651,3175,-3557,3175,-5843c118872,130684,117348,125603,114300,118999v-3048,-6858,-6223,-13715,-9271,-20574xe" filled="f">
                      <v:stroke endcap="round"/>
                      <v:path arrowok="t" textboxrect="0,0,164211,146304"/>
                    </v:shape>
                    <v:shape id="Shape 303" o:spid="_x0000_s1100" style="position:absolute;left:19091;top:4899;width:530;height:578;visibility:visible;mso-wrap-style:square;v-text-anchor:top" coordsize="52959,5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WccUA&#10;AADcAAAADwAAAGRycy9kb3ducmV2LnhtbESPQWvCQBSE7wX/w/KE3upGRZHoGoogtlgLjaVen9nX&#10;JCT7NuxuNf77rlDocZiZb5hV1ptWXMj52rKC8SgBQVxYXXOp4PO4fVqA8AFZY2uZFNzIQ7YePKww&#10;1fbKH3TJQykihH2KCqoQulRKX1Rk0I9sRxy9b+sMhihdKbXDa4SbVk6SZC4N1hwXKuxoU1HR5D9G&#10;wX52+pJnd3jPu/3udXuWb80BC6Ueh/3zEkSgPvyH/9ovWsE0mc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tZxxQAAANwAAAAPAAAAAAAAAAAAAAAAAJgCAABkcnMv&#10;ZG93bnJldi54bWxQSwUGAAAAAAQABAD1AAAAigMAAAAA&#10;" path="m52959,57785c44450,38481,35433,19431,26797,,18034,19431,8763,38481,,57785v17653,,35306,,52959,xe" filled="f">
                      <v:stroke endcap="round"/>
                      <v:path arrowok="t" textboxrect="0,0,52959,57785"/>
                    </v:shape>
                    <v:shape id="Shape 304" o:spid="_x0000_s1101" style="position:absolute;left:20312;top:4603;width:1557;height:1432;visibility:visible;mso-wrap-style:square;v-text-anchor:top" coordsize="15570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UgMUA&#10;AADcAAAADwAAAGRycy9kb3ducmV2LnhtbESPT2sCMRTE70K/Q3hCb5rY+o+tUdqC4MGLrhdvj+R1&#10;d9nNy7JJde2nbwTB4zAzv2FWm9414kJdqDxrmIwVCGLjbcWFhlO+HS1BhIhssfFMGm4UYLN+Gaww&#10;s/7KB7ocYyEShEOGGsoY20zKYEpyGMa+JU7ej+8cxiS7QtoOrwnuGvmm1Fw6rDgtlNjSd0mmPv46&#10;Dfu//HaOi6nMv1Q9r1sz25rFTOvXYf/5ASJSH5/hR3tnNbyrKd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JSAxQAAANwAAAAPAAAAAAAAAAAAAAAAAJgCAABkcnMv&#10;ZG93bnJldi54bWxQSwUGAAAAAAQABAD1AAAAigMAAAAA&#10;" path="m,143129v,-1269,,-2540,,-3937c1905,139192,3810,139192,5715,139192v6477,,11303,-1778,13970,-5715c21336,131064,22225,125985,22225,117856v,-30861,,-61721,,-92456c22225,16383,21082,10795,19050,8637,16002,5588,11557,3937,5715,3937v-1905,,-3810,,-5715,c,2667,,1398,,,20955,,41910,,62865,v23114,,40767,2413,52705,7366c127635,12319,137414,20320,144653,31624v7239,11302,11049,24383,11049,39242c155702,90805,148971,107188,136017,120777v-14478,15113,-37084,22352,-67056,22352c45974,143129,22987,143129,,143129xe" filled="f">
                      <v:stroke endcap="round"/>
                      <v:path arrowok="t" textboxrect="0,0,155702,143129"/>
                    </v:shape>
                    <v:shape id="Shape 305" o:spid="_x0000_s1102" style="position:absolute;left:20753;top:4685;width:856;height:1276;visibility:visible;mso-wrap-style:square;v-text-anchor:top" coordsize="85598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TDcUA&#10;AADcAAAADwAAAGRycy9kb3ducmV2LnhtbESPzYrCQBCE78K+w9AL3nSyKwY3OopkUTx48GcfoMm0&#10;SdhMT8yMJvr0jiB4LKrqK2q26EwlrtS40rKCr2EEgjizuuRcwd9xNZiAcB5ZY2WZFNzIwWL+0Zth&#10;om3Le7oefC4ChF2CCgrv60RKlxVk0A1tTRy8k20M+iCbXOoG2wA3lfyOolgaLDksFFhTWlD2f7gY&#10;Bd606fknXul7uo53k5vcXn7brVL9z245BeGp8+/wq73RCkbR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lMNxQAAANwAAAAPAAAAAAAAAAAAAAAAAJgCAABkcnMv&#10;ZG93bnJldi54bWxQSwUGAAAAAAQABAD1AAAAigMAAAAA&#10;" path="m,124714v9652,2032,17780,2921,24257,2921c41910,127635,56642,122047,68199,110490,79629,98806,85598,83439,85598,63754v,-19685,-5969,-35179,-17399,-46736c56642,5588,41529,,23368,,16510,,8763,1016,,3048,,43561,,84201,,124714xe" filled="f">
                      <v:stroke endcap="round"/>
                      <v:path arrowok="t" textboxrect="0,0,85598,127635"/>
                    </v:shape>
                    <v:shape id="Shape 306" o:spid="_x0000_s1103" style="position:absolute;left:22005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Mp8YA&#10;AADcAAAADwAAAGRycy9kb3ducmV2LnhtbESPQWsCMRSE74L/ITzBmyZWKrI1ii0oPai1tijeHpvn&#10;7trNy7KJuv77plDwOMzMN8xk1thSXKn2hWMNg74CQZw6U3Cm4ftr0RuD8AHZYOmYNNzJw2zabk0w&#10;Me7Gn3TdhUxECPsENeQhVImUPs3Jou+7ijh6J1dbDFHWmTQ13iLclvJJqZG0WHBcyLGit5zSn93F&#10;athu1q/PzbZQq/XH4Vieg82Wh73W3U4zfwERqAmP8H/73WgYqh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Mp8YAAADcAAAADwAAAAAAAAAAAAAAAACYAgAAZHJz&#10;L2Rvd25yZXYueG1sUEsFBgAAAAAEAAQA9QAAAIsDAAAAAA==&#10;" path="m44069,7874v,18924,,37719,,56515c55372,64389,66675,64389,77978,64389v8763,,14732,-1270,17653,-3683c99568,57404,101854,51689,102235,43688v1397,,2794,,4318,c106553,60199,106553,76836,106553,93473v-1524,,-2921,,-4318,c101219,86487,100076,82042,99060,80011,97663,77598,95377,75692,92329,74295,89281,72899,84455,72137,77978,72137v-11303,,-22606,,-33909,c44069,87885,44069,103632,44069,119253v,6350,381,10160,889,11558c45466,132207,46609,133350,48133,134112v1524,889,4445,1270,8636,1270c65532,135382,74295,135382,82931,135382v8890,,15113,-508,19177,-1778c106045,132462,109855,130302,113411,127000v4699,-4318,9652,-10922,14478,-19685c129413,107315,130937,107315,132461,107315v-4318,11938,-9017,23876,-13335,35814c79375,143129,39751,143129,,143129v,-1269,,-2540,,-3937c1905,139192,3683,139192,5461,139192v3683,,7112,-762,10414,-2413c18288,135637,19939,133986,20955,131699v635,-2159,1270,-6731,1270,-13715c22225,86995,22225,56007,22225,24892v,-9017,-1143,-14605,-3048,-16637c16510,5335,11938,3937,5461,3937v-1778,,-3556,,-5461,c,2667,,1398,,,39751,,79375,,119126,v635,10541,1143,20955,1651,31369c119380,31369,117856,31369,116459,31369v-1651,-7493,-3429,-12572,-5334,-15494c109220,13081,106299,10923,102489,9525,99441,8382,94107,7874,86487,7874v-14224,,-28321,,-42418,xe" filled="f">
                      <v:stroke endcap="round"/>
                      <v:path arrowok="t" textboxrect="0,0,132461,143129"/>
                    </v:shape>
                    <v:shape id="Shape 307" o:spid="_x0000_s1104" style="position:absolute;left:24006;top:4603;width:1557;height:1432;visibility:visible;mso-wrap-style:square;v-text-anchor:top" coordsize="15570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K98UA&#10;AADcAAAADwAAAGRycy9kb3ducmV2LnhtbESPzWrDMBCE74W8g9hAb43U/Lm4UUIaCOSQS+Neeluk&#10;rW1srYylJk6fPgoEehxm5htmtRlcK87Uh9qzhteJAkFsvK251PBV7F/eQISIbLH1TBquFGCzHj2t&#10;MLf+wp90PsVSJAiHHDVUMXa5lMFU5DBMfEecvB/fO4xJ9qW0PV4S3LVyqtRSOqw5LVTY0a4i05x+&#10;nYbjX3H9jtlcFh+qWTadWexNttD6eTxs30FEGuJ/+NE+WA0zlcH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gr3xQAAANwAAAAPAAAAAAAAAAAAAAAAAJgCAABkcnMv&#10;ZG93bnJldi54bWxQSwUGAAAAAAQABAD1AAAAigMAAAAA&#10;" path="m,143129v,-1269,,-2540,,-3937c1905,139192,3937,139192,5842,139192v6477,,11176,-1778,13843,-5715c21463,131064,22225,125985,22225,117856v,-30861,,-61721,,-92456c22225,16383,21209,10795,19050,8637,16129,5588,11684,3937,5842,3937v-1905,,-3937,,-5842,c,2667,,1398,,,20955,,41910,,62992,v23114,,40640,2413,52705,7366c127635,12319,137541,20320,144780,31624v7239,11302,10922,24383,10922,39242c155702,90805,149098,107188,136144,120777v-14605,15113,-37084,22352,-67056,22352c46101,143129,23114,143129,,143129xe" filled="f">
                      <v:stroke endcap="round"/>
                      <v:path arrowok="t" textboxrect="0,0,155702,143129"/>
                    </v:shape>
                    <v:shape id="Shape 308" o:spid="_x0000_s1105" style="position:absolute;left:24448;top:4685;width:856;height:1276;visibility:visible;mso-wrap-style:square;v-text-anchor:top" coordsize="85598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8k8IA&#10;AADcAAAADwAAAGRycy9kb3ducmV2LnhtbERPzWrCQBC+F3yHZQq91U0rBI3ZiKQoPeTQqg8wZMck&#10;mJ2N2dUkPr17KPT48f2nm9G04k69aywr+JhHIIhLqxuuFJyOu/clCOeRNbaWScFEDjbZ7CXFRNuB&#10;f+l+8JUIIewSVFB73yVSurImg25uO+LAnW1v0AfYV1L3OIRw08rPKIqlwYZDQ40d5TWVl8PNKPBm&#10;yK+reKcf+T7+WU6yuH0NhVJvr+N2DcLT6P/Ff+5vrWARhbXhTDg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/yTwgAAANwAAAAPAAAAAAAAAAAAAAAAAJgCAABkcnMvZG93&#10;bnJldi54bWxQSwUGAAAAAAQABAD1AAAAhwMAAAAA&#10;" path="m,124714v9652,2032,17653,2921,24257,2921c41910,127635,56515,122047,68072,110490,79629,98806,85598,83439,85598,63754v,-19685,-5969,-35179,-17526,-46736c56515,5588,41529,,23241,,16510,,8636,1016,,3048,,43561,,84201,,124714xe" filled="f">
                      <v:stroke endcap="round"/>
                      <v:path arrowok="t" textboxrect="0,0,85598,127635"/>
                    </v:shape>
                    <v:shape id="Shape 309" o:spid="_x0000_s1106" style="position:absolute;left:25700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Y1ccA&#10;AADcAAAADwAAAGRycy9kb3ducmV2LnhtbESPT2sCMRTE7wW/Q3hCbzXRYtHVKFpo6aG2/kPx9tg8&#10;d1c3L8sm6vbbN4WCx2FmfsOMp40txZVqXzjW0O0oEMSpMwVnGrabt6cBCB+QDZaOScMPeZhOWg9j&#10;TIy78Yqu65CJCGGfoIY8hCqR0qc5WfQdVxFH7+hqiyHKOpOmxluE21L2lHqRFguOCzlW9JpTel5f&#10;rIbl12Leb5aF+lx87w/lKdjsfb/T+rHdzEYgAjXhHv5vfxgNz2oIf2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2GNXHAAAA3AAAAA8AAAAAAAAAAAAAAAAAmAIAAGRy&#10;cy9kb3ducmV2LnhtbFBLBQYAAAAABAAEAPUAAACMAwAAAAA=&#10;" path="m43942,7874v,18924,,37719,,56515c55245,64389,66675,64389,77978,64389v8763,,14732,-1270,17653,-3683c99568,57404,101727,51689,102235,43688v1397,,2794,,4191,c106426,60199,106426,76836,106426,93473v-1397,,-2794,,-4191,c101219,86487,100076,82042,99060,80011,97663,77598,95377,75692,92329,74295,89281,72899,84455,72137,77978,72137v-11303,,-22733,,-34036,c43942,87885,43942,103632,43942,119253v,6350,381,10160,1016,11558c45466,132207,46609,133350,48133,134112v1397,889,4445,1270,8636,1270c65405,135382,74295,135382,82931,135382v8763,,15113,-508,19050,-1778c106045,132462,109728,130302,113411,127000v4572,-4318,9652,-10922,14478,-19685c129413,107315,130937,107315,132461,107315v-4445,11938,-9017,23876,-13335,35814c79375,143129,39751,143129,,143129v,-1269,,-2540,,-3937c1778,139192,3683,139192,5461,139192v3683,,7112,-762,10414,-2413c18161,135637,19939,133986,20828,131699v762,-2159,1270,-6731,1270,-13715c22098,86995,22098,56007,22098,24892v,-9017,-1016,-14605,-2921,-16637c16383,5335,11811,3937,5461,3937v-1778,,-3683,,-5461,c,2667,,1398,,,39751,,79375,,119126,v508,10541,1143,20955,1651,31369c119380,31369,117856,31369,116332,31369v-1524,-7493,-3302,-12572,-5207,-15494c109220,13081,106172,10923,102362,9525,99314,8382,93980,7874,86360,7874v-14097,,-28194,,-42418,xe" filled="f">
                      <v:stroke endcap="round"/>
                      <v:path arrowok="t" textboxrect="0,0,132461,143129"/>
                    </v:shape>
                    <v:shape id="Shape 310" o:spid="_x0000_s1107" style="position:absolute;left:27701;top:4603;width:1390;height:1432;visibility:visible;mso-wrap-style:square;v-text-anchor:top" coordsize="139065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HSMMA&#10;AADcAAAADwAAAGRycy9kb3ducmV2LnhtbERPz2vCMBS+D/wfwhN2GTNVQaRrKqOsbBdF6zbw9mje&#10;mrLmpTRRu/9+OQgeP77f2Wa0nbjQ4FvHCuazBARx7XTLjYLPY/m8BuEDssbOMSn4Iw+bfPKQYard&#10;lQ90qUIjYgj7FBWYEPpUSl8bsuhnrieO3I8bLIYIh0bqAa8x3HZykSQrabHl2GCwp8JQ/VudrYLd&#10;+wm3xVdRmqfTuX2z5fdhzwulHqfj6wuIQGO4i2/uD61gOY/z4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xHSMMAAADcAAAADwAAAAAAAAAAAAAAAACYAgAAZHJzL2Rv&#10;d25yZXYueG1sUEsFBgAAAAAEAAQA9QAAAIgDAAAAAA==&#10;" path="m103886,70104v10795,2159,18796,5461,24130,10160c135382,86741,139065,94615,139065,104013v,6986,-2413,13843,-7366,20321c126873,130937,120142,135637,111887,138557v-8636,3175,-21463,4572,-38989,4572c48641,143129,24384,143129,,143129v,-1269,,-2540,,-3937c1905,139192,3937,139192,5842,139192v6477,,11049,-1778,13843,-5588c21336,131064,22352,125857,22352,117856v,-30861,,-61721,,-92456c22352,16511,21209,10923,19050,8637,16129,5588,11557,3937,5842,3937v-1905,,-3937,,-5842,c,2667,,1398,,,22225,,44577,,66802,,79248,,89281,889,96774,2540v11303,2667,20193,6985,26035,13462c128778,22479,131826,29973,131826,38227v,7239,-2413,13589,-6985,19177c120142,63247,113157,67311,103886,70104xe" filled="f">
                      <v:stroke endcap="round"/>
                      <v:path arrowok="t" textboxrect="0,0,139065,143129"/>
                    </v:shape>
                    <v:shape id="Shape 311" o:spid="_x0000_s1108" style="position:absolute;left:28143;top:4674;width:639;height:588;visibility:visible;mso-wrap-style:square;v-text-anchor:top" coordsize="6388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r+8YA&#10;AADcAAAADwAAAGRycy9kb3ducmV2LnhtbESPQWvCQBSE74X+h+UVvBSziUKV1FWKIPTQQ4zS9vjY&#10;fSah2bcxuzXpv3eFgsdhZr5hVpvRtuJCvW8cK8iSFASxdqbhSsHxsJsuQfiAbLB1TAr+yMNm/fiw&#10;wty4gfd0KUMlIoR9jgrqELpcSq9rsugT1xFH7+R6iyHKvpKmxyHCbStnafoiLTYcF2rsaFuT/il/&#10;rYIv/ZntisPiuzuVxQcPxVk/j6jU5Gl8ewURaAz38H/73SiYZx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fr+8YAAADcAAAADwAAAAAAAAAAAAAAAACYAgAAZHJz&#10;L2Rvd25yZXYueG1sUEsFBgAAAAAEAAQA9QAAAIsDAAAAAA==&#10;" path="m,57277v2921,635,6096,889,9652,1143c13208,58675,17272,58801,21590,58801v11049,,19431,-1143,25019,-3428c52197,53213,56515,49785,59436,45212v2921,-4445,4445,-9525,4445,-14859c63881,21972,60071,14860,52832,8890,45466,2922,34671,,20574,,12827,,6096,762,,2413,,20701,,38989,,57277xe" filled="f">
                      <v:stroke endcap="round"/>
                      <v:path arrowok="t" textboxrect="0,0,63881,58801"/>
                    </v:shape>
                    <v:shape id="Shape 312" o:spid="_x0000_s1109" style="position:absolute;left:28143;top:5335;width:683;height:625;visibility:visible;mso-wrap-style:square;v-text-anchor:top" coordsize="68326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3hsQA&#10;AADcAAAADwAAAGRycy9kb3ducmV2LnhtbESPS2vDMBCE74X8B7GB3Bo5STGpayWYkJBCL80Del2s&#10;9YNaKyMpsfPvq0Khx2FmvmHy7Wg6cSfnW8sKFvMEBHFpdcu1guvl8LwG4QOyxs4yKXiQh+1m8pRj&#10;pu3AJ7qfQy0ihH2GCpoQ+kxKXzZk0M9tTxy9yjqDIUpXS+1wiHDTyWWSpNJgy3GhwZ52DZXf55tR&#10;kHbF/vjy8flauZOsU/pCXQyo1Gw6Fm8gAo3hP/zXftcKVos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t4bEAAAA3AAAAA8AAAAAAAAAAAAAAAAAmAIAAGRycy9k&#10;b3ducmV2LnhtbFBLBQYAAAAABAAEAPUAAACJAwAAAAA=&#10;" path="m,59690v8763,1905,17526,2795,26162,2795c39878,62485,50419,59690,57531,53848,64643,48006,68326,41022,68326,32639v,-5588,-1524,-10795,-4826,-16002c60198,11430,54864,7493,47498,4445,40132,1524,30988,,20193,,15494,,11430,127,8128,254,4826,381,2032,635,,1016,,20574,,40132,,59690xe" filled="f">
                      <v:stroke endcap="round"/>
                      <v:path arrowok="t" textboxrect="0,0,68326,62485"/>
                    </v:shape>
                    <v:shape id="Shape 313" o:spid="_x0000_s1110" style="position:absolute;left:29301;top:4572;width:1514;height:1496;visibility:visible;mso-wrap-style:square;v-text-anchor:top" coordsize="151384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IHsMA&#10;AADcAAAADwAAAGRycy9kb3ducmV2LnhtbESPQWvCQBSE7wX/w/KE3urGKhKiq0hByEXQWHp+ZJ9J&#10;MPs27m5i/PddodDjMDPfMJvdaFoxkPONZQXzWQKCuLS64UrB9+XwkYLwAVlja5kUPMnDbjt522Cm&#10;7YPPNBShEhHCPkMFdQhdJqUvazLoZ7Yjjt7VOoMhSldJ7fAR4aaVn0mykgYbjgs1dvRVU3kreqMg&#10;f7rD0NjTdfmjiz6998djngal3qfjfg0i0Bj+w3/tXCtYzBfwOh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2IHsMAAADcAAAADwAAAAAAAAAAAAAAAACYAgAAZHJzL2Rv&#10;d25yZXYueG1sUEsFBgAAAAAEAAQA9QAAAIgDAAAAAA==&#10;" path="m77089,v20193,,37719,6858,52324,21082c143891,35306,151384,52832,151384,73914v,21717,-7620,39624,-22225,54229c114427,142622,96393,149606,75311,149606v-21209,,-39243,-6857,-53594,-20955c7493,114427,,96520,,74295,,51562,8509,33148,25019,18669,39370,6097,57023,,77089,xe" filled="f">
                      <v:stroke endcap="round"/>
                      <v:path arrowok="t" textboxrect="0,0,151384,149606"/>
                    </v:shape>
                    <v:shape id="Shape 314" o:spid="_x0000_s1111" style="position:absolute;left:29561;top:4648;width:992;height:1345;visibility:visible;mso-wrap-style:square;v-text-anchor:top" coordsize="99187,13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WS78A&#10;AADcAAAADwAAAGRycy9kb3ducmV2LnhtbERPTYvCMBC9C/sfwizsTdO6IlKNRRYWZFcP1oLXsRnb&#10;YjMpTdT6740geHzfvEXam0ZcqXO1ZQXxKAJBXFhdc6kg3/8OZyCcR9bYWCYFd3KQLj8GC0y0vfGO&#10;rpkvRShhl6CCyvs2kdIVFRl0I9sSB+1kO4M+wK6UusNbKDeNHEfRVBqsOSxU2NJPRcU5uxgFtDn8&#10;05R9+bfJj+N+vwr0Nlfq67NfzUF46v3b/EqvtYLveALPM+EI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BZLvwAAANwAAAAPAAAAAAAAAAAAAAAAAJgCAABkcnMvZG93bnJl&#10;di54bWxQSwUGAAAAAAQABAD1AAAAhAMAAAAA&#10;" path="m49022,c35179,,23876,4699,15748,14351,5461,26162,,43434,,66294v,23241,5588,41148,16256,53848c24511,129794,35560,134493,49149,134493v14351,,26543,-5207,35941,-15748c94488,108203,99187,91821,99187,69215v,-24512,-5334,-42672,-15621,-54864c75311,4699,63627,,49022,xe" filled="f">
                      <v:stroke endcap="round"/>
                      <v:path arrowok="t" textboxrect="0,0,99187,134493"/>
                    </v:shape>
                    <v:shape id="Shape 315" o:spid="_x0000_s1112" style="position:absolute;left:30874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oG8QA&#10;AADcAAAADwAAAGRycy9kb3ducmV2LnhtbESPQWvCQBSE7wX/w/KE3uomFluNbkSkhXqqXfX+yD6T&#10;YPZtzG5j+u+7QqHHYWa+YVbrwTaip87XjhWkkwQEceFMzaWC4+H9aQ7CB2SDjWNS8EMe1vnoYYWZ&#10;cTf+ol6HUkQI+wwVVCG0mZS+qMiin7iWOHpn11kMUXalNB3eItw2cpokL9JizXGhwpa2FRUX/W0V&#10;TDd6Vy7etO73s9PQ6NdCfl69Uo/jYbMEEWgI/+G/9odR8JzO4H4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KBvEAAAA3AAAAA8AAAAAAAAAAAAAAAAAmAIAAGRycy9k&#10;b3ducmV2LnhtbFBLBQYAAAAABAAEAPUAAACJAwAAAAA=&#10;" path="m,c13970,,27940,,41910,v31115,36195,63373,71374,94488,107315c136398,79884,136398,52324,136398,24892v,-8763,-1016,-14224,-3302,-16510c130429,5462,125857,3937,119888,3937v-1778,,-3556,,-5334,c114554,2667,114554,1398,114554,v17907,,35814,,53721,c168275,1398,168275,2667,168275,3937v-1778,,-3683,,-5461,c156337,3937,151638,5715,148971,9525v-1778,2160,-2540,7366,-2540,15367c146431,65024,146431,105284,146431,145415v-1397,,-2794,,-4191,c108712,106680,73914,68962,40386,30226v,29337,,58801,,88138c40386,127127,41402,132588,43434,134748v2794,3047,7366,4444,13335,4444c58674,139192,60452,139192,62230,139192v,1397,,2668,,3937c44323,143129,26416,143129,8509,143129v,-1269,,-2540,,-3937c10287,139192,12065,139192,13843,139192v6604,,11303,-1651,13970,-5461c29591,131573,30353,126365,30353,118364v,-33147,,-66294,,-99567c25908,13970,22479,10795,20193,9272,17907,7620,14351,6350,9906,4953,7874,4318,4445,3937,,3937,,2667,,1398,,xe" filled="f">
                      <v:stroke endcap="round"/>
                      <v:path arrowok="t" textboxrect="0,0,168275,145415"/>
                    </v:shape>
                    <v:shape id="Shape 316" o:spid="_x0000_s1113" style="position:absolute;left:32560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2bMQA&#10;AADcAAAADwAAAGRycy9kb3ducmV2LnhtbESPQWvCQBSE70L/w/IKvekmFrVN3YhIC+1J3er9kX1N&#10;QrNvY3Yb47/vCoLHYWa+YZarwTaip87XjhWkkwQEceFMzaWCw/fH+AWED8gGG8ek4EIeVvnDaImZ&#10;cWfeU69DKSKEfYYKqhDaTEpfVGTRT1xLHL0f11kMUXalNB2eI9w2cpokc2mx5rhQYUubiopf/WcV&#10;TNf6q3x917rfzY5DoxeF3J68Uk+Pw/oNRKAh3MO39qdR8JzO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tmzEAAAA3AAAAA8AAAAAAAAAAAAAAAAAmAIAAGRycy9k&#10;b3ducmV2LnhtbFBLBQYAAAAABAAEAPUAAACJAwAAAAA=&#10;" path="m,c13970,,27940,,41910,v31115,36195,63373,71374,94488,107315c136398,79884,136398,52324,136398,24892v,-8763,-1016,-14224,-3175,-16510c130429,5462,125984,3937,119888,3937v-1778,,-3556,,-5334,c114554,2667,114554,1398,114554,v17907,,35814,,53721,c168275,1398,168275,2667,168275,3937v-1778,,-3556,,-5461,c156337,3937,151638,5715,148971,9525v-1778,2160,-2540,7366,-2540,15367c146431,65024,146431,105284,146431,145415v-1397,,-2667,,-4064,c108839,106680,74041,68962,40513,30226v,29337,,58801,,88138c40513,127127,41529,132588,43561,134748v2794,3047,7239,4444,13335,4444c58674,139192,60452,139192,62357,139192v,1397,,2668,,3937c44323,143129,26543,143129,8509,143129v,-1269,,-2540,,-3937c10287,139192,12065,139192,13843,139192v6604,,11303,-1651,14097,-5461c29591,131573,30353,126365,30353,118364v,-33147,,-66294,,-99567c26035,13970,22606,10795,20193,9272,17907,7620,14478,6350,10033,4953,7874,4318,4445,3937,,3937,,2667,,1398,,xe" filled="f">
                      <v:stroke endcap="round"/>
                      <v:path arrowok="t" textboxrect="0,0,168275,145415"/>
                    </v:shape>
                    <v:shape id="Shape 317" o:spid="_x0000_s1114" style="position:absolute;left:34324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/4ccA&#10;AADcAAAADwAAAGRycy9kb3ducmV2LnhtbESPT2vCQBTE7wW/w/IK3uomFaukrmIFxUP9Uy2V3h7Z&#10;1ySafRuya4zf3i0Uehxm5jfMeNqaUjRUu8KygrgXgSBOrS44U/B5WDyNQDiPrLG0TApu5GA66TyM&#10;MdH2yh/U7H0mAoRdggpy76tESpfmZND1bEUcvB9bG/RB1pnUNV4D3JTyOYpepMGCw0KOFc1zSs/7&#10;i1Gw26zfBu2uiN7X2+N3efImWx6/lOo+trNXEJ5a/x/+a6+0gn48hN8z4Qj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8v+HHAAAA3AAAAA8AAAAAAAAAAAAAAAAAmAIAAGRy&#10;cy9kb3ducmV2LnhtbFBLBQYAAAAABAAEAPUAAACMAwAAAAA=&#10;" path="m44069,7874v,18924,,37719,,56515c55372,64389,66675,64389,77978,64389v8763,,14732,-1270,17653,-3683c99568,57404,101727,51689,102235,43688v1397,,2794,,4191,c106426,60199,106426,76836,106426,93473v-1397,,-2794,,-4191,c101219,86487,100076,82042,99060,80011,97790,77598,95377,75692,92329,74295,89281,72899,84455,72137,77978,72137v-11303,,-22606,,-33909,c44069,87885,44069,103632,44069,119253v,6350,254,10160,889,11558c45466,132207,46609,133350,48133,134112v1397,889,4445,1270,8636,1270c65532,135382,74295,135382,83058,135382v8763,,14986,-508,18923,-1778c106045,132462,109855,130302,113411,127000v4699,-4318,9652,-10922,14478,-19685c129413,107315,130937,107315,132461,107315v-4445,11938,-9017,23876,-13335,35814c79375,143129,39751,143129,,143129v,-1269,,-2540,,-3937c1905,139192,3683,139192,5461,139192v3683,,7112,-762,10414,-2413c18288,135637,19939,133986,20828,131699v889,-2159,1270,-6731,1270,-13715c22098,86995,22098,56007,22098,24892v,-9017,-1016,-14605,-2921,-16637c16510,5335,11811,3937,5461,3937v-1778,,-3556,,-5461,c,2667,,1398,,,39751,,79375,,119126,v508,10541,1143,20955,1778,31369c119380,31369,117856,31369,116459,31369v-1651,-7493,-3429,-12572,-5334,-15494c109220,13081,106172,10923,102489,9525,99441,8382,94107,7874,86360,7874v-14097,,-28194,,-42291,xe" filled="f">
                      <v:stroke endcap="round"/>
                      <v:path arrowok="t" textboxrect="0,0,132461,143129"/>
                    </v:shape>
                    <v:shape id="Shape 318" o:spid="_x0000_s1115" style="position:absolute;left:35749;top:4603;width:1329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vG8MA&#10;AADcAAAADwAAAGRycy9kb3ducmV2LnhtbERPz0/CMBS+m/g/NM/Em3SDhOCkEAUlRDjoNJ5f1rd2&#10;cX2da4Hx39sDCccv3+/5cnCtOFIfGs8K8lEGgrjyumGj4Pvr7WEGIkRkja1nUnCmAMvF7c0cC+1P&#10;/EnHMhqRQjgUqMDG2BVShsqSwzDyHXHiat87jAn2RuoeTynctXKcZVPpsOHUYLGjlaXqtzw4Bbt6&#10;87rP68n+3ZSP69Xf1rzYnw+l7u+G5ycQkYZ4FV/cW61gkqe16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vG8MAAADcAAAADwAAAAAAAAAAAAAAAACYAgAAZHJzL2Rv&#10;d25yZXYueG1sUEsFBgAAAAAEAAQA9QAAAIgDAAAAAA==&#10;" path="m129159,103632v1270,255,2540,381,3810,635c128524,117349,124079,130175,119634,143129v-39878,,-79756,,-119634,c,141860,,140589,,139192v1905,,3937,,5842,c12319,139192,17018,137287,19812,133350v1524,-2286,2413,-7493,2413,-15621c22225,86995,22225,56135,22225,25400v,-9017,-1016,-14605,-3175,-16763c16129,5588,11684,3937,5842,3937v-1905,,-3937,,-5842,c,2667,,1398,,,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xe" filled="f">
                      <v:stroke endcap="round"/>
                      <v:path arrowok="t" textboxrect="0,0,132969,143129"/>
                    </v:shape>
                    <v:shape id="Shape 319" o:spid="_x0000_s1116" style="position:absolute;left:37175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UaMQA&#10;AADcAAAADwAAAGRycy9kb3ducmV2LnhtbESP0WoCMRRE3wv9h3AF32qiQm23RpHqgk+Kaz/gsrnu&#10;Lm5uliTq2q9vCoKPw8ycYebL3rbiSj40jjWMRwoEcelMw5WGn2P+9gEiRGSDrWPScKcAy8Xryxwz&#10;4258oGsRK5EgHDLUUMfYZVKGsiaLYeQ64uSdnLcYk/SVNB5vCW5bOVHqXVpsOC3U2NF3TeW5uFgN&#10;s7jxm+Kc39V0J9Vuu/pd7/Oj1sNBv/oCEamPz/CjvTUapuNP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VGjEAAAA3AAAAA8AAAAAAAAAAAAAAAAAmAIAAGRycy9k&#10;b3ducmV2LnhtbFBLBQYAAAAABAAEAPUAAACJAwAAAAA=&#10;" path="m129032,103632v1270,255,2540,381,3810,635c128524,117349,123952,130175,119634,143129v-39878,,-79756,,-119634,c,141860,,140589,,139192v1905,,3810,,5715,c12319,139192,17018,137287,19812,133350v1524,-2286,2413,-7493,2413,-15621c22225,86995,22225,56135,22225,25400v,-9017,-1143,-14605,-3175,-16763c16002,5588,11557,3937,5715,3937v-1905,,-3810,,-5715,c,2667,,1398,,,23241,,46609,,69977,v,1398,,2667,,3937c61722,3811,56007,4573,52705,6097v-3302,1523,-5588,3428,-6731,5588c44704,13970,44069,19304,44069,27813v,29973,,59944,,89916c44069,123572,44704,127509,45974,129794v762,1397,2159,2413,4191,3175c52070,133731,58039,134112,67945,134112v3683,,7493,,11176,c91059,134112,99314,133350,104140,131699v4826,-1650,9144,-4572,13081,-8636c121158,118873,125095,112523,129032,103632xe" filled="f">
                      <v:stroke endcap="round"/>
                      <v:path arrowok="t" textboxrect="0,0,132842,143129"/>
                    </v:shape>
                    <v:shape id="Shape 320" o:spid="_x0000_s1117" style="position:absolute;left:38601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tKMMA&#10;AADcAAAADwAAAGRycy9kb3ducmV2LnhtbERPy4rCMBTdC/5DuAPuNB1FGTpGUUFx4WucQXF3aa5t&#10;tbkpTdT692YhzPJw3sNxbQpxp8rllhV8diIQxInVOacK/n7n7S8QziNrLCyTgic5GI+ajSHG2j74&#10;h+57n4oQwi5GBZn3ZSylSzIy6Dq2JA7c2VYGfYBVKnWFjxBuCtmNooE0mHNoyLCkWUbJdX8zCnab&#10;9bRf7/Jotd4eT8XFm3RxPCjV+qgn3yA81f5f/HYvtYJeN8wPZ8IRkK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ntKMMAAADcAAAADwAAAAAAAAAAAAAAAACYAgAAZHJzL2Rv&#10;d25yZXYueG1sUEsFBgAAAAAEAAQA9QAAAIgDAAAAAA==&#10;" path="m44069,7874v,18924,,37719,,56515c55372,64389,66675,64389,77978,64389v8763,,14732,-1270,17653,-3683c99568,57404,101854,51689,102235,43688v1524,,2921,,4191,c106426,60199,106426,76836,106426,93473v-1270,,-2667,,-4191,c101346,86487,100076,82042,99060,80011,97790,77598,95504,75692,92329,74295,89281,72899,84455,72137,77978,72137v-11303,,-22606,,-33909,c44069,87885,44069,103632,44069,119253v,6350,381,10160,889,11558c45466,132207,46609,133350,48133,134112v1397,889,4445,1270,8636,1270c65532,135382,74295,135382,83058,135382v8763,,14986,-508,18923,-1778c106045,132462,109855,130302,113411,127000v4699,-4318,9652,-10922,14478,-19685c129413,107315,130937,107315,132461,107315v-4318,11938,-8890,23876,-13335,35814c79502,143129,39751,143129,,143129v,-1269,,-2540,,-3937c1905,139192,3683,139192,5461,139192v3683,,7112,-762,10414,-2413c18288,135637,20066,133986,20828,131699v889,-2159,1270,-6731,1270,-13715c22098,86995,22098,56007,22098,24892v,-9017,-1016,-14605,-2921,-16637c16510,5335,11938,3937,5461,3937v-1778,,-3556,,-5461,c,2667,,1398,,,39751,,79502,,119126,v635,10541,1143,20955,1778,31369c119380,31369,117983,31369,116459,31369v-1651,-7493,-3429,-12572,-5334,-15494c109220,13081,106299,10923,102489,9525,99441,8382,94107,7874,86487,7874v-14224,,-28321,,-42418,xe" filled="f">
                      <v:stroke endcap="round"/>
                      <v:path arrowok="t" textboxrect="0,0,132461,143129"/>
                    </v:shape>
                    <v:shape id="Shape 321" o:spid="_x0000_s1118" style="position:absolute;left:40125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dlsMA&#10;AADcAAAADwAAAGRycy9kb3ducmV2LnhtbESPQWvCQBSE74X+h+UVvNWNCVQbXcUWBG/FKD0/s88k&#10;mH0bsqvZ/Hu3UPA4zMw3zGoTTCvu1LvGsoLZNAFBXFrdcKXgdNy9L0A4j6yxtUwKRnKwWb++rDDX&#10;duAD3QtfiQhhl6OC2vsul9KVNRl0U9sRR+9ie4M+yr6Suschwk0r0yT5kAYbjgs1dvRdU3ktbkbB&#10;T7VgmbW/t/lcp1t7Hr+O4TMoNXkL2yUIT8E/w//tvVaQpT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EdlsMAAADcAAAADwAAAAAAAAAAAAAAAACYAgAAZHJzL2Rv&#10;d25yZXYueG1sUEsFBgAAAAAEAAQA9QAAAIgDAAAAAA==&#10;" path="m92456,v,16511,,33020,,49403c91059,49403,89662,49403,88265,49403,86868,40005,84455,32386,81026,26798,77470,21082,72263,16637,65786,13336,59309,10033,52451,8382,45466,8382v-7747,,-14478,2159,-19558,6731c20828,19686,18161,24638,18161,30353v,4319,1651,8383,4826,11938c27686,47625,39116,54483,56642,63374v14478,7365,24384,12573,29591,16510c91440,83820,95758,88265,98552,93473v2794,5206,4191,10667,4191,16382c102743,120650,98044,129922,89154,137795v-9017,8002,-20828,11811,-35052,11811c49657,149606,45339,149225,41402,148590v-2413,-253,-7239,-1524,-14605,-3810c19431,142494,14605,141478,12700,141478v-1905,,-3429,509,-4445,1524c7112,144145,6350,146304,5715,149606v-1397,,-2794,,-4191,c1524,133224,1524,116840,1524,100585v1397,,2794,,4191,c7620,110744,10414,118491,13716,123572v3302,5206,8509,9270,15367,12700c35941,139700,43434,141351,51689,141351v9398,,17018,-2286,22479,-6985c79629,129667,82423,124334,82423,117984v,-3557,-1016,-7112,-3048,-10669c77216,103632,74041,100330,69596,97282,66548,95124,58420,90678,45339,83693,32131,76836,22733,71501,17145,67437,11557,63247,7112,58801,4318,53849,1524,48895,,43562,,37592,,27432,4318,18669,12827,11049,21209,3556,32131,,45339,v8128,,16764,1778,26035,5588c75565,7366,78613,8255,80391,8255v1905,,3683,-635,4953,-1778c86487,5462,87503,3175,88265,v1397,,2794,,4191,xe" filled="f">
                      <v:stroke endcap="round"/>
                      <v:path arrowok="t" textboxrect="0,0,102743,149606"/>
                    </v:shape>
                    <w10:anchorlock/>
                  </v:group>
                </w:pict>
              </mc:Fallback>
            </mc:AlternateContent>
          </w:r>
        </w:p>
        <w:p w:rsidR="008D6460" w:rsidRPr="008D6460" w:rsidRDefault="008D6460" w:rsidP="007B305A">
          <w:pPr>
            <w:pStyle w:val="En-tte"/>
            <w:jc w:val="center"/>
            <w:rPr>
              <w:b/>
              <w:noProof/>
              <w:color w:val="E7E6E6" w:themeColor="background2"/>
              <w:spacing w:val="10"/>
              <w:sz w:val="24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:rsidR="00354E79" w:rsidRDefault="00354E79" w:rsidP="007B305A">
          <w:pPr>
            <w:pStyle w:val="En-tte"/>
            <w:jc w:val="center"/>
          </w:pPr>
          <w:r w:rsidRPr="00354E79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SAISON 201</w:t>
          </w:r>
          <w:r w:rsidR="007B305A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8</w:t>
          </w:r>
          <w:r w:rsidRPr="00354E79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/201</w:t>
          </w:r>
          <w:r w:rsidR="007B305A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9</w:t>
          </w:r>
        </w:p>
      </w:tc>
    </w:tr>
  </w:tbl>
  <w:p w:rsidR="00EB367A" w:rsidRDefault="00EB367A" w:rsidP="00354E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C9"/>
    <w:multiLevelType w:val="hybridMultilevel"/>
    <w:tmpl w:val="DCF68B9C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2F5BB3"/>
    <w:multiLevelType w:val="hybridMultilevel"/>
    <w:tmpl w:val="26306000"/>
    <w:lvl w:ilvl="0" w:tplc="0A56FCA6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AE376F"/>
    <w:multiLevelType w:val="hybridMultilevel"/>
    <w:tmpl w:val="C08C4604"/>
    <w:lvl w:ilvl="0" w:tplc="0A56FCA6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0AC"/>
    <w:multiLevelType w:val="hybridMultilevel"/>
    <w:tmpl w:val="0BD089E8"/>
    <w:lvl w:ilvl="0" w:tplc="07B4C432">
      <w:start w:val="1"/>
      <w:numFmt w:val="bullet"/>
      <w:lvlText w:val="-"/>
      <w:lvlJc w:val="left"/>
      <w:pPr>
        <w:ind w:left="141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2666">
      <w:start w:val="1"/>
      <w:numFmt w:val="bullet"/>
      <w:lvlText w:val="o"/>
      <w:lvlJc w:val="left"/>
      <w:pPr>
        <w:ind w:left="26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29F7C">
      <w:start w:val="1"/>
      <w:numFmt w:val="bullet"/>
      <w:lvlText w:val="▪"/>
      <w:lvlJc w:val="left"/>
      <w:pPr>
        <w:ind w:left="33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C869E">
      <w:start w:val="1"/>
      <w:numFmt w:val="bullet"/>
      <w:lvlText w:val="•"/>
      <w:lvlJc w:val="left"/>
      <w:pPr>
        <w:ind w:left="40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9EA">
      <w:start w:val="1"/>
      <w:numFmt w:val="bullet"/>
      <w:lvlText w:val="o"/>
      <w:lvlJc w:val="left"/>
      <w:pPr>
        <w:ind w:left="47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A85D4">
      <w:start w:val="1"/>
      <w:numFmt w:val="bullet"/>
      <w:lvlText w:val="▪"/>
      <w:lvlJc w:val="left"/>
      <w:pPr>
        <w:ind w:left="55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23EE6">
      <w:start w:val="1"/>
      <w:numFmt w:val="bullet"/>
      <w:lvlText w:val="•"/>
      <w:lvlJc w:val="left"/>
      <w:pPr>
        <w:ind w:left="62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CE78C">
      <w:start w:val="1"/>
      <w:numFmt w:val="bullet"/>
      <w:lvlText w:val="o"/>
      <w:lvlJc w:val="left"/>
      <w:pPr>
        <w:ind w:left="69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CA12E">
      <w:start w:val="1"/>
      <w:numFmt w:val="bullet"/>
      <w:lvlText w:val="▪"/>
      <w:lvlJc w:val="left"/>
      <w:pPr>
        <w:ind w:left="76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DD4B55"/>
    <w:multiLevelType w:val="hybridMultilevel"/>
    <w:tmpl w:val="4FFE1A0C"/>
    <w:lvl w:ilvl="0" w:tplc="C2B8A174">
      <w:start w:val="1"/>
      <w:numFmt w:val="bullet"/>
      <w:lvlText w:val="-"/>
      <w:lvlJc w:val="left"/>
      <w:pPr>
        <w:ind w:left="345" w:hanging="360"/>
      </w:pPr>
      <w:rPr>
        <w:rFonts w:ascii="Calibri" w:eastAsia="Comic Sans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EDD32A8"/>
    <w:multiLevelType w:val="hybridMultilevel"/>
    <w:tmpl w:val="34A27272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6605F8"/>
    <w:multiLevelType w:val="hybridMultilevel"/>
    <w:tmpl w:val="15A47A24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372F67"/>
    <w:multiLevelType w:val="hybridMultilevel"/>
    <w:tmpl w:val="57F6DD6E"/>
    <w:lvl w:ilvl="0" w:tplc="EFF29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81B8A"/>
    <w:multiLevelType w:val="hybridMultilevel"/>
    <w:tmpl w:val="047C4986"/>
    <w:lvl w:ilvl="0" w:tplc="38D46624">
      <w:start w:val="10"/>
      <w:numFmt w:val="bullet"/>
      <w:lvlText w:val="-"/>
      <w:lvlJc w:val="left"/>
      <w:pPr>
        <w:ind w:left="1353" w:hanging="360"/>
      </w:pPr>
      <w:rPr>
        <w:rFonts w:ascii="Calibri" w:eastAsia="Comic Sans MS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3"/>
    <w:rsid w:val="000E68A3"/>
    <w:rsid w:val="001F3765"/>
    <w:rsid w:val="00227D55"/>
    <w:rsid w:val="002562FF"/>
    <w:rsid w:val="002706EF"/>
    <w:rsid w:val="00284628"/>
    <w:rsid w:val="002A62AD"/>
    <w:rsid w:val="002D0912"/>
    <w:rsid w:val="00333014"/>
    <w:rsid w:val="00354E79"/>
    <w:rsid w:val="0043450F"/>
    <w:rsid w:val="0045684D"/>
    <w:rsid w:val="004F3AB2"/>
    <w:rsid w:val="00715E9F"/>
    <w:rsid w:val="00746763"/>
    <w:rsid w:val="00772B4C"/>
    <w:rsid w:val="00783D03"/>
    <w:rsid w:val="007B305A"/>
    <w:rsid w:val="007B72C0"/>
    <w:rsid w:val="007C40A0"/>
    <w:rsid w:val="007C64A8"/>
    <w:rsid w:val="007E3BED"/>
    <w:rsid w:val="007E76D9"/>
    <w:rsid w:val="008D2E44"/>
    <w:rsid w:val="008D6460"/>
    <w:rsid w:val="00993C51"/>
    <w:rsid w:val="00994541"/>
    <w:rsid w:val="00BE535B"/>
    <w:rsid w:val="00C27869"/>
    <w:rsid w:val="00C86763"/>
    <w:rsid w:val="00D27E34"/>
    <w:rsid w:val="00D70CFA"/>
    <w:rsid w:val="00EB367A"/>
    <w:rsid w:val="00F6643D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93240-F55A-4ABE-BDEF-7884066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5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53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67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67A"/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3AB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3AB2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AB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A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AB2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3AB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E7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E2679-2183-4ED0-9EF6-576107BFE315}"/>
      </w:docPartPr>
      <w:docPartBody>
        <w:p w:rsidR="00000000" w:rsidRDefault="009E6F18">
          <w:r w:rsidRPr="005B6B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59E23-A515-452C-8C9E-9BF53BBC7153}"/>
      </w:docPartPr>
      <w:docPartBody>
        <w:p w:rsidR="00000000" w:rsidRDefault="009E6F18">
          <w:r w:rsidRPr="005B6B4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8"/>
    <w:rsid w:val="00177502"/>
    <w:rsid w:val="009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18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9E6F1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6F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9C68-B7BB-4085-9048-32B7A30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Inscription-Adulte-Club-2018-2019-1.docx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subject/>
  <dc:creator>Oddone Hervé*</dc:creator>
  <cp:keywords/>
  <cp:lastModifiedBy>Amaury Fuss</cp:lastModifiedBy>
  <cp:revision>2</cp:revision>
  <dcterms:created xsi:type="dcterms:W3CDTF">2018-08-31T16:18:00Z</dcterms:created>
  <dcterms:modified xsi:type="dcterms:W3CDTF">2018-08-31T16:18:00Z</dcterms:modified>
</cp:coreProperties>
</file>